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1E058" w14:textId="6F678674" w:rsidR="0088304F" w:rsidRDefault="005B6A45" w:rsidP="009F6299">
      <w:pPr>
        <w:spacing w:after="360"/>
        <w:jc w:val="right"/>
        <w:rPr>
          <w:rFonts w:eastAsia="MS Mincho"/>
          <w:lang w:eastAsia="ja-JP"/>
        </w:rPr>
        <w:sectPr w:rsidR="0088304F" w:rsidSect="000B519A"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135" w:right="851" w:bottom="1134" w:left="851" w:header="567" w:footer="567" w:gutter="0"/>
          <w:pgNumType w:start="1"/>
          <w:cols w:space="708"/>
          <w:titlePg/>
          <w:docGrid w:linePitch="360"/>
        </w:sectPr>
      </w:pPr>
      <w:r>
        <w:t>2</w:t>
      </w:r>
      <w:r w:rsidR="00BD4D59">
        <w:t>2</w:t>
      </w:r>
      <w:r w:rsidR="00DE2990">
        <w:t xml:space="preserve"> </w:t>
      </w:r>
      <w:r>
        <w:t>March</w:t>
      </w:r>
      <w:r w:rsidR="00BD4D59">
        <w:t xml:space="preserve"> 202</w:t>
      </w:r>
      <w:r>
        <w:t>4</w:t>
      </w:r>
    </w:p>
    <w:p w14:paraId="75C86CCD" w14:textId="05808199" w:rsidR="00A955E3" w:rsidRPr="002E4BD9" w:rsidRDefault="0019701D" w:rsidP="00CC534C">
      <w:pPr>
        <w:pStyle w:val="TItleheading"/>
      </w:pPr>
      <w:r>
        <w:t>Audit tool:</w:t>
      </w:r>
      <w:r w:rsidR="00BD4D59">
        <w:t xml:space="preserve"> </w:t>
      </w:r>
      <w:r w:rsidR="00BD4D59" w:rsidRPr="001135C8">
        <w:rPr>
          <w:b w:val="0"/>
          <w:bCs/>
        </w:rPr>
        <w:t>Paediatric PCA</w:t>
      </w:r>
      <w:r w:rsidR="006A3EA4" w:rsidRPr="001135C8">
        <w:rPr>
          <w:b w:val="0"/>
          <w:bCs/>
        </w:rPr>
        <w:t xml:space="preserve"> or </w:t>
      </w:r>
      <w:r w:rsidR="00BD4D59" w:rsidRPr="001135C8">
        <w:rPr>
          <w:b w:val="0"/>
          <w:bCs/>
        </w:rPr>
        <w:t>NCA chart [SMR130.026]</w:t>
      </w:r>
    </w:p>
    <w:p w14:paraId="46EFC689" w14:textId="6AC21129" w:rsidR="0019701D" w:rsidRPr="00A95FBE" w:rsidRDefault="0019701D" w:rsidP="000420B4">
      <w:r>
        <w:t>For each Paediatric PCA</w:t>
      </w:r>
      <w:r w:rsidR="009C3278">
        <w:t xml:space="preserve"> or </w:t>
      </w:r>
      <w:r>
        <w:t>NCA chart [SMR130.026] audited, answer the following questions using:</w:t>
      </w:r>
    </w:p>
    <w:p w14:paraId="6919C792" w14:textId="38435642" w:rsidR="004C4F6C" w:rsidRPr="00642C59" w:rsidRDefault="0019701D" w:rsidP="005B71C3">
      <w:pPr>
        <w:spacing w:after="240"/>
        <w:rPr>
          <w:b/>
          <w:bCs/>
        </w:rPr>
      </w:pPr>
      <w:r w:rsidRPr="00642C59">
        <w:rPr>
          <w:b/>
          <w:bCs/>
        </w:rPr>
        <w:t>1 = item is correct</w:t>
      </w:r>
      <w:r w:rsidR="001F6456" w:rsidRPr="00642C59">
        <w:rPr>
          <w:b/>
          <w:bCs/>
        </w:rPr>
        <w:tab/>
      </w:r>
      <w:r w:rsidRPr="00642C59">
        <w:rPr>
          <w:b/>
          <w:bCs/>
        </w:rPr>
        <w:t xml:space="preserve">X = </w:t>
      </w:r>
      <w:r w:rsidRPr="00642C59">
        <w:rPr>
          <w:b/>
          <w:bCs/>
          <w:spacing w:val="-2"/>
        </w:rPr>
        <w:t>item is incorrect or missing</w:t>
      </w:r>
      <w:r w:rsidR="001F6456" w:rsidRPr="00642C59">
        <w:rPr>
          <w:b/>
          <w:bCs/>
          <w:spacing w:val="-2"/>
        </w:rPr>
        <w:tab/>
      </w:r>
      <w:r w:rsidRPr="00642C59">
        <w:rPr>
          <w:b/>
          <w:bCs/>
        </w:rPr>
        <w:t>NA = not applicable, not used</w:t>
      </w:r>
    </w:p>
    <w:p w14:paraId="0420199E" w14:textId="77777777" w:rsidR="00774604" w:rsidRDefault="00774604" w:rsidP="00A8138B">
      <w:pPr>
        <w:tabs>
          <w:tab w:val="left" w:pos="2290"/>
        </w:tabs>
        <w:spacing w:after="0" w:line="259" w:lineRule="auto"/>
        <w:rPr>
          <w:rFonts w:cs="Calibri"/>
          <w:b/>
          <w:sz w:val="20"/>
          <w:szCs w:val="20"/>
        </w:rPr>
        <w:sectPr w:rsidR="00774604" w:rsidSect="000B519A">
          <w:headerReference w:type="default" r:id="rId14"/>
          <w:type w:val="continuous"/>
          <w:pgSz w:w="11906" w:h="16838" w:code="9"/>
          <w:pgMar w:top="1843" w:right="851" w:bottom="992" w:left="851" w:header="567" w:footer="544" w:gutter="0"/>
          <w:pgNumType w:start="1"/>
          <w:cols w:space="708"/>
          <w:docGrid w:linePitch="360"/>
        </w:sectPr>
      </w:pPr>
    </w:p>
    <w:tbl>
      <w:tblPr>
        <w:tblW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60" w:type="dxa"/>
        </w:tblCellMar>
        <w:tblLook w:val="04A0" w:firstRow="1" w:lastRow="0" w:firstColumn="1" w:lastColumn="0" w:noHBand="0" w:noVBand="1"/>
      </w:tblPr>
      <w:tblGrid>
        <w:gridCol w:w="392"/>
        <w:gridCol w:w="4094"/>
        <w:gridCol w:w="471"/>
      </w:tblGrid>
      <w:tr w:rsidR="00774604" w:rsidRPr="00A74CA6" w14:paraId="54985BEF" w14:textId="77777777" w:rsidTr="51B095DD">
        <w:trPr>
          <w:trHeight w:val="685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14:paraId="68567BD4" w14:textId="77777777" w:rsidR="00774604" w:rsidRPr="009C3278" w:rsidRDefault="00774604" w:rsidP="00B3432E">
            <w:pPr>
              <w:tabs>
                <w:tab w:val="left" w:pos="2290"/>
              </w:tabs>
              <w:spacing w:after="0" w:line="259" w:lineRule="auto"/>
              <w:jc w:val="center"/>
              <w:rPr>
                <w:rFonts w:cs="Calibri"/>
                <w:b/>
                <w:bCs/>
              </w:rPr>
            </w:pPr>
            <w:r w:rsidRPr="51B095DD">
              <w:rPr>
                <w:rFonts w:cs="Calibri"/>
                <w:b/>
                <w:bCs/>
              </w:rPr>
              <w:t>1</w:t>
            </w:r>
          </w:p>
        </w:tc>
        <w:tc>
          <w:tcPr>
            <w:tcW w:w="4565" w:type="dxa"/>
            <w:gridSpan w:val="2"/>
            <w:shd w:val="clear" w:color="auto" w:fill="D9D9D9" w:themeFill="background1" w:themeFillShade="D9"/>
            <w:vAlign w:val="center"/>
          </w:tcPr>
          <w:p w14:paraId="58D964EE" w14:textId="47956543" w:rsidR="00774604" w:rsidRPr="00A74CA6" w:rsidRDefault="00774604" w:rsidP="00A8138B">
            <w:pPr>
              <w:tabs>
                <w:tab w:val="left" w:pos="2290"/>
              </w:tabs>
              <w:spacing w:after="0" w:line="259" w:lineRule="auto"/>
              <w:rPr>
                <w:rFonts w:cs="Calibri"/>
              </w:rPr>
            </w:pPr>
            <w:r w:rsidRPr="00A74CA6">
              <w:rPr>
                <w:rFonts w:cs="Calibri"/>
                <w:b/>
                <w:bCs/>
              </w:rPr>
              <w:t>Page 2</w:t>
            </w:r>
            <w:r w:rsidRPr="00A74CA6" w:rsidDel="00AA4B64">
              <w:rPr>
                <w:rFonts w:cs="Calibri"/>
                <w:b/>
                <w:bCs/>
              </w:rPr>
              <w:t>:</w:t>
            </w:r>
            <w:r w:rsidRPr="00A74CA6">
              <w:rPr>
                <w:rFonts w:cs="Calibri"/>
                <w:b/>
                <w:bCs/>
              </w:rPr>
              <w:t xml:space="preserve"> </w:t>
            </w:r>
            <w:r w:rsidRPr="00A74CA6">
              <w:rPr>
                <w:rFonts w:cs="Calibri"/>
                <w:b/>
                <w:bCs/>
                <w:spacing w:val="-2"/>
              </w:rPr>
              <w:t>Allerg</w:t>
            </w:r>
            <w:r w:rsidRPr="00A74CA6" w:rsidDel="00DE115F">
              <w:rPr>
                <w:rFonts w:cs="Calibri"/>
                <w:b/>
                <w:bCs/>
                <w:spacing w:val="-2"/>
              </w:rPr>
              <w:t>y</w:t>
            </w:r>
            <w:r w:rsidRPr="00A74CA6">
              <w:rPr>
                <w:rFonts w:cs="Calibri"/>
                <w:b/>
                <w:bCs/>
                <w:spacing w:val="-2"/>
              </w:rPr>
              <w:t xml:space="preserve"> (ADR) </w:t>
            </w:r>
            <w:r w:rsidR="006A3EA4" w:rsidRPr="00A74CA6">
              <w:rPr>
                <w:rFonts w:cs="Calibri"/>
                <w:b/>
                <w:bCs/>
                <w:spacing w:val="-2"/>
              </w:rPr>
              <w:t>and</w:t>
            </w:r>
            <w:r w:rsidRPr="00A74CA6">
              <w:rPr>
                <w:rFonts w:cs="Calibri"/>
                <w:b/>
                <w:bCs/>
                <w:spacing w:val="-2"/>
              </w:rPr>
              <w:t xml:space="preserve"> PCA prescription</w:t>
            </w:r>
          </w:p>
        </w:tc>
      </w:tr>
      <w:tr w:rsidR="000348D8" w:rsidRPr="00A74CA6" w14:paraId="02D2D7E5" w14:textId="77777777" w:rsidTr="51B095DD">
        <w:trPr>
          <w:trHeight w:val="638"/>
        </w:trPr>
        <w:tc>
          <w:tcPr>
            <w:tcW w:w="392" w:type="dxa"/>
            <w:shd w:val="clear" w:color="auto" w:fill="FFFFFF" w:themeFill="background1"/>
            <w:vAlign w:val="center"/>
          </w:tcPr>
          <w:p w14:paraId="49178F70" w14:textId="3D0D337B" w:rsidR="000348D8" w:rsidRPr="00816E59" w:rsidRDefault="000348D8" w:rsidP="00B3432E">
            <w:pPr>
              <w:tabs>
                <w:tab w:val="left" w:pos="2290"/>
              </w:tabs>
              <w:spacing w:after="0" w:line="259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4094" w:type="dxa"/>
            <w:shd w:val="clear" w:color="auto" w:fill="FFFFFF" w:themeFill="background1"/>
            <w:vAlign w:val="center"/>
          </w:tcPr>
          <w:p w14:paraId="740BC234" w14:textId="14965B10" w:rsidR="000348D8" w:rsidRPr="00A74CA6" w:rsidRDefault="000348D8" w:rsidP="00A8138B">
            <w:pPr>
              <w:tabs>
                <w:tab w:val="left" w:pos="2290"/>
              </w:tabs>
              <w:spacing w:after="0" w:line="259" w:lineRule="auto"/>
              <w:rPr>
                <w:rFonts w:eastAsia="Times New Roman" w:cs="Calibri"/>
              </w:rPr>
            </w:pPr>
            <w:r w:rsidRPr="00A74CA6">
              <w:rPr>
                <w:rFonts w:eastAsia="Times New Roman" w:cs="Calibri"/>
              </w:rPr>
              <w:t>Patient identification present and correct</w:t>
            </w:r>
            <w:r w:rsidRPr="00A74CA6">
              <w:rPr>
                <w:rFonts w:eastAsia="Times New Roman" w:cs="Calibri"/>
              </w:rPr>
              <w:br/>
              <w:t>(handwritten or label)</w:t>
            </w: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14:paraId="022631B1" w14:textId="77777777" w:rsidR="000348D8" w:rsidRPr="00A74CA6" w:rsidRDefault="000348D8" w:rsidP="00A8138B">
            <w:pPr>
              <w:tabs>
                <w:tab w:val="left" w:pos="2290"/>
              </w:tabs>
              <w:spacing w:after="0" w:line="259" w:lineRule="auto"/>
              <w:rPr>
                <w:rFonts w:cs="Calibri"/>
              </w:rPr>
            </w:pPr>
          </w:p>
        </w:tc>
      </w:tr>
      <w:tr w:rsidR="000348D8" w:rsidRPr="00A74CA6" w14:paraId="0FEC68B5" w14:textId="77777777" w:rsidTr="51B095DD">
        <w:trPr>
          <w:trHeight w:val="397"/>
        </w:trPr>
        <w:tc>
          <w:tcPr>
            <w:tcW w:w="392" w:type="dxa"/>
            <w:shd w:val="clear" w:color="auto" w:fill="FFFFFF" w:themeFill="background1"/>
            <w:vAlign w:val="center"/>
          </w:tcPr>
          <w:p w14:paraId="18D2F91F" w14:textId="77777777" w:rsidR="000348D8" w:rsidRPr="00816E59" w:rsidRDefault="000348D8" w:rsidP="00B3432E">
            <w:pPr>
              <w:tabs>
                <w:tab w:val="left" w:pos="2290"/>
              </w:tabs>
              <w:spacing w:after="0" w:line="259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4094" w:type="dxa"/>
            <w:shd w:val="clear" w:color="auto" w:fill="FFFFFF" w:themeFill="background1"/>
            <w:vAlign w:val="center"/>
          </w:tcPr>
          <w:p w14:paraId="6DB10DD5" w14:textId="013A5E1D" w:rsidR="000348D8" w:rsidRPr="00A74CA6" w:rsidRDefault="000348D8" w:rsidP="00A8138B">
            <w:pPr>
              <w:tabs>
                <w:tab w:val="left" w:pos="2290"/>
              </w:tabs>
              <w:spacing w:after="0" w:line="259" w:lineRule="auto"/>
              <w:rPr>
                <w:rFonts w:eastAsia="Times New Roman" w:cs="Calibri"/>
              </w:rPr>
            </w:pPr>
            <w:r w:rsidRPr="00A74CA6">
              <w:rPr>
                <w:rFonts w:cs="Calibri"/>
              </w:rPr>
              <w:t>Allergy and ADR section completed in full</w:t>
            </w: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14:paraId="3C6C9393" w14:textId="77777777" w:rsidR="000348D8" w:rsidRPr="00A74CA6" w:rsidRDefault="000348D8" w:rsidP="00A8138B">
            <w:pPr>
              <w:tabs>
                <w:tab w:val="left" w:pos="2290"/>
              </w:tabs>
              <w:spacing w:after="0" w:line="259" w:lineRule="auto"/>
              <w:rPr>
                <w:rFonts w:cs="Calibri"/>
              </w:rPr>
            </w:pPr>
          </w:p>
        </w:tc>
      </w:tr>
      <w:tr w:rsidR="000348D8" w:rsidRPr="00A74CA6" w14:paraId="14C02DFD" w14:textId="77777777" w:rsidTr="51B095DD">
        <w:trPr>
          <w:trHeight w:val="397"/>
        </w:trPr>
        <w:tc>
          <w:tcPr>
            <w:tcW w:w="392" w:type="dxa"/>
            <w:shd w:val="clear" w:color="auto" w:fill="FFFFFF" w:themeFill="background1"/>
            <w:vAlign w:val="center"/>
          </w:tcPr>
          <w:p w14:paraId="36B630A8" w14:textId="5472E5B0" w:rsidR="000348D8" w:rsidRPr="00816E59" w:rsidRDefault="000348D8" w:rsidP="00B3432E">
            <w:pPr>
              <w:tabs>
                <w:tab w:val="left" w:pos="2290"/>
              </w:tabs>
              <w:spacing w:after="0" w:line="259" w:lineRule="auto"/>
              <w:jc w:val="center"/>
              <w:rPr>
                <w:rFonts w:cs="Calibri"/>
              </w:rPr>
            </w:pPr>
          </w:p>
        </w:tc>
        <w:tc>
          <w:tcPr>
            <w:tcW w:w="4094" w:type="dxa"/>
            <w:shd w:val="clear" w:color="auto" w:fill="FFFFFF" w:themeFill="background1"/>
            <w:vAlign w:val="center"/>
          </w:tcPr>
          <w:p w14:paraId="0680D2DD" w14:textId="150A616A" w:rsidR="000348D8" w:rsidRPr="00A74CA6" w:rsidRDefault="000348D8" w:rsidP="00A8138B">
            <w:pPr>
              <w:tabs>
                <w:tab w:val="left" w:pos="2290"/>
              </w:tabs>
              <w:spacing w:after="0" w:line="259" w:lineRule="auto"/>
              <w:rPr>
                <w:rFonts w:cs="Calibri"/>
              </w:rPr>
            </w:pPr>
            <w:r w:rsidRPr="00A74CA6">
              <w:rPr>
                <w:rFonts w:eastAsia="Times New Roman" w:cs="Calibri"/>
              </w:rPr>
              <w:t>Weight</w:t>
            </w: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14:paraId="17261DDD" w14:textId="77777777" w:rsidR="000348D8" w:rsidRPr="00A74CA6" w:rsidRDefault="000348D8" w:rsidP="00A8138B">
            <w:pPr>
              <w:tabs>
                <w:tab w:val="left" w:pos="2290"/>
              </w:tabs>
              <w:spacing w:after="0" w:line="259" w:lineRule="auto"/>
              <w:rPr>
                <w:rFonts w:cs="Calibri"/>
              </w:rPr>
            </w:pPr>
          </w:p>
        </w:tc>
      </w:tr>
      <w:tr w:rsidR="00774604" w:rsidRPr="00A74CA6" w14:paraId="6925C1A6" w14:textId="77777777" w:rsidTr="51B095DD">
        <w:trPr>
          <w:trHeight w:val="397"/>
        </w:trPr>
        <w:tc>
          <w:tcPr>
            <w:tcW w:w="392" w:type="dxa"/>
            <w:shd w:val="clear" w:color="auto" w:fill="FFFFFF" w:themeFill="background1"/>
            <w:vAlign w:val="center"/>
          </w:tcPr>
          <w:p w14:paraId="2BB1127C" w14:textId="77777777" w:rsidR="00774604" w:rsidRPr="00816E59" w:rsidRDefault="00774604" w:rsidP="00B3432E">
            <w:pPr>
              <w:tabs>
                <w:tab w:val="left" w:pos="2290"/>
              </w:tabs>
              <w:spacing w:after="0" w:line="259" w:lineRule="auto"/>
              <w:jc w:val="center"/>
              <w:rPr>
                <w:rFonts w:cs="Calibri"/>
              </w:rPr>
            </w:pPr>
          </w:p>
        </w:tc>
        <w:tc>
          <w:tcPr>
            <w:tcW w:w="4094" w:type="dxa"/>
            <w:shd w:val="clear" w:color="auto" w:fill="FFFFFF" w:themeFill="background1"/>
            <w:vAlign w:val="center"/>
          </w:tcPr>
          <w:p w14:paraId="431EF524" w14:textId="6C7CE118" w:rsidR="00774604" w:rsidRPr="00A74CA6" w:rsidRDefault="00774604" w:rsidP="00A8138B">
            <w:pPr>
              <w:tabs>
                <w:tab w:val="left" w:pos="2290"/>
              </w:tabs>
              <w:spacing w:after="0" w:line="259" w:lineRule="auto"/>
              <w:rPr>
                <w:rFonts w:eastAsia="Times New Roman" w:cs="Calibri"/>
              </w:rPr>
            </w:pPr>
            <w:r w:rsidRPr="00A74CA6">
              <w:rPr>
                <w:rFonts w:eastAsia="Times New Roman" w:cs="Calibri"/>
              </w:rPr>
              <w:t>Date weighed</w:t>
            </w: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14:paraId="15AF349B" w14:textId="77777777" w:rsidR="00774604" w:rsidRPr="00A74CA6" w:rsidRDefault="00774604" w:rsidP="00A8138B">
            <w:pPr>
              <w:tabs>
                <w:tab w:val="left" w:pos="2290"/>
              </w:tabs>
              <w:spacing w:after="0" w:line="259" w:lineRule="auto"/>
              <w:rPr>
                <w:rFonts w:cs="Calibri"/>
              </w:rPr>
            </w:pPr>
          </w:p>
        </w:tc>
      </w:tr>
      <w:tr w:rsidR="000348D8" w:rsidRPr="00A74CA6" w14:paraId="497B8C7D" w14:textId="77777777" w:rsidTr="51B095DD">
        <w:trPr>
          <w:trHeight w:val="397"/>
        </w:trPr>
        <w:tc>
          <w:tcPr>
            <w:tcW w:w="392" w:type="dxa"/>
            <w:shd w:val="clear" w:color="auto" w:fill="FFFFFF" w:themeFill="background1"/>
            <w:vAlign w:val="center"/>
          </w:tcPr>
          <w:p w14:paraId="05161F54" w14:textId="7E092F91" w:rsidR="000348D8" w:rsidRPr="00816E59" w:rsidRDefault="000348D8" w:rsidP="00B3432E">
            <w:pPr>
              <w:tabs>
                <w:tab w:val="left" w:pos="2290"/>
              </w:tabs>
              <w:spacing w:after="0" w:line="259" w:lineRule="auto"/>
              <w:jc w:val="center"/>
              <w:rPr>
                <w:rFonts w:cs="Calibri"/>
              </w:rPr>
            </w:pPr>
          </w:p>
        </w:tc>
        <w:tc>
          <w:tcPr>
            <w:tcW w:w="4094" w:type="dxa"/>
            <w:shd w:val="clear" w:color="auto" w:fill="FFFFFF" w:themeFill="background1"/>
            <w:vAlign w:val="center"/>
          </w:tcPr>
          <w:p w14:paraId="6882F26A" w14:textId="22389BA9" w:rsidR="000348D8" w:rsidRPr="00A74CA6" w:rsidRDefault="000348D8" w:rsidP="00A8138B">
            <w:pPr>
              <w:tabs>
                <w:tab w:val="left" w:pos="2290"/>
              </w:tabs>
              <w:spacing w:after="0" w:line="259" w:lineRule="auto"/>
              <w:rPr>
                <w:rFonts w:cs="Calibri"/>
              </w:rPr>
            </w:pPr>
            <w:r w:rsidRPr="00A74CA6">
              <w:rPr>
                <w:rFonts w:eastAsia="Times New Roman" w:cs="Calibri"/>
              </w:rPr>
              <w:t>Prescription: box for PCA or NCA ticked</w:t>
            </w: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14:paraId="029AC90B" w14:textId="77777777" w:rsidR="000348D8" w:rsidRPr="00A74CA6" w:rsidRDefault="000348D8" w:rsidP="00A8138B">
            <w:pPr>
              <w:tabs>
                <w:tab w:val="left" w:pos="2290"/>
              </w:tabs>
              <w:spacing w:after="0" w:line="259" w:lineRule="auto"/>
              <w:rPr>
                <w:rFonts w:cs="Calibri"/>
              </w:rPr>
            </w:pPr>
          </w:p>
        </w:tc>
      </w:tr>
      <w:tr w:rsidR="00774604" w:rsidRPr="00A74CA6" w14:paraId="207AD8A6" w14:textId="77777777" w:rsidTr="51B095DD">
        <w:trPr>
          <w:trHeight w:val="397"/>
        </w:trPr>
        <w:tc>
          <w:tcPr>
            <w:tcW w:w="392" w:type="dxa"/>
            <w:shd w:val="clear" w:color="auto" w:fill="FFFFFF" w:themeFill="background1"/>
            <w:vAlign w:val="center"/>
          </w:tcPr>
          <w:p w14:paraId="23C96E67" w14:textId="77777777" w:rsidR="00774604" w:rsidRPr="00816E59" w:rsidRDefault="00774604" w:rsidP="00B3432E">
            <w:pPr>
              <w:tabs>
                <w:tab w:val="left" w:pos="2290"/>
              </w:tabs>
              <w:spacing w:after="0" w:line="259" w:lineRule="auto"/>
              <w:jc w:val="center"/>
              <w:rPr>
                <w:rFonts w:cs="Calibri"/>
              </w:rPr>
            </w:pPr>
          </w:p>
        </w:tc>
        <w:tc>
          <w:tcPr>
            <w:tcW w:w="4094" w:type="dxa"/>
            <w:shd w:val="clear" w:color="auto" w:fill="FFFFFF" w:themeFill="background1"/>
            <w:vAlign w:val="center"/>
          </w:tcPr>
          <w:p w14:paraId="019D3AD7" w14:textId="77777777" w:rsidR="00774604" w:rsidRPr="00A74CA6" w:rsidRDefault="00774604" w:rsidP="00A8138B">
            <w:pPr>
              <w:tabs>
                <w:tab w:val="left" w:pos="2290"/>
              </w:tabs>
              <w:spacing w:after="0" w:line="259" w:lineRule="auto"/>
              <w:rPr>
                <w:rFonts w:eastAsia="Times New Roman" w:cs="Calibri"/>
              </w:rPr>
            </w:pPr>
            <w:r w:rsidRPr="00A74CA6">
              <w:rPr>
                <w:rFonts w:eastAsia="Times New Roman" w:cs="Calibri"/>
              </w:rPr>
              <w:t>Route</w:t>
            </w: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14:paraId="07E70048" w14:textId="77777777" w:rsidR="00774604" w:rsidRPr="00A74CA6" w:rsidRDefault="00774604" w:rsidP="00A8138B">
            <w:pPr>
              <w:tabs>
                <w:tab w:val="left" w:pos="2290"/>
              </w:tabs>
              <w:spacing w:after="0" w:line="259" w:lineRule="auto"/>
              <w:rPr>
                <w:rFonts w:cs="Calibri"/>
              </w:rPr>
            </w:pPr>
          </w:p>
        </w:tc>
      </w:tr>
      <w:tr w:rsidR="00774604" w:rsidRPr="00A74CA6" w14:paraId="1F3D02E5" w14:textId="77777777" w:rsidTr="51B095DD">
        <w:trPr>
          <w:trHeight w:val="397"/>
        </w:trPr>
        <w:tc>
          <w:tcPr>
            <w:tcW w:w="392" w:type="dxa"/>
            <w:shd w:val="clear" w:color="auto" w:fill="FFFFFF" w:themeFill="background1"/>
            <w:vAlign w:val="center"/>
          </w:tcPr>
          <w:p w14:paraId="23D62C9A" w14:textId="77777777" w:rsidR="00774604" w:rsidRPr="00816E59" w:rsidRDefault="00774604" w:rsidP="00B3432E">
            <w:pPr>
              <w:tabs>
                <w:tab w:val="left" w:pos="2290"/>
              </w:tabs>
              <w:spacing w:after="0" w:line="259" w:lineRule="auto"/>
              <w:jc w:val="center"/>
              <w:rPr>
                <w:rFonts w:cs="Calibri"/>
              </w:rPr>
            </w:pPr>
          </w:p>
        </w:tc>
        <w:tc>
          <w:tcPr>
            <w:tcW w:w="4094" w:type="dxa"/>
            <w:shd w:val="clear" w:color="auto" w:fill="FFFFFF" w:themeFill="background1"/>
            <w:vAlign w:val="center"/>
          </w:tcPr>
          <w:p w14:paraId="6A79D0AE" w14:textId="77777777" w:rsidR="00774604" w:rsidRPr="00A74CA6" w:rsidRDefault="00774604" w:rsidP="00A8138B">
            <w:pPr>
              <w:spacing w:after="0" w:line="259" w:lineRule="auto"/>
              <w:rPr>
                <w:rFonts w:eastAsia="Times New Roman" w:cs="Calibri"/>
              </w:rPr>
            </w:pPr>
            <w:r w:rsidRPr="00A74CA6">
              <w:rPr>
                <w:rFonts w:eastAsia="Times New Roman" w:cs="Calibri"/>
              </w:rPr>
              <w:t>Drug</w:t>
            </w: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14:paraId="5E47A104" w14:textId="77777777" w:rsidR="00774604" w:rsidRPr="00A74CA6" w:rsidRDefault="00774604" w:rsidP="00A8138B">
            <w:pPr>
              <w:tabs>
                <w:tab w:val="left" w:pos="2290"/>
              </w:tabs>
              <w:spacing w:after="0" w:line="259" w:lineRule="auto"/>
              <w:rPr>
                <w:rFonts w:cs="Calibri"/>
              </w:rPr>
            </w:pPr>
          </w:p>
        </w:tc>
      </w:tr>
      <w:tr w:rsidR="00774604" w:rsidRPr="00A74CA6" w14:paraId="4ECE8828" w14:textId="77777777" w:rsidTr="51B095DD">
        <w:trPr>
          <w:trHeight w:val="397"/>
        </w:trPr>
        <w:tc>
          <w:tcPr>
            <w:tcW w:w="392" w:type="dxa"/>
            <w:shd w:val="clear" w:color="auto" w:fill="FFFFFF" w:themeFill="background1"/>
            <w:vAlign w:val="center"/>
          </w:tcPr>
          <w:p w14:paraId="02A4D2C1" w14:textId="77777777" w:rsidR="00774604" w:rsidRPr="00816E59" w:rsidRDefault="00774604" w:rsidP="00B3432E">
            <w:pPr>
              <w:tabs>
                <w:tab w:val="left" w:pos="2290"/>
              </w:tabs>
              <w:spacing w:after="0" w:line="259" w:lineRule="auto"/>
              <w:jc w:val="center"/>
              <w:rPr>
                <w:rFonts w:cs="Calibri"/>
              </w:rPr>
            </w:pPr>
          </w:p>
        </w:tc>
        <w:tc>
          <w:tcPr>
            <w:tcW w:w="4094" w:type="dxa"/>
            <w:shd w:val="clear" w:color="auto" w:fill="FFFFFF" w:themeFill="background1"/>
            <w:vAlign w:val="center"/>
          </w:tcPr>
          <w:p w14:paraId="0835D523" w14:textId="77777777" w:rsidR="00774604" w:rsidRPr="00A74CA6" w:rsidRDefault="00774604" w:rsidP="00A8138B">
            <w:pPr>
              <w:spacing w:after="0" w:line="259" w:lineRule="auto"/>
              <w:rPr>
                <w:rFonts w:eastAsia="Times New Roman" w:cs="Calibri"/>
              </w:rPr>
            </w:pPr>
            <w:r w:rsidRPr="00A74CA6">
              <w:rPr>
                <w:rFonts w:eastAsia="Times New Roman" w:cs="Calibri"/>
              </w:rPr>
              <w:t>Amount</w:t>
            </w: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14:paraId="143E5AD7" w14:textId="77777777" w:rsidR="00774604" w:rsidRPr="00A74CA6" w:rsidRDefault="00774604" w:rsidP="00A8138B">
            <w:pPr>
              <w:tabs>
                <w:tab w:val="left" w:pos="2290"/>
              </w:tabs>
              <w:spacing w:after="0" w:line="259" w:lineRule="auto"/>
              <w:rPr>
                <w:rFonts w:cs="Calibri"/>
              </w:rPr>
            </w:pPr>
          </w:p>
        </w:tc>
      </w:tr>
      <w:tr w:rsidR="00774604" w:rsidRPr="00A74CA6" w14:paraId="710BE9E3" w14:textId="77777777" w:rsidTr="51B095DD">
        <w:trPr>
          <w:trHeight w:val="397"/>
        </w:trPr>
        <w:tc>
          <w:tcPr>
            <w:tcW w:w="392" w:type="dxa"/>
            <w:shd w:val="clear" w:color="auto" w:fill="FFFFFF" w:themeFill="background1"/>
            <w:vAlign w:val="center"/>
          </w:tcPr>
          <w:p w14:paraId="644A3EB8" w14:textId="77777777" w:rsidR="00774604" w:rsidRPr="00816E59" w:rsidRDefault="00774604" w:rsidP="00B3432E">
            <w:pPr>
              <w:tabs>
                <w:tab w:val="left" w:pos="2290"/>
              </w:tabs>
              <w:spacing w:after="0" w:line="259" w:lineRule="auto"/>
              <w:jc w:val="center"/>
              <w:rPr>
                <w:rFonts w:cs="Calibri"/>
              </w:rPr>
            </w:pPr>
          </w:p>
        </w:tc>
        <w:tc>
          <w:tcPr>
            <w:tcW w:w="4094" w:type="dxa"/>
            <w:shd w:val="clear" w:color="auto" w:fill="FFFFFF" w:themeFill="background1"/>
            <w:vAlign w:val="center"/>
          </w:tcPr>
          <w:p w14:paraId="0F551108" w14:textId="77777777" w:rsidR="00774604" w:rsidRPr="00A74CA6" w:rsidRDefault="00774604" w:rsidP="00A8138B">
            <w:pPr>
              <w:spacing w:after="0" w:line="259" w:lineRule="auto"/>
              <w:rPr>
                <w:rFonts w:eastAsia="Times New Roman" w:cs="Calibri"/>
              </w:rPr>
            </w:pPr>
            <w:r w:rsidRPr="00A74CA6">
              <w:rPr>
                <w:rFonts w:eastAsia="Times New Roman" w:cs="Calibri"/>
              </w:rPr>
              <w:t>Drug concentration</w:t>
            </w: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14:paraId="4D7B20DE" w14:textId="77777777" w:rsidR="00774604" w:rsidRPr="00A74CA6" w:rsidRDefault="00774604" w:rsidP="00A8138B">
            <w:pPr>
              <w:tabs>
                <w:tab w:val="left" w:pos="2290"/>
              </w:tabs>
              <w:spacing w:after="0" w:line="259" w:lineRule="auto"/>
              <w:rPr>
                <w:rFonts w:cs="Calibri"/>
              </w:rPr>
            </w:pPr>
          </w:p>
        </w:tc>
      </w:tr>
      <w:tr w:rsidR="00774604" w:rsidRPr="00A74CA6" w14:paraId="0CB7D59D" w14:textId="77777777" w:rsidTr="51B095DD">
        <w:trPr>
          <w:trHeight w:val="397"/>
        </w:trPr>
        <w:tc>
          <w:tcPr>
            <w:tcW w:w="392" w:type="dxa"/>
            <w:shd w:val="clear" w:color="auto" w:fill="FFFFFF" w:themeFill="background1"/>
            <w:vAlign w:val="center"/>
          </w:tcPr>
          <w:p w14:paraId="7118A89E" w14:textId="77777777" w:rsidR="00774604" w:rsidRPr="00816E59" w:rsidRDefault="00774604" w:rsidP="00B3432E">
            <w:pPr>
              <w:tabs>
                <w:tab w:val="left" w:pos="2290"/>
              </w:tabs>
              <w:spacing w:after="0" w:line="259" w:lineRule="auto"/>
              <w:jc w:val="center"/>
              <w:rPr>
                <w:rFonts w:cs="Calibri"/>
              </w:rPr>
            </w:pPr>
          </w:p>
        </w:tc>
        <w:tc>
          <w:tcPr>
            <w:tcW w:w="4094" w:type="dxa"/>
            <w:shd w:val="clear" w:color="auto" w:fill="FFFFFF" w:themeFill="background1"/>
            <w:vAlign w:val="center"/>
          </w:tcPr>
          <w:p w14:paraId="5A0998AD" w14:textId="77777777" w:rsidR="00774604" w:rsidRPr="00A74CA6" w:rsidRDefault="00774604" w:rsidP="00A8138B">
            <w:pPr>
              <w:spacing w:after="0" w:line="259" w:lineRule="auto"/>
              <w:rPr>
                <w:rFonts w:eastAsia="Times New Roman" w:cs="Calibri"/>
              </w:rPr>
            </w:pPr>
            <w:r w:rsidRPr="00A74CA6">
              <w:rPr>
                <w:rFonts w:eastAsia="Times New Roman" w:cs="Calibri"/>
              </w:rPr>
              <w:t>Date</w:t>
            </w: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14:paraId="3D33189D" w14:textId="77777777" w:rsidR="00774604" w:rsidRPr="00A74CA6" w:rsidRDefault="00774604" w:rsidP="00A8138B">
            <w:pPr>
              <w:tabs>
                <w:tab w:val="left" w:pos="2290"/>
              </w:tabs>
              <w:spacing w:after="0" w:line="259" w:lineRule="auto"/>
              <w:rPr>
                <w:rFonts w:cs="Calibri"/>
              </w:rPr>
            </w:pPr>
          </w:p>
        </w:tc>
      </w:tr>
      <w:tr w:rsidR="00774604" w:rsidRPr="00A74CA6" w14:paraId="3E7E392C" w14:textId="77777777" w:rsidTr="51B095DD">
        <w:trPr>
          <w:trHeight w:val="397"/>
        </w:trPr>
        <w:tc>
          <w:tcPr>
            <w:tcW w:w="392" w:type="dxa"/>
            <w:shd w:val="clear" w:color="auto" w:fill="FFFFFF" w:themeFill="background1"/>
            <w:vAlign w:val="center"/>
          </w:tcPr>
          <w:p w14:paraId="038AACD3" w14:textId="77777777" w:rsidR="00774604" w:rsidRPr="00816E59" w:rsidRDefault="00774604" w:rsidP="00B3432E">
            <w:pPr>
              <w:tabs>
                <w:tab w:val="left" w:pos="2290"/>
              </w:tabs>
              <w:spacing w:after="0" w:line="259" w:lineRule="auto"/>
              <w:jc w:val="center"/>
              <w:rPr>
                <w:rFonts w:cs="Calibri"/>
              </w:rPr>
            </w:pPr>
          </w:p>
        </w:tc>
        <w:tc>
          <w:tcPr>
            <w:tcW w:w="4094" w:type="dxa"/>
            <w:shd w:val="clear" w:color="auto" w:fill="FFFFFF" w:themeFill="background1"/>
            <w:vAlign w:val="center"/>
          </w:tcPr>
          <w:p w14:paraId="7A14C462" w14:textId="77777777" w:rsidR="00774604" w:rsidRPr="00A74CA6" w:rsidRDefault="66D1F8A1" w:rsidP="00A8138B">
            <w:pPr>
              <w:spacing w:after="0" w:line="259" w:lineRule="auto"/>
              <w:rPr>
                <w:rFonts w:eastAsia="Times New Roman" w:cs="Calibri"/>
              </w:rPr>
            </w:pPr>
            <w:r w:rsidRPr="00A74CA6">
              <w:rPr>
                <w:rFonts w:eastAsia="Times New Roman" w:cs="Calibri"/>
              </w:rPr>
              <w:t>Prescriber’s signature</w:t>
            </w: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14:paraId="09BEEA7A" w14:textId="77777777" w:rsidR="00774604" w:rsidRPr="00A74CA6" w:rsidRDefault="00774604" w:rsidP="00A8138B">
            <w:pPr>
              <w:tabs>
                <w:tab w:val="left" w:pos="2290"/>
              </w:tabs>
              <w:spacing w:after="0" w:line="259" w:lineRule="auto"/>
              <w:rPr>
                <w:rFonts w:cs="Calibri"/>
              </w:rPr>
            </w:pPr>
          </w:p>
        </w:tc>
      </w:tr>
      <w:tr w:rsidR="00774604" w:rsidRPr="00A74CA6" w14:paraId="26D234DA" w14:textId="77777777" w:rsidTr="51B095DD">
        <w:trPr>
          <w:trHeight w:val="397"/>
        </w:trPr>
        <w:tc>
          <w:tcPr>
            <w:tcW w:w="392" w:type="dxa"/>
            <w:shd w:val="clear" w:color="auto" w:fill="auto"/>
            <w:vAlign w:val="center"/>
          </w:tcPr>
          <w:p w14:paraId="2950DBD4" w14:textId="77777777" w:rsidR="00774604" w:rsidRPr="00816E59" w:rsidRDefault="00774604" w:rsidP="00B3432E">
            <w:pPr>
              <w:tabs>
                <w:tab w:val="left" w:pos="2290"/>
              </w:tabs>
              <w:spacing w:after="0" w:line="259" w:lineRule="auto"/>
              <w:jc w:val="center"/>
              <w:rPr>
                <w:rFonts w:cs="Calibri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14:paraId="1E0E0FE3" w14:textId="77777777" w:rsidR="00774604" w:rsidRPr="00A74CA6" w:rsidRDefault="00774604" w:rsidP="00A8138B">
            <w:pPr>
              <w:tabs>
                <w:tab w:val="left" w:pos="2290"/>
              </w:tabs>
              <w:spacing w:after="0" w:line="259" w:lineRule="auto"/>
              <w:rPr>
                <w:rFonts w:cs="Calibri"/>
                <w:b/>
              </w:rPr>
            </w:pPr>
            <w:r w:rsidRPr="00A74CA6">
              <w:rPr>
                <w:rFonts w:eastAsia="Times New Roman" w:cs="Calibri"/>
              </w:rPr>
              <w:t>Contact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C842FF7" w14:textId="77777777" w:rsidR="00774604" w:rsidRPr="00A74CA6" w:rsidRDefault="00774604" w:rsidP="00A8138B">
            <w:pPr>
              <w:tabs>
                <w:tab w:val="left" w:pos="2290"/>
              </w:tabs>
              <w:spacing w:after="0" w:line="259" w:lineRule="auto"/>
              <w:rPr>
                <w:rFonts w:cs="Calibri"/>
              </w:rPr>
            </w:pPr>
          </w:p>
        </w:tc>
      </w:tr>
      <w:tr w:rsidR="001F5CC9" w:rsidRPr="00A74CA6" w14:paraId="02B62F09" w14:textId="77777777" w:rsidTr="51B095DD">
        <w:trPr>
          <w:trHeight w:val="739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14:paraId="69425421" w14:textId="77777777" w:rsidR="001F5CC9" w:rsidRPr="009C3278" w:rsidRDefault="001F5CC9" w:rsidP="00B3432E">
            <w:pPr>
              <w:tabs>
                <w:tab w:val="left" w:pos="2290"/>
              </w:tabs>
              <w:spacing w:after="0" w:line="259" w:lineRule="auto"/>
              <w:jc w:val="center"/>
              <w:rPr>
                <w:rFonts w:cs="Calibri"/>
                <w:b/>
              </w:rPr>
            </w:pPr>
            <w:r w:rsidRPr="009C3278">
              <w:rPr>
                <w:rFonts w:cs="Calibri"/>
                <w:b/>
              </w:rPr>
              <w:t>2</w:t>
            </w:r>
          </w:p>
        </w:tc>
        <w:tc>
          <w:tcPr>
            <w:tcW w:w="4565" w:type="dxa"/>
            <w:gridSpan w:val="2"/>
            <w:shd w:val="clear" w:color="auto" w:fill="D9D9D9" w:themeFill="background1" w:themeFillShade="D9"/>
            <w:vAlign w:val="center"/>
          </w:tcPr>
          <w:p w14:paraId="5E7E4272" w14:textId="5B475E59" w:rsidR="001F5CC9" w:rsidRPr="00A74CA6" w:rsidRDefault="001F5CC9" w:rsidP="001F5CC9">
            <w:pPr>
              <w:tabs>
                <w:tab w:val="left" w:pos="2290"/>
              </w:tabs>
              <w:spacing w:after="0" w:line="259" w:lineRule="auto"/>
              <w:rPr>
                <w:rFonts w:cs="Calibri"/>
              </w:rPr>
            </w:pPr>
            <w:r w:rsidRPr="00A74CA6">
              <w:rPr>
                <w:rFonts w:cs="Calibri"/>
                <w:b/>
                <w:bCs/>
              </w:rPr>
              <w:t>Page 2: PCA program for a weight</w:t>
            </w:r>
            <w:r w:rsidR="006A3EA4" w:rsidRPr="00A74CA6">
              <w:rPr>
                <w:rFonts w:cs="Calibri"/>
                <w:b/>
                <w:bCs/>
              </w:rPr>
              <w:t>-</w:t>
            </w:r>
            <w:r w:rsidRPr="00A74CA6">
              <w:rPr>
                <w:rFonts w:cs="Calibri"/>
                <w:b/>
                <w:bCs/>
              </w:rPr>
              <w:t>based pump</w:t>
            </w:r>
          </w:p>
        </w:tc>
      </w:tr>
      <w:tr w:rsidR="00774604" w:rsidRPr="00A74CA6" w14:paraId="40B611B1" w14:textId="77777777" w:rsidTr="51B095DD">
        <w:trPr>
          <w:trHeight w:val="397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371C9A" w14:textId="77777777" w:rsidR="00774604" w:rsidRPr="00816E59" w:rsidRDefault="00774604" w:rsidP="00B3432E">
            <w:pPr>
              <w:tabs>
                <w:tab w:val="left" w:pos="2290"/>
              </w:tabs>
              <w:spacing w:after="0" w:line="259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4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B317F" w14:textId="235F6CB9" w:rsidR="00774604" w:rsidRPr="00A74CA6" w:rsidRDefault="66D1F8A1" w:rsidP="002B2291">
            <w:pPr>
              <w:tabs>
                <w:tab w:val="left" w:pos="2290"/>
              </w:tabs>
              <w:spacing w:after="0" w:line="259" w:lineRule="auto"/>
              <w:rPr>
                <w:rFonts w:cs="Calibri"/>
              </w:rPr>
            </w:pPr>
            <w:r w:rsidRPr="00A74CA6">
              <w:rPr>
                <w:rFonts w:cs="Calibri"/>
              </w:rPr>
              <w:t>Dosing weight documented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50F97E" w14:textId="034C6494" w:rsidR="00774604" w:rsidRPr="00A74CA6" w:rsidRDefault="00774604" w:rsidP="002B2291">
            <w:pPr>
              <w:tabs>
                <w:tab w:val="left" w:pos="2290"/>
              </w:tabs>
              <w:spacing w:after="0" w:line="259" w:lineRule="auto"/>
              <w:rPr>
                <w:rFonts w:cs="Calibri"/>
              </w:rPr>
            </w:pPr>
          </w:p>
        </w:tc>
      </w:tr>
      <w:tr w:rsidR="00774604" w:rsidRPr="00A74CA6" w14:paraId="42FE9A13" w14:textId="77777777" w:rsidTr="51B095DD">
        <w:trPr>
          <w:trHeight w:val="397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19695" w14:textId="77777777" w:rsidR="00774604" w:rsidRPr="00816E59" w:rsidRDefault="00774604" w:rsidP="00B3432E">
            <w:pPr>
              <w:tabs>
                <w:tab w:val="left" w:pos="2290"/>
              </w:tabs>
              <w:spacing w:after="0" w:line="259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4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8A9F75" w14:textId="343BE6CC" w:rsidR="00774604" w:rsidRPr="00A74CA6" w:rsidRDefault="00774604" w:rsidP="002B2291">
            <w:pPr>
              <w:tabs>
                <w:tab w:val="left" w:pos="2290"/>
              </w:tabs>
              <w:spacing w:after="0" w:line="259" w:lineRule="auto"/>
              <w:rPr>
                <w:rFonts w:cs="Calibri"/>
                <w:b/>
              </w:rPr>
            </w:pPr>
            <w:r w:rsidRPr="00A74CA6">
              <w:rPr>
                <w:rFonts w:cs="Calibri"/>
              </w:rPr>
              <w:t>Date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14105C" w14:textId="77777777" w:rsidR="00774604" w:rsidRPr="00A74CA6" w:rsidRDefault="00774604" w:rsidP="002B2291">
            <w:pPr>
              <w:tabs>
                <w:tab w:val="left" w:pos="2290"/>
              </w:tabs>
              <w:spacing w:after="0" w:line="259" w:lineRule="auto"/>
              <w:rPr>
                <w:rFonts w:cs="Calibri"/>
              </w:rPr>
            </w:pPr>
          </w:p>
        </w:tc>
      </w:tr>
      <w:tr w:rsidR="00774604" w:rsidRPr="00A74CA6" w14:paraId="77BACE12" w14:textId="77777777" w:rsidTr="51B095DD">
        <w:trPr>
          <w:trHeight w:val="397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69B154" w14:textId="77777777" w:rsidR="00774604" w:rsidRPr="00816E59" w:rsidRDefault="00774604" w:rsidP="00B3432E">
            <w:pPr>
              <w:spacing w:after="0" w:line="259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4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C4C8F8" w14:textId="40613FF4" w:rsidR="00774604" w:rsidRPr="00A74CA6" w:rsidRDefault="00774604" w:rsidP="002B2291">
            <w:pPr>
              <w:spacing w:after="0" w:line="259" w:lineRule="auto"/>
              <w:rPr>
                <w:rFonts w:cs="Calibri"/>
              </w:rPr>
            </w:pPr>
            <w:r w:rsidRPr="00A74CA6">
              <w:rPr>
                <w:rFonts w:eastAsia="Times New Roman" w:cs="Calibri"/>
              </w:rPr>
              <w:t>Time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5EA9AF" w14:textId="77777777" w:rsidR="00774604" w:rsidRPr="00A74CA6" w:rsidRDefault="00774604" w:rsidP="002B2291">
            <w:pPr>
              <w:tabs>
                <w:tab w:val="left" w:pos="2290"/>
              </w:tabs>
              <w:spacing w:after="0" w:line="259" w:lineRule="auto"/>
              <w:rPr>
                <w:rFonts w:cs="Calibri"/>
              </w:rPr>
            </w:pPr>
          </w:p>
        </w:tc>
      </w:tr>
      <w:tr w:rsidR="00774604" w:rsidRPr="00A74CA6" w14:paraId="01F18260" w14:textId="77777777" w:rsidTr="51B095DD">
        <w:trPr>
          <w:trHeight w:val="397"/>
        </w:trPr>
        <w:tc>
          <w:tcPr>
            <w:tcW w:w="392" w:type="dxa"/>
            <w:shd w:val="clear" w:color="auto" w:fill="auto"/>
            <w:vAlign w:val="center"/>
          </w:tcPr>
          <w:p w14:paraId="54807DF3" w14:textId="77777777" w:rsidR="00774604" w:rsidRPr="00816E59" w:rsidRDefault="00774604" w:rsidP="00B3432E">
            <w:pPr>
              <w:spacing w:after="0" w:line="259" w:lineRule="auto"/>
              <w:jc w:val="center"/>
              <w:rPr>
                <w:rFonts w:eastAsia="Times New Roman" w:cs="Calibri"/>
                <w:bCs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14:paraId="606CC564" w14:textId="27875D92" w:rsidR="00774604" w:rsidRPr="00A74CA6" w:rsidRDefault="66D1F8A1" w:rsidP="002B2291">
            <w:pPr>
              <w:spacing w:after="0" w:line="259" w:lineRule="auto"/>
              <w:rPr>
                <w:rFonts w:eastAsia="Times New Roman" w:cs="Calibri"/>
                <w:spacing w:val="-2"/>
              </w:rPr>
            </w:pPr>
            <w:r w:rsidRPr="00A74CA6">
              <w:rPr>
                <w:rFonts w:eastAsia="Times New Roman" w:cs="Calibri"/>
              </w:rPr>
              <w:t>PCA bolus dose (mg or microg or mL)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D7FAB" w14:textId="77777777" w:rsidR="00774604" w:rsidRPr="00A74CA6" w:rsidRDefault="00774604" w:rsidP="002B2291">
            <w:pPr>
              <w:tabs>
                <w:tab w:val="left" w:pos="2290"/>
              </w:tabs>
              <w:spacing w:after="0" w:line="259" w:lineRule="auto"/>
              <w:rPr>
                <w:rFonts w:cs="Calibri"/>
              </w:rPr>
            </w:pPr>
          </w:p>
        </w:tc>
      </w:tr>
      <w:tr w:rsidR="00774604" w:rsidRPr="00A74CA6" w14:paraId="140740BB" w14:textId="77777777" w:rsidTr="51B095DD">
        <w:trPr>
          <w:trHeight w:val="397"/>
        </w:trPr>
        <w:tc>
          <w:tcPr>
            <w:tcW w:w="392" w:type="dxa"/>
            <w:shd w:val="clear" w:color="auto" w:fill="auto"/>
            <w:vAlign w:val="center"/>
          </w:tcPr>
          <w:p w14:paraId="31E41877" w14:textId="5200AE55" w:rsidR="00774604" w:rsidRPr="00816E59" w:rsidRDefault="00774604" w:rsidP="00B3432E">
            <w:pPr>
              <w:tabs>
                <w:tab w:val="left" w:pos="2290"/>
              </w:tabs>
              <w:spacing w:after="0" w:line="259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14:paraId="29233DB2" w14:textId="7500DDF7" w:rsidR="00774604" w:rsidRPr="00A74CA6" w:rsidRDefault="00774604" w:rsidP="002B2291">
            <w:pPr>
              <w:tabs>
                <w:tab w:val="left" w:pos="2290"/>
              </w:tabs>
              <w:spacing w:after="0" w:line="259" w:lineRule="auto"/>
              <w:rPr>
                <w:rFonts w:cs="Calibri"/>
                <w:b/>
              </w:rPr>
            </w:pPr>
            <w:r w:rsidRPr="00A74CA6">
              <w:rPr>
                <w:rFonts w:eastAsia="Times New Roman" w:cs="Calibri"/>
              </w:rPr>
              <w:t>Lockout interval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8029E92" w14:textId="77777777" w:rsidR="00774604" w:rsidRPr="00A74CA6" w:rsidRDefault="00774604" w:rsidP="002B2291">
            <w:pPr>
              <w:tabs>
                <w:tab w:val="left" w:pos="2290"/>
              </w:tabs>
              <w:spacing w:after="0" w:line="259" w:lineRule="auto"/>
              <w:rPr>
                <w:rFonts w:cs="Calibri"/>
              </w:rPr>
            </w:pPr>
          </w:p>
        </w:tc>
      </w:tr>
      <w:tr w:rsidR="00774604" w:rsidRPr="00A74CA6" w14:paraId="7B01E5FC" w14:textId="77777777" w:rsidTr="51B095DD">
        <w:trPr>
          <w:trHeight w:val="397"/>
        </w:trPr>
        <w:tc>
          <w:tcPr>
            <w:tcW w:w="392" w:type="dxa"/>
            <w:shd w:val="clear" w:color="auto" w:fill="auto"/>
            <w:vAlign w:val="center"/>
          </w:tcPr>
          <w:p w14:paraId="754AFF1A" w14:textId="77777777" w:rsidR="00774604" w:rsidRPr="00816E59" w:rsidRDefault="00774604" w:rsidP="00B3432E">
            <w:pPr>
              <w:tabs>
                <w:tab w:val="left" w:pos="2290"/>
              </w:tabs>
              <w:spacing w:after="0" w:line="259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14:paraId="592978FD" w14:textId="04027015" w:rsidR="00774604" w:rsidRPr="00A74CA6" w:rsidRDefault="66D1F8A1" w:rsidP="002B2291">
            <w:pPr>
              <w:spacing w:after="0" w:line="259" w:lineRule="auto"/>
              <w:rPr>
                <w:rFonts w:eastAsia="Times New Roman" w:cs="Calibri"/>
              </w:rPr>
            </w:pPr>
            <w:r w:rsidRPr="00A74CA6">
              <w:rPr>
                <w:rFonts w:eastAsia="Times New Roman" w:cs="Calibri"/>
              </w:rPr>
              <w:t>Background infusion (microgram/hr or nil)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7135528" w14:textId="77777777" w:rsidR="00774604" w:rsidRPr="00A74CA6" w:rsidRDefault="00774604" w:rsidP="002B2291">
            <w:pPr>
              <w:tabs>
                <w:tab w:val="left" w:pos="2290"/>
              </w:tabs>
              <w:spacing w:after="0" w:line="259" w:lineRule="auto"/>
              <w:rPr>
                <w:rFonts w:cs="Calibri"/>
              </w:rPr>
            </w:pPr>
          </w:p>
        </w:tc>
      </w:tr>
      <w:tr w:rsidR="00774604" w:rsidRPr="00A74CA6" w14:paraId="5819A8F1" w14:textId="77777777" w:rsidTr="51B095DD">
        <w:trPr>
          <w:trHeight w:val="397"/>
        </w:trPr>
        <w:tc>
          <w:tcPr>
            <w:tcW w:w="392" w:type="dxa"/>
            <w:shd w:val="clear" w:color="auto" w:fill="auto"/>
            <w:vAlign w:val="center"/>
          </w:tcPr>
          <w:p w14:paraId="46B8E026" w14:textId="6F0540E8" w:rsidR="00774604" w:rsidRPr="00816E59" w:rsidRDefault="00774604" w:rsidP="00B3432E">
            <w:pPr>
              <w:spacing w:after="0" w:line="259" w:lineRule="auto"/>
              <w:jc w:val="center"/>
              <w:rPr>
                <w:rFonts w:eastAsia="Times New Roman" w:cs="Calibri"/>
                <w:bCs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14:paraId="12E0F068" w14:textId="1C984ABC" w:rsidR="00774604" w:rsidRPr="00A74CA6" w:rsidRDefault="00774604" w:rsidP="002B2291">
            <w:pPr>
              <w:spacing w:after="0" w:line="259" w:lineRule="auto"/>
              <w:rPr>
                <w:rFonts w:eastAsia="Times New Roman" w:cs="Calibri"/>
              </w:rPr>
            </w:pPr>
            <w:r w:rsidRPr="00A74CA6">
              <w:rPr>
                <w:rFonts w:eastAsia="Times New Roman" w:cs="Calibri"/>
              </w:rPr>
              <w:t>Prescriber’s signature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A7382FF" w14:textId="77777777" w:rsidR="00774604" w:rsidRPr="00A74CA6" w:rsidRDefault="00774604" w:rsidP="002B2291">
            <w:pPr>
              <w:tabs>
                <w:tab w:val="left" w:pos="2290"/>
              </w:tabs>
              <w:spacing w:after="0" w:line="259" w:lineRule="auto"/>
              <w:rPr>
                <w:rFonts w:cs="Calibri"/>
              </w:rPr>
            </w:pPr>
          </w:p>
        </w:tc>
      </w:tr>
      <w:tr w:rsidR="00774604" w:rsidRPr="00A74CA6" w14:paraId="1CE9A766" w14:textId="77777777" w:rsidTr="51B095DD">
        <w:trPr>
          <w:trHeight w:val="397"/>
        </w:trPr>
        <w:tc>
          <w:tcPr>
            <w:tcW w:w="392" w:type="dxa"/>
            <w:shd w:val="clear" w:color="auto" w:fill="auto"/>
            <w:vAlign w:val="center"/>
          </w:tcPr>
          <w:p w14:paraId="6B7313C5" w14:textId="77777777" w:rsidR="00774604" w:rsidRPr="00816E59" w:rsidRDefault="00774604" w:rsidP="00B3432E">
            <w:pPr>
              <w:tabs>
                <w:tab w:val="left" w:pos="2290"/>
              </w:tabs>
              <w:spacing w:after="0" w:line="259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14:paraId="38CA4DD3" w14:textId="2209BDD6" w:rsidR="00774604" w:rsidRPr="00A74CA6" w:rsidRDefault="00774604" w:rsidP="002B2291">
            <w:pPr>
              <w:spacing w:after="0" w:line="259" w:lineRule="auto"/>
              <w:rPr>
                <w:rFonts w:eastAsia="Times New Roman" w:cs="Calibri"/>
              </w:rPr>
            </w:pPr>
            <w:r w:rsidRPr="00A74CA6">
              <w:rPr>
                <w:rFonts w:eastAsia="Times New Roman" w:cs="Calibri"/>
              </w:rPr>
              <w:t>Printed name legible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41868CD" w14:textId="77777777" w:rsidR="00774604" w:rsidRPr="00A74CA6" w:rsidRDefault="00774604" w:rsidP="002B2291">
            <w:pPr>
              <w:tabs>
                <w:tab w:val="left" w:pos="2290"/>
              </w:tabs>
              <w:spacing w:after="0" w:line="259" w:lineRule="auto"/>
              <w:rPr>
                <w:rFonts w:cs="Calibri"/>
              </w:rPr>
            </w:pPr>
          </w:p>
        </w:tc>
      </w:tr>
      <w:tr w:rsidR="00444C42" w:rsidRPr="00A74CA6" w14:paraId="1A9ED199" w14:textId="77777777" w:rsidTr="51B095DD">
        <w:trPr>
          <w:trHeight w:val="397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14:paraId="4AC7BBD6" w14:textId="6AC48811" w:rsidR="00444C42" w:rsidRPr="009C3278" w:rsidRDefault="00444C42" w:rsidP="00B3432E">
            <w:pPr>
              <w:tabs>
                <w:tab w:val="left" w:pos="2290"/>
              </w:tabs>
              <w:spacing w:after="0" w:line="259" w:lineRule="auto"/>
              <w:jc w:val="center"/>
              <w:rPr>
                <w:rFonts w:cs="Calibri"/>
                <w:b/>
              </w:rPr>
            </w:pPr>
            <w:r w:rsidRPr="009C3278">
              <w:rPr>
                <w:rFonts w:cs="Calibri"/>
                <w:b/>
              </w:rPr>
              <w:t>3</w:t>
            </w:r>
          </w:p>
        </w:tc>
        <w:tc>
          <w:tcPr>
            <w:tcW w:w="4565" w:type="dxa"/>
            <w:gridSpan w:val="2"/>
            <w:shd w:val="clear" w:color="auto" w:fill="D9D9D9" w:themeFill="background1" w:themeFillShade="D9"/>
            <w:vAlign w:val="center"/>
          </w:tcPr>
          <w:p w14:paraId="56489706" w14:textId="3CD81A6F" w:rsidR="00444C42" w:rsidRPr="00A74CA6" w:rsidRDefault="00444C42" w:rsidP="002B2291">
            <w:pPr>
              <w:tabs>
                <w:tab w:val="left" w:pos="2290"/>
              </w:tabs>
              <w:spacing w:after="0" w:line="259" w:lineRule="auto"/>
              <w:rPr>
                <w:rFonts w:cs="Calibri"/>
              </w:rPr>
            </w:pPr>
            <w:r w:rsidRPr="00A74CA6">
              <w:rPr>
                <w:rFonts w:cs="Calibri"/>
                <w:b/>
                <w:bCs/>
              </w:rPr>
              <w:t>Page 2: Naloxone prescription</w:t>
            </w:r>
          </w:p>
        </w:tc>
      </w:tr>
      <w:tr w:rsidR="00E02AC1" w:rsidRPr="00A74CA6" w14:paraId="684975A2" w14:textId="77777777" w:rsidTr="51B095DD">
        <w:trPr>
          <w:trHeight w:val="397"/>
        </w:trPr>
        <w:tc>
          <w:tcPr>
            <w:tcW w:w="4486" w:type="dxa"/>
            <w:gridSpan w:val="2"/>
            <w:shd w:val="clear" w:color="auto" w:fill="auto"/>
            <w:vAlign w:val="center"/>
          </w:tcPr>
          <w:p w14:paraId="56E5A71F" w14:textId="2D5399C6" w:rsidR="00E02AC1" w:rsidRPr="00A74CA6" w:rsidRDefault="00E02AC1" w:rsidP="00B3432E">
            <w:pPr>
              <w:spacing w:after="0" w:line="259" w:lineRule="auto"/>
              <w:jc w:val="center"/>
              <w:rPr>
                <w:rFonts w:eastAsia="Times New Roman" w:cs="Calibri"/>
              </w:rPr>
            </w:pPr>
            <w:r w:rsidRPr="00A74CA6">
              <w:rPr>
                <w:rFonts w:cs="Calibri"/>
              </w:rPr>
              <w:t xml:space="preserve">Mark “1” if </w:t>
            </w:r>
            <w:r w:rsidRPr="00A74CA6">
              <w:rPr>
                <w:rFonts w:cs="Calibri"/>
                <w:b/>
              </w:rPr>
              <w:t>NOT</w:t>
            </w:r>
            <w:r w:rsidRPr="00A74CA6">
              <w:rPr>
                <w:rFonts w:cs="Calibri"/>
              </w:rPr>
              <w:t xml:space="preserve"> prescribed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34929A7" w14:textId="77777777" w:rsidR="00E02AC1" w:rsidRPr="00A74CA6" w:rsidRDefault="00E02AC1" w:rsidP="002B2291">
            <w:pPr>
              <w:tabs>
                <w:tab w:val="left" w:pos="2290"/>
              </w:tabs>
              <w:spacing w:after="0" w:line="259" w:lineRule="auto"/>
              <w:rPr>
                <w:rFonts w:cs="Calibri"/>
              </w:rPr>
            </w:pPr>
          </w:p>
        </w:tc>
      </w:tr>
      <w:tr w:rsidR="00774604" w:rsidRPr="00A74CA6" w14:paraId="2C6914DD" w14:textId="77777777" w:rsidTr="51B095DD">
        <w:trPr>
          <w:trHeight w:val="397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2C3DB" w14:textId="77777777" w:rsidR="00774604" w:rsidRPr="00816E59" w:rsidRDefault="00774604" w:rsidP="00B3432E">
            <w:pPr>
              <w:tabs>
                <w:tab w:val="left" w:pos="2290"/>
              </w:tabs>
              <w:spacing w:after="0" w:line="259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4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9099FF" w14:textId="3E96CD61" w:rsidR="00774604" w:rsidRPr="00A74CA6" w:rsidRDefault="66D1F8A1" w:rsidP="002B2291">
            <w:pPr>
              <w:spacing w:after="0" w:line="259" w:lineRule="auto"/>
              <w:rPr>
                <w:rFonts w:eastAsia="Times New Roman" w:cs="Calibri"/>
              </w:rPr>
            </w:pPr>
            <w:r w:rsidRPr="00A74CA6">
              <w:rPr>
                <w:rFonts w:cs="Calibri"/>
              </w:rPr>
              <w:t>Date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170CBFD" w14:textId="77777777" w:rsidR="00774604" w:rsidRPr="00A74CA6" w:rsidRDefault="00774604" w:rsidP="002B2291">
            <w:pPr>
              <w:tabs>
                <w:tab w:val="left" w:pos="2290"/>
              </w:tabs>
              <w:spacing w:after="0" w:line="259" w:lineRule="auto"/>
              <w:rPr>
                <w:rFonts w:cs="Calibri"/>
              </w:rPr>
            </w:pPr>
          </w:p>
        </w:tc>
      </w:tr>
      <w:tr w:rsidR="00774604" w:rsidRPr="00A74CA6" w14:paraId="18B46855" w14:textId="77777777" w:rsidTr="51B095DD">
        <w:trPr>
          <w:trHeight w:val="397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52208D" w14:textId="77777777" w:rsidR="00774604" w:rsidRPr="00816E59" w:rsidRDefault="00774604" w:rsidP="00B3432E">
            <w:pPr>
              <w:tabs>
                <w:tab w:val="left" w:pos="2290"/>
              </w:tabs>
              <w:spacing w:after="0" w:line="259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4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B798E4" w14:textId="6E2D62B3" w:rsidR="00774604" w:rsidRPr="00A74CA6" w:rsidRDefault="00774604" w:rsidP="002B2291">
            <w:pPr>
              <w:spacing w:after="0" w:line="259" w:lineRule="auto"/>
              <w:rPr>
                <w:rFonts w:eastAsia="Times New Roman" w:cs="Calibri"/>
              </w:rPr>
            </w:pPr>
            <w:r w:rsidRPr="00A74CA6">
              <w:rPr>
                <w:rFonts w:cs="Calibri"/>
              </w:rPr>
              <w:t>Route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712A3C" w14:textId="77777777" w:rsidR="00774604" w:rsidRPr="00A74CA6" w:rsidRDefault="00774604" w:rsidP="002B2291">
            <w:pPr>
              <w:tabs>
                <w:tab w:val="left" w:pos="2290"/>
              </w:tabs>
              <w:spacing w:after="0" w:line="259" w:lineRule="auto"/>
              <w:rPr>
                <w:rFonts w:cs="Calibri"/>
              </w:rPr>
            </w:pPr>
          </w:p>
        </w:tc>
      </w:tr>
      <w:tr w:rsidR="00774604" w:rsidRPr="00A74CA6" w14:paraId="5211BCFE" w14:textId="77777777" w:rsidTr="51B095DD">
        <w:trPr>
          <w:trHeight w:val="397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33EF2" w14:textId="77777777" w:rsidR="00774604" w:rsidRPr="00816E59" w:rsidRDefault="00774604" w:rsidP="00B3432E">
            <w:pPr>
              <w:tabs>
                <w:tab w:val="left" w:pos="2290"/>
              </w:tabs>
              <w:spacing w:after="0" w:line="259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4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2C159" w14:textId="7F26ACDB" w:rsidR="00774604" w:rsidRPr="00A74CA6" w:rsidRDefault="00774604" w:rsidP="002B2291">
            <w:pPr>
              <w:tabs>
                <w:tab w:val="left" w:pos="2290"/>
              </w:tabs>
              <w:spacing w:after="0" w:line="259" w:lineRule="auto"/>
              <w:rPr>
                <w:rFonts w:cs="Calibri"/>
                <w:b/>
              </w:rPr>
            </w:pPr>
            <w:r w:rsidRPr="00A74CA6">
              <w:rPr>
                <w:rFonts w:cs="Calibri"/>
              </w:rPr>
              <w:t xml:space="preserve">Dose 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A061B4" w14:textId="77777777" w:rsidR="00774604" w:rsidRPr="00A74CA6" w:rsidRDefault="00774604" w:rsidP="002B2291">
            <w:pPr>
              <w:tabs>
                <w:tab w:val="left" w:pos="2290"/>
              </w:tabs>
              <w:spacing w:after="0" w:line="259" w:lineRule="auto"/>
              <w:rPr>
                <w:rFonts w:cs="Calibri"/>
              </w:rPr>
            </w:pPr>
          </w:p>
        </w:tc>
      </w:tr>
      <w:tr w:rsidR="00774604" w:rsidRPr="00A74CA6" w14:paraId="57947B41" w14:textId="77777777" w:rsidTr="51B095DD">
        <w:trPr>
          <w:trHeight w:val="397"/>
        </w:trPr>
        <w:tc>
          <w:tcPr>
            <w:tcW w:w="392" w:type="dxa"/>
            <w:shd w:val="clear" w:color="auto" w:fill="auto"/>
            <w:vAlign w:val="center"/>
          </w:tcPr>
          <w:p w14:paraId="0D8C4C12" w14:textId="77777777" w:rsidR="00774604" w:rsidRPr="00816E59" w:rsidRDefault="00774604" w:rsidP="00B3432E">
            <w:pPr>
              <w:tabs>
                <w:tab w:val="left" w:pos="2290"/>
              </w:tabs>
              <w:spacing w:after="0" w:line="259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14:paraId="5A4F0250" w14:textId="7BFD7CBA" w:rsidR="00774604" w:rsidRPr="00A74CA6" w:rsidRDefault="00774604" w:rsidP="002B2291">
            <w:pPr>
              <w:tabs>
                <w:tab w:val="left" w:pos="2290"/>
              </w:tabs>
              <w:spacing w:after="0" w:line="259" w:lineRule="auto"/>
              <w:rPr>
                <w:rFonts w:cs="Calibri"/>
              </w:rPr>
            </w:pPr>
            <w:r w:rsidRPr="00A74CA6">
              <w:rPr>
                <w:rFonts w:cs="Calibri"/>
              </w:rPr>
              <w:t>Frequency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18A49C" w14:textId="77777777" w:rsidR="00774604" w:rsidRPr="00A74CA6" w:rsidRDefault="00774604" w:rsidP="002B2291">
            <w:pPr>
              <w:tabs>
                <w:tab w:val="left" w:pos="2290"/>
              </w:tabs>
              <w:spacing w:after="0" w:line="259" w:lineRule="auto"/>
              <w:rPr>
                <w:rFonts w:cs="Calibri"/>
              </w:rPr>
            </w:pPr>
          </w:p>
        </w:tc>
      </w:tr>
      <w:tr w:rsidR="00774604" w:rsidRPr="00A74CA6" w14:paraId="79CC5585" w14:textId="77777777" w:rsidTr="51B095DD">
        <w:trPr>
          <w:trHeight w:val="397"/>
        </w:trPr>
        <w:tc>
          <w:tcPr>
            <w:tcW w:w="392" w:type="dxa"/>
            <w:shd w:val="clear" w:color="auto" w:fill="auto"/>
            <w:vAlign w:val="center"/>
          </w:tcPr>
          <w:p w14:paraId="7649476D" w14:textId="77777777" w:rsidR="00774604" w:rsidRPr="00816E59" w:rsidRDefault="00774604" w:rsidP="00B3432E">
            <w:pPr>
              <w:tabs>
                <w:tab w:val="left" w:pos="2290"/>
              </w:tabs>
              <w:spacing w:after="0" w:line="259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14:paraId="74461722" w14:textId="0C510106" w:rsidR="00774604" w:rsidRPr="00A74CA6" w:rsidRDefault="00774604" w:rsidP="002B2291">
            <w:pPr>
              <w:tabs>
                <w:tab w:val="left" w:pos="2290"/>
              </w:tabs>
              <w:spacing w:after="0" w:line="259" w:lineRule="auto"/>
              <w:rPr>
                <w:rFonts w:cs="Calibri"/>
              </w:rPr>
            </w:pPr>
            <w:r w:rsidRPr="00A74CA6">
              <w:rPr>
                <w:rFonts w:eastAsia="Times New Roman" w:cs="Calibri"/>
              </w:rPr>
              <w:t>Max PRN dose/24 hrs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FF25AFA" w14:textId="77777777" w:rsidR="00774604" w:rsidRPr="00A74CA6" w:rsidRDefault="00774604" w:rsidP="002B2291">
            <w:pPr>
              <w:tabs>
                <w:tab w:val="left" w:pos="2290"/>
              </w:tabs>
              <w:spacing w:after="0" w:line="259" w:lineRule="auto"/>
              <w:rPr>
                <w:rFonts w:cs="Calibri"/>
              </w:rPr>
            </w:pPr>
          </w:p>
        </w:tc>
      </w:tr>
      <w:tr w:rsidR="00774604" w:rsidRPr="00A74CA6" w14:paraId="6C16821A" w14:textId="77777777" w:rsidTr="51B095DD">
        <w:trPr>
          <w:trHeight w:val="397"/>
        </w:trPr>
        <w:tc>
          <w:tcPr>
            <w:tcW w:w="392" w:type="dxa"/>
            <w:shd w:val="clear" w:color="auto" w:fill="auto"/>
            <w:vAlign w:val="center"/>
          </w:tcPr>
          <w:p w14:paraId="2EF9C16F" w14:textId="77777777" w:rsidR="00774604" w:rsidRPr="00816E59" w:rsidRDefault="00774604" w:rsidP="00B3432E">
            <w:pPr>
              <w:tabs>
                <w:tab w:val="left" w:pos="2290"/>
              </w:tabs>
              <w:spacing w:after="0" w:line="259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14:paraId="3E7E8B60" w14:textId="25DF0A2F" w:rsidR="00774604" w:rsidRPr="00A74CA6" w:rsidRDefault="00774604" w:rsidP="002B2291">
            <w:pPr>
              <w:tabs>
                <w:tab w:val="left" w:pos="2290"/>
              </w:tabs>
              <w:spacing w:after="0" w:line="259" w:lineRule="auto"/>
              <w:rPr>
                <w:rFonts w:cs="Calibri"/>
              </w:rPr>
            </w:pPr>
            <w:r w:rsidRPr="00A74CA6">
              <w:rPr>
                <w:rFonts w:eastAsia="Times New Roman" w:cs="Calibri"/>
              </w:rPr>
              <w:t xml:space="preserve">Dose </w:t>
            </w:r>
            <w:r w:rsidR="00A74CA6">
              <w:rPr>
                <w:rFonts w:eastAsia="Times New Roman" w:cs="Calibri"/>
              </w:rPr>
              <w:t>c</w:t>
            </w:r>
            <w:r w:rsidRPr="00A74CA6">
              <w:rPr>
                <w:rFonts w:eastAsia="Times New Roman" w:cs="Calibri"/>
              </w:rPr>
              <w:t>alculation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7B5C9BA" w14:textId="77777777" w:rsidR="00774604" w:rsidRPr="00A74CA6" w:rsidRDefault="00774604" w:rsidP="002B2291">
            <w:pPr>
              <w:tabs>
                <w:tab w:val="left" w:pos="2290"/>
              </w:tabs>
              <w:spacing w:after="0" w:line="259" w:lineRule="auto"/>
              <w:rPr>
                <w:rFonts w:cs="Calibri"/>
                <w:b/>
              </w:rPr>
            </w:pPr>
          </w:p>
        </w:tc>
      </w:tr>
      <w:tr w:rsidR="00774604" w:rsidRPr="00A74CA6" w14:paraId="3622278D" w14:textId="77777777" w:rsidTr="51B095DD">
        <w:trPr>
          <w:trHeight w:val="397"/>
        </w:trPr>
        <w:tc>
          <w:tcPr>
            <w:tcW w:w="392" w:type="dxa"/>
            <w:shd w:val="clear" w:color="auto" w:fill="auto"/>
            <w:vAlign w:val="center"/>
          </w:tcPr>
          <w:p w14:paraId="368A0114" w14:textId="77777777" w:rsidR="00774604" w:rsidRPr="00816E59" w:rsidRDefault="00774604" w:rsidP="00B3432E">
            <w:pPr>
              <w:tabs>
                <w:tab w:val="left" w:pos="2290"/>
              </w:tabs>
              <w:spacing w:after="0" w:line="259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14:paraId="675829D0" w14:textId="19B0B223" w:rsidR="00774604" w:rsidRPr="00A74CA6" w:rsidRDefault="00774604" w:rsidP="002B2291">
            <w:pPr>
              <w:tabs>
                <w:tab w:val="left" w:pos="2290"/>
              </w:tabs>
              <w:spacing w:after="0" w:line="259" w:lineRule="auto"/>
              <w:rPr>
                <w:rFonts w:cs="Calibri"/>
              </w:rPr>
            </w:pPr>
            <w:r w:rsidRPr="00A74CA6">
              <w:rPr>
                <w:rFonts w:eastAsia="Times New Roman" w:cs="Calibri"/>
              </w:rPr>
              <w:t>Prescriber’s signature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C4910B1" w14:textId="77777777" w:rsidR="00774604" w:rsidRPr="00A74CA6" w:rsidRDefault="00774604" w:rsidP="002B2291">
            <w:pPr>
              <w:tabs>
                <w:tab w:val="left" w:pos="2290"/>
              </w:tabs>
              <w:spacing w:after="0" w:line="259" w:lineRule="auto"/>
              <w:rPr>
                <w:rFonts w:cs="Calibri"/>
              </w:rPr>
            </w:pPr>
          </w:p>
        </w:tc>
      </w:tr>
      <w:tr w:rsidR="00774604" w:rsidRPr="00A74CA6" w14:paraId="521C28B0" w14:textId="77777777" w:rsidTr="51B095DD">
        <w:trPr>
          <w:trHeight w:val="397"/>
        </w:trPr>
        <w:tc>
          <w:tcPr>
            <w:tcW w:w="392" w:type="dxa"/>
            <w:shd w:val="clear" w:color="auto" w:fill="auto"/>
            <w:vAlign w:val="center"/>
          </w:tcPr>
          <w:p w14:paraId="57542B3B" w14:textId="77777777" w:rsidR="00774604" w:rsidRPr="00816E59" w:rsidRDefault="00774604" w:rsidP="00B3432E">
            <w:pPr>
              <w:tabs>
                <w:tab w:val="left" w:pos="2290"/>
              </w:tabs>
              <w:spacing w:after="0" w:line="259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14:paraId="530B5C8F" w14:textId="0A87D480" w:rsidR="00774604" w:rsidRPr="00A74CA6" w:rsidRDefault="00774604" w:rsidP="002B2291">
            <w:pPr>
              <w:spacing w:after="0" w:line="259" w:lineRule="auto"/>
              <w:rPr>
                <w:rFonts w:eastAsia="Times New Roman" w:cs="Calibri"/>
              </w:rPr>
            </w:pPr>
            <w:r w:rsidRPr="00A74CA6">
              <w:rPr>
                <w:rFonts w:eastAsia="Times New Roman" w:cs="Calibri"/>
              </w:rPr>
              <w:t>Printed name legible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5EAC9E4" w14:textId="77777777" w:rsidR="00774604" w:rsidRPr="00A74CA6" w:rsidRDefault="00774604" w:rsidP="002B2291">
            <w:pPr>
              <w:tabs>
                <w:tab w:val="left" w:pos="2290"/>
              </w:tabs>
              <w:spacing w:after="0" w:line="259" w:lineRule="auto"/>
              <w:rPr>
                <w:rFonts w:cs="Calibri"/>
              </w:rPr>
            </w:pPr>
          </w:p>
        </w:tc>
      </w:tr>
      <w:tr w:rsidR="00774604" w:rsidRPr="00A74CA6" w14:paraId="7D30E00B" w14:textId="77777777" w:rsidTr="51B095DD">
        <w:trPr>
          <w:trHeight w:val="397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1DBC7" w14:textId="77777777" w:rsidR="00774604" w:rsidRPr="00816E59" w:rsidRDefault="00774604" w:rsidP="00B3432E">
            <w:pPr>
              <w:tabs>
                <w:tab w:val="left" w:pos="2290"/>
              </w:tabs>
              <w:spacing w:after="0" w:line="259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4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93416" w14:textId="67037443" w:rsidR="00774604" w:rsidRPr="00A74CA6" w:rsidRDefault="00774604" w:rsidP="002B2291">
            <w:pPr>
              <w:spacing w:after="0" w:line="259" w:lineRule="auto"/>
              <w:rPr>
                <w:rFonts w:eastAsia="Times New Roman" w:cs="Calibri"/>
              </w:rPr>
            </w:pPr>
            <w:r w:rsidRPr="00A74CA6">
              <w:rPr>
                <w:rFonts w:eastAsia="Times New Roman" w:cs="Calibri"/>
              </w:rPr>
              <w:t>Contact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700252F" w14:textId="77777777" w:rsidR="00774604" w:rsidRPr="00A74CA6" w:rsidRDefault="00774604" w:rsidP="002B2291">
            <w:pPr>
              <w:tabs>
                <w:tab w:val="left" w:pos="2290"/>
              </w:tabs>
              <w:spacing w:after="0" w:line="259" w:lineRule="auto"/>
              <w:rPr>
                <w:rFonts w:cs="Calibri"/>
              </w:rPr>
            </w:pPr>
          </w:p>
        </w:tc>
      </w:tr>
      <w:tr w:rsidR="00444C42" w:rsidRPr="00A74CA6" w14:paraId="7D95ADC2" w14:textId="77777777" w:rsidTr="51B095DD">
        <w:trPr>
          <w:trHeight w:val="397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10066C" w14:textId="0A9010CD" w:rsidR="00444C42" w:rsidRPr="009C3278" w:rsidRDefault="00444C42" w:rsidP="00B3432E">
            <w:pPr>
              <w:tabs>
                <w:tab w:val="left" w:pos="2290"/>
              </w:tabs>
              <w:spacing w:after="0" w:line="259" w:lineRule="auto"/>
              <w:jc w:val="center"/>
              <w:rPr>
                <w:rFonts w:cs="Calibri"/>
                <w:b/>
              </w:rPr>
            </w:pPr>
            <w:r w:rsidRPr="009C3278">
              <w:rPr>
                <w:rFonts w:cs="Calibri"/>
                <w:b/>
              </w:rPr>
              <w:t>4</w:t>
            </w:r>
          </w:p>
        </w:tc>
        <w:tc>
          <w:tcPr>
            <w:tcW w:w="4565" w:type="dxa"/>
            <w:gridSpan w:val="2"/>
            <w:shd w:val="clear" w:color="auto" w:fill="D9D9D9" w:themeFill="background1" w:themeFillShade="D9"/>
            <w:vAlign w:val="center"/>
          </w:tcPr>
          <w:p w14:paraId="6FE30F54" w14:textId="4C4F550A" w:rsidR="00444C42" w:rsidRPr="00A74CA6" w:rsidRDefault="00444C42" w:rsidP="002B2291">
            <w:pPr>
              <w:tabs>
                <w:tab w:val="left" w:pos="2290"/>
              </w:tabs>
              <w:spacing w:after="0" w:line="259" w:lineRule="auto"/>
              <w:rPr>
                <w:rFonts w:cs="Calibri"/>
              </w:rPr>
            </w:pPr>
            <w:r w:rsidRPr="00A74CA6">
              <w:rPr>
                <w:rFonts w:eastAsia="Times New Roman" w:cs="Calibri"/>
                <w:b/>
                <w:bCs/>
              </w:rPr>
              <w:t>Page 2: PCA ceased</w:t>
            </w:r>
          </w:p>
        </w:tc>
      </w:tr>
      <w:tr w:rsidR="00774604" w:rsidRPr="00A74CA6" w14:paraId="5509F27F" w14:textId="77777777" w:rsidTr="51B095DD">
        <w:trPr>
          <w:trHeight w:val="397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7E562" w14:textId="72935BD0" w:rsidR="00774604" w:rsidRPr="00816E59" w:rsidRDefault="00774604" w:rsidP="00B3432E">
            <w:pPr>
              <w:tabs>
                <w:tab w:val="left" w:pos="2290"/>
              </w:tabs>
              <w:spacing w:after="0" w:line="259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14:paraId="6567CED2" w14:textId="2DE9695F" w:rsidR="00774604" w:rsidRPr="00A74CA6" w:rsidRDefault="00774604" w:rsidP="002B2291">
            <w:pPr>
              <w:tabs>
                <w:tab w:val="left" w:pos="2290"/>
              </w:tabs>
              <w:spacing w:after="0" w:line="259" w:lineRule="auto"/>
              <w:rPr>
                <w:rFonts w:cs="Calibri"/>
              </w:rPr>
            </w:pPr>
            <w:r w:rsidRPr="00A74CA6">
              <w:rPr>
                <w:rFonts w:cs="Calibri"/>
              </w:rPr>
              <w:t>PCA to be ceased section completed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A762F9F" w14:textId="77777777" w:rsidR="00774604" w:rsidRPr="00A74CA6" w:rsidRDefault="00774604" w:rsidP="002B2291">
            <w:pPr>
              <w:tabs>
                <w:tab w:val="left" w:pos="2290"/>
              </w:tabs>
              <w:spacing w:after="0" w:line="259" w:lineRule="auto"/>
              <w:rPr>
                <w:rFonts w:cs="Calibri"/>
              </w:rPr>
            </w:pPr>
          </w:p>
        </w:tc>
      </w:tr>
      <w:tr w:rsidR="00444C42" w:rsidRPr="00A74CA6" w14:paraId="753323FA" w14:textId="77777777" w:rsidTr="51B095DD">
        <w:trPr>
          <w:trHeight w:val="397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A8CF58" w14:textId="6E7C3295" w:rsidR="00444C42" w:rsidRPr="009C3278" w:rsidRDefault="00444C42" w:rsidP="00B3432E">
            <w:pPr>
              <w:tabs>
                <w:tab w:val="left" w:pos="2290"/>
              </w:tabs>
              <w:spacing w:after="0" w:line="259" w:lineRule="auto"/>
              <w:jc w:val="center"/>
              <w:rPr>
                <w:rFonts w:cs="Calibri"/>
              </w:rPr>
            </w:pPr>
            <w:r w:rsidRPr="009C3278">
              <w:rPr>
                <w:rFonts w:cs="Calibri"/>
                <w:b/>
              </w:rPr>
              <w:t>5</w:t>
            </w:r>
          </w:p>
        </w:tc>
        <w:tc>
          <w:tcPr>
            <w:tcW w:w="456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DAE351" w14:textId="4CC92F56" w:rsidR="00444C42" w:rsidRPr="00A74CA6" w:rsidRDefault="00444C42" w:rsidP="002B2291">
            <w:pPr>
              <w:tabs>
                <w:tab w:val="left" w:pos="2290"/>
              </w:tabs>
              <w:spacing w:after="0" w:line="259" w:lineRule="auto"/>
              <w:rPr>
                <w:rFonts w:cs="Calibri"/>
              </w:rPr>
            </w:pPr>
            <w:r w:rsidRPr="00A74CA6">
              <w:rPr>
                <w:rFonts w:eastAsia="Times New Roman" w:cs="Calibri"/>
                <w:b/>
                <w:bCs/>
              </w:rPr>
              <w:t>Page 3: PCA administration</w:t>
            </w:r>
          </w:p>
        </w:tc>
      </w:tr>
      <w:tr w:rsidR="00774604" w:rsidRPr="00A74CA6" w14:paraId="30E7BFBD" w14:textId="77777777" w:rsidTr="51B095DD">
        <w:trPr>
          <w:trHeight w:val="397"/>
        </w:trPr>
        <w:tc>
          <w:tcPr>
            <w:tcW w:w="392" w:type="dxa"/>
            <w:shd w:val="clear" w:color="auto" w:fill="auto"/>
            <w:vAlign w:val="center"/>
          </w:tcPr>
          <w:p w14:paraId="45F819B8" w14:textId="2E48EC82" w:rsidR="00774604" w:rsidRPr="00816E59" w:rsidRDefault="00774604" w:rsidP="00B3432E">
            <w:pPr>
              <w:tabs>
                <w:tab w:val="left" w:pos="2290"/>
              </w:tabs>
              <w:spacing w:after="0" w:line="259" w:lineRule="auto"/>
              <w:jc w:val="center"/>
              <w:rPr>
                <w:rFonts w:cs="Calibri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14:paraId="59FF70E6" w14:textId="7FB0BB78" w:rsidR="00774604" w:rsidRPr="00A74CA6" w:rsidRDefault="00774604" w:rsidP="002B2291">
            <w:pPr>
              <w:tabs>
                <w:tab w:val="left" w:pos="2290"/>
              </w:tabs>
              <w:spacing w:after="0" w:line="259" w:lineRule="auto"/>
              <w:rPr>
                <w:rFonts w:cs="Calibri"/>
              </w:rPr>
            </w:pPr>
            <w:r w:rsidRPr="00A74CA6">
              <w:rPr>
                <w:rFonts w:cs="Calibri"/>
              </w:rPr>
              <w:t>Patient identification present and correct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B0537" w14:textId="77777777" w:rsidR="00774604" w:rsidRPr="00A74CA6" w:rsidRDefault="00774604" w:rsidP="002B2291">
            <w:pPr>
              <w:tabs>
                <w:tab w:val="left" w:pos="2290"/>
              </w:tabs>
              <w:spacing w:after="0" w:line="259" w:lineRule="auto"/>
              <w:rPr>
                <w:rFonts w:cs="Calibri"/>
              </w:rPr>
            </w:pPr>
          </w:p>
        </w:tc>
      </w:tr>
      <w:tr w:rsidR="00774604" w:rsidRPr="00A74CA6" w14:paraId="43B9A4BF" w14:textId="77777777" w:rsidTr="51B095DD">
        <w:trPr>
          <w:trHeight w:val="397"/>
        </w:trPr>
        <w:tc>
          <w:tcPr>
            <w:tcW w:w="392" w:type="dxa"/>
            <w:shd w:val="clear" w:color="auto" w:fill="auto"/>
            <w:vAlign w:val="center"/>
          </w:tcPr>
          <w:p w14:paraId="45B382FC" w14:textId="77777777" w:rsidR="00774604" w:rsidRPr="00816E59" w:rsidRDefault="00774604" w:rsidP="00B3432E">
            <w:pPr>
              <w:tabs>
                <w:tab w:val="left" w:pos="2290"/>
              </w:tabs>
              <w:spacing w:after="0" w:line="259" w:lineRule="auto"/>
              <w:jc w:val="center"/>
              <w:rPr>
                <w:rFonts w:cs="Calibri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14:paraId="12B4E8C6" w14:textId="51AE0CC4" w:rsidR="00774604" w:rsidRPr="00A74CA6" w:rsidRDefault="00774604" w:rsidP="002B2291">
            <w:pPr>
              <w:tabs>
                <w:tab w:val="left" w:pos="2290"/>
              </w:tabs>
              <w:spacing w:after="0" w:line="259" w:lineRule="auto"/>
              <w:rPr>
                <w:rFonts w:cs="Calibri"/>
              </w:rPr>
            </w:pPr>
            <w:r w:rsidRPr="00A74CA6">
              <w:rPr>
                <w:rFonts w:cs="Calibri"/>
              </w:rPr>
              <w:t>Date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152A4A2" w14:textId="77777777" w:rsidR="00774604" w:rsidRPr="00A74CA6" w:rsidRDefault="00774604" w:rsidP="002B2291">
            <w:pPr>
              <w:tabs>
                <w:tab w:val="left" w:pos="2290"/>
              </w:tabs>
              <w:spacing w:after="0" w:line="259" w:lineRule="auto"/>
              <w:rPr>
                <w:rFonts w:cs="Calibri"/>
              </w:rPr>
            </w:pPr>
          </w:p>
        </w:tc>
      </w:tr>
      <w:tr w:rsidR="00774604" w:rsidRPr="00A74CA6" w14:paraId="1CB18753" w14:textId="77777777" w:rsidTr="51B095DD">
        <w:trPr>
          <w:trHeight w:val="397"/>
        </w:trPr>
        <w:tc>
          <w:tcPr>
            <w:tcW w:w="392" w:type="dxa"/>
            <w:shd w:val="clear" w:color="auto" w:fill="auto"/>
            <w:vAlign w:val="center"/>
          </w:tcPr>
          <w:p w14:paraId="43F21BB0" w14:textId="77777777" w:rsidR="00774604" w:rsidRPr="00816E59" w:rsidRDefault="00774604" w:rsidP="00B3432E">
            <w:pPr>
              <w:tabs>
                <w:tab w:val="left" w:pos="2290"/>
              </w:tabs>
              <w:spacing w:after="0" w:line="259" w:lineRule="auto"/>
              <w:jc w:val="center"/>
              <w:rPr>
                <w:rFonts w:cs="Calibri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14:paraId="3A1D02C8" w14:textId="544462D0" w:rsidR="00774604" w:rsidRPr="00A74CA6" w:rsidRDefault="66D1F8A1" w:rsidP="002B2291">
            <w:pPr>
              <w:tabs>
                <w:tab w:val="left" w:pos="2290"/>
              </w:tabs>
              <w:spacing w:after="0" w:line="259" w:lineRule="auto"/>
              <w:rPr>
                <w:rFonts w:cs="Calibri"/>
              </w:rPr>
            </w:pPr>
            <w:r w:rsidRPr="00A74CA6">
              <w:rPr>
                <w:rFonts w:cs="Calibri"/>
                <w:spacing w:val="-2"/>
              </w:rPr>
              <w:t>Time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6009651" w14:textId="77777777" w:rsidR="00774604" w:rsidRPr="00A74CA6" w:rsidRDefault="00774604" w:rsidP="002B2291">
            <w:pPr>
              <w:tabs>
                <w:tab w:val="left" w:pos="2290"/>
              </w:tabs>
              <w:spacing w:after="0" w:line="259" w:lineRule="auto"/>
              <w:rPr>
                <w:rFonts w:cs="Calibri"/>
              </w:rPr>
            </w:pPr>
          </w:p>
        </w:tc>
      </w:tr>
      <w:tr w:rsidR="00444C42" w:rsidRPr="00A74CA6" w14:paraId="1986EF08" w14:textId="77777777" w:rsidTr="51B095DD">
        <w:trPr>
          <w:trHeight w:val="397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14:paraId="68F39017" w14:textId="2FCBFC21" w:rsidR="00444C42" w:rsidRPr="009C3278" w:rsidRDefault="00010B50" w:rsidP="00B3432E">
            <w:pPr>
              <w:tabs>
                <w:tab w:val="left" w:pos="2290"/>
              </w:tabs>
              <w:spacing w:after="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C3278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4565" w:type="dxa"/>
            <w:gridSpan w:val="2"/>
            <w:shd w:val="clear" w:color="auto" w:fill="D9D9D9" w:themeFill="background1" w:themeFillShade="D9"/>
            <w:vAlign w:val="center"/>
          </w:tcPr>
          <w:p w14:paraId="05FEC2E1" w14:textId="70BD63D3" w:rsidR="00444C42" w:rsidRPr="00A74CA6" w:rsidRDefault="00444C42" w:rsidP="335E1C45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/>
              </w:rPr>
            </w:pPr>
            <w:r w:rsidRPr="00A74CA6">
              <w:rPr>
                <w:rFonts w:asciiTheme="minorHAnsi" w:eastAsia="Times New Roman" w:hAnsiTheme="minorHAnsi"/>
                <w:b/>
                <w:bCs/>
              </w:rPr>
              <w:t>Page 3: PCA discard</w:t>
            </w:r>
          </w:p>
        </w:tc>
      </w:tr>
      <w:tr w:rsidR="00774604" w:rsidRPr="00A74CA6" w14:paraId="0C5CC704" w14:textId="77777777" w:rsidTr="51B095DD">
        <w:trPr>
          <w:trHeight w:val="397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CCFB5" w14:textId="77777777" w:rsidR="00774604" w:rsidRPr="00816E59" w:rsidRDefault="00774604" w:rsidP="00B3432E">
            <w:pPr>
              <w:tabs>
                <w:tab w:val="left" w:pos="2290"/>
              </w:tabs>
              <w:spacing w:after="0" w:line="25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14:paraId="7D094FBB" w14:textId="77777777" w:rsidR="00774604" w:rsidRPr="00A74CA6" w:rsidRDefault="00774604" w:rsidP="005A2C15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  <w:r w:rsidRPr="00A74CA6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944B83C" w14:textId="77777777" w:rsidR="00774604" w:rsidRPr="00A74CA6" w:rsidRDefault="00774604" w:rsidP="005A2C15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</w:tr>
      <w:tr w:rsidR="00774604" w:rsidRPr="00A74CA6" w14:paraId="2490C2E7" w14:textId="77777777" w:rsidTr="51B095DD">
        <w:trPr>
          <w:trHeight w:val="397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4BA989" w14:textId="77777777" w:rsidR="00774604" w:rsidRPr="00816E59" w:rsidRDefault="00774604" w:rsidP="00B3432E">
            <w:pPr>
              <w:tabs>
                <w:tab w:val="left" w:pos="2290"/>
              </w:tabs>
              <w:spacing w:after="0" w:line="25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3D8BE" w14:textId="77777777" w:rsidR="00774604" w:rsidRPr="00A74CA6" w:rsidRDefault="00774604" w:rsidP="005A2C15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  <w:r w:rsidRPr="00A74CA6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8EC10B" w14:textId="77777777" w:rsidR="00774604" w:rsidRPr="00A74CA6" w:rsidRDefault="00774604" w:rsidP="005A2C15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</w:tr>
      <w:tr w:rsidR="00774604" w:rsidRPr="00A74CA6" w14:paraId="6669D2DB" w14:textId="77777777" w:rsidTr="51B095DD">
        <w:trPr>
          <w:trHeight w:val="397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1CDB7" w14:textId="77777777" w:rsidR="00774604" w:rsidRPr="00816E59" w:rsidRDefault="00774604" w:rsidP="00B3432E">
            <w:pPr>
              <w:tabs>
                <w:tab w:val="left" w:pos="2290"/>
              </w:tabs>
              <w:spacing w:after="0" w:line="25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8DCF5A" w14:textId="77777777" w:rsidR="00774604" w:rsidRPr="00A74CA6" w:rsidRDefault="00774604" w:rsidP="005A2C15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  <w:r w:rsidRPr="00A74CA6">
              <w:rPr>
                <w:rFonts w:asciiTheme="minorHAnsi" w:hAnsiTheme="minorHAnsi" w:cstheme="minorHAnsi"/>
              </w:rPr>
              <w:t>Volume discarded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8A2C9" w14:textId="77777777" w:rsidR="00774604" w:rsidRPr="00A74CA6" w:rsidRDefault="00774604" w:rsidP="005A2C15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</w:tr>
      <w:tr w:rsidR="00774604" w:rsidRPr="00A74CA6" w14:paraId="3A0FF84F" w14:textId="77777777" w:rsidTr="51B095DD">
        <w:trPr>
          <w:trHeight w:val="397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CB1399" w14:textId="77777777" w:rsidR="00774604" w:rsidRPr="00816E59" w:rsidRDefault="00774604" w:rsidP="00B3432E">
            <w:pPr>
              <w:tabs>
                <w:tab w:val="left" w:pos="2290"/>
              </w:tabs>
              <w:spacing w:after="0" w:line="25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BB879B" w14:textId="77777777" w:rsidR="00774604" w:rsidRPr="00A74CA6" w:rsidRDefault="00774604" w:rsidP="005A2C15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  <w:r w:rsidRPr="00A74CA6">
              <w:rPr>
                <w:rFonts w:asciiTheme="minorHAnsi" w:hAnsiTheme="minorHAnsi" w:cstheme="minorHAnsi"/>
              </w:rPr>
              <w:t>Signatures x 2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4E39E6" w14:textId="77777777" w:rsidR="00774604" w:rsidRPr="00A74CA6" w:rsidRDefault="00774604" w:rsidP="005A2C15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</w:tr>
    </w:tbl>
    <w:p w14:paraId="11940780" w14:textId="77777777" w:rsidR="00B655E7" w:rsidRDefault="00B655E7">
      <w:r>
        <w:br w:type="page"/>
      </w:r>
    </w:p>
    <w:tbl>
      <w:tblPr>
        <w:tblW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60" w:type="dxa"/>
        </w:tblCellMar>
        <w:tblLook w:val="04A0" w:firstRow="1" w:lastRow="0" w:firstColumn="1" w:lastColumn="0" w:noHBand="0" w:noVBand="1"/>
      </w:tblPr>
      <w:tblGrid>
        <w:gridCol w:w="392"/>
        <w:gridCol w:w="4094"/>
        <w:gridCol w:w="471"/>
      </w:tblGrid>
      <w:tr w:rsidR="00444C42" w:rsidRPr="00A74CA6" w14:paraId="12FE00C9" w14:textId="77777777" w:rsidTr="00B655E7">
        <w:trPr>
          <w:trHeight w:val="397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14:paraId="11B5BAAE" w14:textId="100B038E" w:rsidR="00444C42" w:rsidRPr="009C3278" w:rsidRDefault="00444C42" w:rsidP="005A2C15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  <w:r w:rsidRPr="009C3278">
              <w:rPr>
                <w:rFonts w:asciiTheme="minorHAnsi" w:hAnsiTheme="minorHAnsi" w:cstheme="minorHAnsi"/>
                <w:b/>
              </w:rPr>
              <w:lastRenderedPageBreak/>
              <w:t>7</w:t>
            </w:r>
          </w:p>
        </w:tc>
        <w:tc>
          <w:tcPr>
            <w:tcW w:w="4565" w:type="dxa"/>
            <w:gridSpan w:val="2"/>
            <w:shd w:val="clear" w:color="auto" w:fill="D9D9D9" w:themeFill="background1" w:themeFillShade="D9"/>
            <w:vAlign w:val="center"/>
          </w:tcPr>
          <w:p w14:paraId="12B05D75" w14:textId="0E89F199" w:rsidR="00444C42" w:rsidRPr="00A74CA6" w:rsidRDefault="00444C42" w:rsidP="005A2C15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  <w:r w:rsidRPr="00A74CA6">
              <w:rPr>
                <w:rFonts w:asciiTheme="minorHAnsi" w:hAnsiTheme="minorHAnsi" w:cstheme="minorHAnsi"/>
                <w:b/>
                <w:spacing w:val="-4"/>
              </w:rPr>
              <w:t>Page 3</w:t>
            </w:r>
            <w:r w:rsidR="009A1126" w:rsidRPr="00A74CA6">
              <w:rPr>
                <w:rFonts w:asciiTheme="minorHAnsi" w:hAnsiTheme="minorHAnsi" w:cstheme="minorHAnsi"/>
                <w:b/>
                <w:spacing w:val="-4"/>
              </w:rPr>
              <w:t>:</w:t>
            </w:r>
            <w:r w:rsidRPr="00A74CA6">
              <w:rPr>
                <w:rFonts w:asciiTheme="minorHAnsi" w:hAnsiTheme="minorHAnsi" w:cstheme="minorHAnsi"/>
                <w:b/>
                <w:spacing w:val="-4"/>
              </w:rPr>
              <w:t xml:space="preserve"> Naloxone administration</w:t>
            </w:r>
          </w:p>
        </w:tc>
      </w:tr>
      <w:tr w:rsidR="00E6081C" w:rsidRPr="00A74CA6" w14:paraId="07683FF5" w14:textId="77777777" w:rsidTr="00B655E7">
        <w:trPr>
          <w:trHeight w:val="397"/>
        </w:trPr>
        <w:tc>
          <w:tcPr>
            <w:tcW w:w="44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19B12" w14:textId="77777777" w:rsidR="00E6081C" w:rsidRPr="00A74CA6" w:rsidRDefault="00E6081C" w:rsidP="002C4E94">
            <w:pPr>
              <w:tabs>
                <w:tab w:val="left" w:pos="2290"/>
              </w:tabs>
              <w:spacing w:after="0" w:line="259" w:lineRule="auto"/>
              <w:jc w:val="center"/>
              <w:rPr>
                <w:rFonts w:asciiTheme="minorHAnsi" w:hAnsiTheme="minorHAnsi" w:cstheme="minorHAnsi"/>
              </w:rPr>
            </w:pPr>
            <w:r w:rsidRPr="00A74CA6">
              <w:rPr>
                <w:rFonts w:asciiTheme="minorHAnsi" w:hAnsiTheme="minorHAnsi" w:cstheme="minorHAnsi"/>
              </w:rPr>
              <w:t xml:space="preserve">Mark “1” if </w:t>
            </w:r>
            <w:r w:rsidRPr="00A74CA6">
              <w:rPr>
                <w:rFonts w:asciiTheme="minorHAnsi" w:hAnsiTheme="minorHAnsi" w:cstheme="minorHAnsi"/>
                <w:b/>
              </w:rPr>
              <w:t xml:space="preserve">NOT </w:t>
            </w:r>
            <w:r w:rsidRPr="00A74CA6">
              <w:rPr>
                <w:rFonts w:asciiTheme="minorHAnsi" w:hAnsiTheme="minorHAnsi" w:cstheme="minorHAnsi"/>
              </w:rPr>
              <w:t>administered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6E126" w14:textId="77777777" w:rsidR="00E6081C" w:rsidRPr="00A74CA6" w:rsidRDefault="00E6081C" w:rsidP="005A2C15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</w:tr>
      <w:tr w:rsidR="00774604" w:rsidRPr="00A74CA6" w14:paraId="7FF06999" w14:textId="77777777" w:rsidTr="00B655E7">
        <w:trPr>
          <w:trHeight w:val="397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6A429D" w14:textId="77777777" w:rsidR="00774604" w:rsidRPr="00816E59" w:rsidRDefault="00774604" w:rsidP="005A2C15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8A6C1C" w14:textId="77777777" w:rsidR="00774604" w:rsidRPr="00A74CA6" w:rsidRDefault="00774604" w:rsidP="005A2C15">
            <w:pPr>
              <w:spacing w:after="0" w:line="259" w:lineRule="auto"/>
              <w:rPr>
                <w:rFonts w:asciiTheme="minorHAnsi" w:eastAsia="Times New Roman" w:hAnsiTheme="minorHAnsi" w:cstheme="minorHAnsi"/>
              </w:rPr>
            </w:pPr>
            <w:r w:rsidRPr="00A74CA6">
              <w:rPr>
                <w:rFonts w:asciiTheme="minorHAnsi" w:eastAsia="Times New Roman" w:hAnsiTheme="minorHAnsi" w:cstheme="minorHAnsi"/>
              </w:rPr>
              <w:t>Date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2374E" w14:textId="77777777" w:rsidR="00774604" w:rsidRPr="00A74CA6" w:rsidRDefault="00774604" w:rsidP="005A2C15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</w:tr>
      <w:tr w:rsidR="00774604" w:rsidRPr="00A74CA6" w14:paraId="22BD5F6E" w14:textId="77777777" w:rsidTr="00B655E7">
        <w:trPr>
          <w:trHeight w:val="397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0109D" w14:textId="77777777" w:rsidR="00774604" w:rsidRPr="00816E59" w:rsidRDefault="00774604" w:rsidP="005A2C15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5A1E98" w14:textId="77777777" w:rsidR="00774604" w:rsidRPr="00A74CA6" w:rsidRDefault="00774604" w:rsidP="005A2C15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  <w:r w:rsidRPr="00A74CA6">
              <w:rPr>
                <w:rFonts w:asciiTheme="minorHAnsi" w:eastAsia="Times New Roman" w:hAnsiTheme="minorHAnsi" w:cstheme="minorHAnsi"/>
              </w:rPr>
              <w:t>Time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54729A" w14:textId="77777777" w:rsidR="00774604" w:rsidRPr="00A74CA6" w:rsidRDefault="00774604" w:rsidP="005A2C15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</w:tr>
      <w:tr w:rsidR="00774604" w:rsidRPr="00A74CA6" w14:paraId="04F0A870" w14:textId="77777777" w:rsidTr="00B655E7">
        <w:trPr>
          <w:trHeight w:val="397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02BE80" w14:textId="77777777" w:rsidR="00774604" w:rsidRPr="00816E59" w:rsidRDefault="00774604" w:rsidP="005A2C15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530F8A" w14:textId="77777777" w:rsidR="00774604" w:rsidRPr="00A74CA6" w:rsidRDefault="00774604" w:rsidP="005A2C15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  <w:b/>
                <w:spacing w:val="-4"/>
              </w:rPr>
            </w:pPr>
            <w:r w:rsidRPr="00A74CA6">
              <w:rPr>
                <w:rFonts w:asciiTheme="minorHAnsi" w:eastAsia="Times New Roman" w:hAnsiTheme="minorHAnsi" w:cstheme="minorHAnsi"/>
              </w:rPr>
              <w:t>Route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87EF36" w14:textId="77777777" w:rsidR="00774604" w:rsidRPr="00A74CA6" w:rsidRDefault="00774604" w:rsidP="005A2C15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</w:tr>
      <w:tr w:rsidR="00774604" w:rsidRPr="00A74CA6" w14:paraId="1A152137" w14:textId="77777777" w:rsidTr="00B655E7">
        <w:trPr>
          <w:trHeight w:val="397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A7E8C" w14:textId="77777777" w:rsidR="00774604" w:rsidRPr="00816E59" w:rsidRDefault="00774604" w:rsidP="005A2C15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557AA1" w14:textId="77777777" w:rsidR="00774604" w:rsidRPr="00A74CA6" w:rsidRDefault="00774604" w:rsidP="005A2C15">
            <w:pPr>
              <w:spacing w:after="0" w:line="259" w:lineRule="auto"/>
              <w:rPr>
                <w:rFonts w:asciiTheme="minorHAnsi" w:eastAsia="Times New Roman" w:hAnsiTheme="minorHAnsi" w:cstheme="minorHAnsi"/>
                <w:b/>
              </w:rPr>
            </w:pPr>
            <w:r w:rsidRPr="00A74CA6">
              <w:rPr>
                <w:rFonts w:asciiTheme="minorHAnsi" w:eastAsia="Times New Roman" w:hAnsiTheme="minorHAnsi" w:cstheme="minorHAnsi"/>
              </w:rPr>
              <w:t>Dose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4E4E0E" w14:textId="77777777" w:rsidR="00774604" w:rsidRPr="00A74CA6" w:rsidRDefault="00774604" w:rsidP="005A2C15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</w:tr>
      <w:tr w:rsidR="00774604" w:rsidRPr="00A74CA6" w14:paraId="0F2E519F" w14:textId="77777777" w:rsidTr="00B655E7">
        <w:trPr>
          <w:trHeight w:val="397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80250" w14:textId="77777777" w:rsidR="00774604" w:rsidRPr="00816E59" w:rsidRDefault="00774604" w:rsidP="005A2C15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6D8DE8" w14:textId="77777777" w:rsidR="00774604" w:rsidRPr="00A74CA6" w:rsidRDefault="00774604" w:rsidP="005A2C15">
            <w:pPr>
              <w:spacing w:after="0" w:line="259" w:lineRule="auto"/>
              <w:rPr>
                <w:rFonts w:asciiTheme="minorHAnsi" w:eastAsia="Times New Roman" w:hAnsiTheme="minorHAnsi" w:cstheme="minorHAnsi"/>
              </w:rPr>
            </w:pPr>
            <w:r w:rsidRPr="00A74CA6">
              <w:rPr>
                <w:rFonts w:asciiTheme="minorHAnsi" w:hAnsiTheme="minorHAnsi" w:cstheme="minorHAnsi"/>
              </w:rPr>
              <w:t>Signatures x 2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E9C4C3" w14:textId="77777777" w:rsidR="00774604" w:rsidRPr="00A74CA6" w:rsidRDefault="00774604" w:rsidP="005A2C15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</w:tr>
      <w:tr w:rsidR="00444C42" w:rsidRPr="00A74CA6" w14:paraId="6809B892" w14:textId="77777777" w:rsidTr="00B655E7">
        <w:trPr>
          <w:trHeight w:val="397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FDFFFF" w14:textId="77777777" w:rsidR="00444C42" w:rsidRPr="009C3278" w:rsidRDefault="00444C42" w:rsidP="005A2C15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  <w:r w:rsidRPr="009C3278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456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3C4AAE" w14:textId="528BF6D3" w:rsidR="00444C42" w:rsidRPr="00A74CA6" w:rsidRDefault="00444C42" w:rsidP="005A2C15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  <w:r w:rsidRPr="00A74CA6">
              <w:rPr>
                <w:rFonts w:asciiTheme="minorHAnsi" w:eastAsia="Times New Roman" w:hAnsiTheme="minorHAnsi" w:cstheme="minorHAnsi"/>
                <w:b/>
              </w:rPr>
              <w:t>Pages 4-8</w:t>
            </w:r>
            <w:r w:rsidR="009A1126" w:rsidRPr="00A74CA6">
              <w:rPr>
                <w:rFonts w:asciiTheme="minorHAnsi" w:eastAsia="Times New Roman" w:hAnsiTheme="minorHAnsi" w:cstheme="minorHAnsi"/>
                <w:b/>
              </w:rPr>
              <w:t>:</w:t>
            </w:r>
            <w:r w:rsidRPr="00A74CA6">
              <w:rPr>
                <w:rFonts w:asciiTheme="minorHAnsi" w:eastAsia="Times New Roman" w:hAnsiTheme="minorHAnsi" w:cstheme="minorHAnsi"/>
                <w:b/>
              </w:rPr>
              <w:t xml:space="preserve"> Observation pages</w:t>
            </w:r>
          </w:p>
        </w:tc>
      </w:tr>
      <w:tr w:rsidR="00774604" w:rsidRPr="00A74CA6" w14:paraId="5E48309C" w14:textId="77777777" w:rsidTr="00D301F3">
        <w:trPr>
          <w:trHeight w:val="753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FA9E31" w14:textId="77777777" w:rsidR="00774604" w:rsidRPr="00816E59" w:rsidRDefault="00774604" w:rsidP="005A2C15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939FE2" w14:textId="77777777" w:rsidR="00774604" w:rsidRPr="00A74CA6" w:rsidRDefault="00774604" w:rsidP="005A2C15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  <w:r w:rsidRPr="00A74CA6">
              <w:rPr>
                <w:rFonts w:asciiTheme="minorHAnsi" w:eastAsia="Times New Roman" w:hAnsiTheme="minorHAnsi" w:cstheme="minorHAnsi"/>
              </w:rPr>
              <w:t>Patient identification on all completed pages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697206" w14:textId="77777777" w:rsidR="00774604" w:rsidRPr="00A74CA6" w:rsidRDefault="00774604" w:rsidP="005A2C15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</w:tr>
      <w:tr w:rsidR="00774604" w:rsidRPr="00A74CA6" w14:paraId="27DCF888" w14:textId="77777777" w:rsidTr="00B655E7">
        <w:trPr>
          <w:trHeight w:val="397"/>
        </w:trPr>
        <w:tc>
          <w:tcPr>
            <w:tcW w:w="392" w:type="dxa"/>
            <w:shd w:val="clear" w:color="auto" w:fill="auto"/>
            <w:vAlign w:val="center"/>
          </w:tcPr>
          <w:p w14:paraId="127DC830" w14:textId="77777777" w:rsidR="00774604" w:rsidRPr="00816E59" w:rsidRDefault="00774604" w:rsidP="005A2C15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14:paraId="7E75820C" w14:textId="25754A4D" w:rsidR="00774604" w:rsidRPr="00A74CA6" w:rsidRDefault="00774604" w:rsidP="005A2C15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  <w:r w:rsidRPr="00A74CA6">
              <w:rPr>
                <w:rFonts w:asciiTheme="minorHAnsi" w:eastAsia="Times New Roman" w:hAnsiTheme="minorHAnsi" w:cstheme="minorHAnsi"/>
              </w:rPr>
              <w:t>PCA</w:t>
            </w:r>
            <w:r w:rsidR="00D84E10" w:rsidRPr="00A74CA6">
              <w:rPr>
                <w:rFonts w:asciiTheme="minorHAnsi" w:eastAsia="Times New Roman" w:hAnsiTheme="minorHAnsi" w:cstheme="minorHAnsi"/>
              </w:rPr>
              <w:t xml:space="preserve"> or </w:t>
            </w:r>
            <w:r w:rsidRPr="00A74CA6">
              <w:rPr>
                <w:rFonts w:asciiTheme="minorHAnsi" w:eastAsia="Times New Roman" w:hAnsiTheme="minorHAnsi" w:cstheme="minorHAnsi"/>
              </w:rPr>
              <w:t>NCA observations recorded hourly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D0AF16E" w14:textId="77777777" w:rsidR="00774604" w:rsidRPr="00A74CA6" w:rsidRDefault="00774604" w:rsidP="005A2C15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</w:tr>
      <w:tr w:rsidR="00774604" w:rsidRPr="00A74CA6" w14:paraId="088A3C47" w14:textId="77777777" w:rsidTr="00B655E7">
        <w:trPr>
          <w:trHeight w:val="397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373EB7" w14:textId="77777777" w:rsidR="00774604" w:rsidRPr="00816E59" w:rsidRDefault="00774604" w:rsidP="005A2C15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6DCCFE" w14:textId="1310B7C9" w:rsidR="00774604" w:rsidRPr="00A74CA6" w:rsidRDefault="00774604" w:rsidP="335E1C45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/>
              </w:rPr>
            </w:pPr>
            <w:r w:rsidRPr="00A74CA6">
              <w:rPr>
                <w:rFonts w:asciiTheme="minorHAnsi" w:eastAsia="Times New Roman" w:hAnsiTheme="minorHAnsi"/>
              </w:rPr>
              <w:t>Pain Scale used identified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E164C" w14:textId="77777777" w:rsidR="00774604" w:rsidRPr="00A74CA6" w:rsidRDefault="00774604" w:rsidP="005A2C15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</w:tr>
      <w:tr w:rsidR="00774604" w:rsidRPr="00A74CA6" w14:paraId="6FE35DB7" w14:textId="77777777" w:rsidTr="00B655E7">
        <w:trPr>
          <w:trHeight w:val="397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371B07" w14:textId="77777777" w:rsidR="00774604" w:rsidRPr="00816E59" w:rsidRDefault="00774604" w:rsidP="005A2C15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14:paraId="6F14ADF6" w14:textId="77777777" w:rsidR="00774604" w:rsidRPr="00A74CA6" w:rsidRDefault="00774604" w:rsidP="005A2C15">
            <w:pPr>
              <w:spacing w:after="0" w:line="259" w:lineRule="auto"/>
              <w:rPr>
                <w:rFonts w:asciiTheme="minorHAnsi" w:eastAsia="Times New Roman" w:hAnsiTheme="minorHAnsi" w:cstheme="minorHAnsi"/>
                <w:b/>
              </w:rPr>
            </w:pPr>
            <w:r w:rsidRPr="00A74CA6">
              <w:rPr>
                <w:rFonts w:asciiTheme="minorHAnsi" w:eastAsia="Times New Roman" w:hAnsiTheme="minorHAnsi" w:cstheme="minorHAnsi"/>
              </w:rPr>
              <w:t>Pain scores “R” rest, “M” movement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762AF15" w14:textId="77777777" w:rsidR="00774604" w:rsidRPr="00A74CA6" w:rsidRDefault="00774604" w:rsidP="005A2C15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</w:tr>
      <w:tr w:rsidR="00774604" w:rsidRPr="00A74CA6" w14:paraId="7649C62C" w14:textId="77777777" w:rsidTr="00B655E7">
        <w:trPr>
          <w:trHeight w:val="397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8F3251" w14:textId="77777777" w:rsidR="00774604" w:rsidRPr="00816E59" w:rsidRDefault="00774604" w:rsidP="005A2C15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89F238" w14:textId="77777777" w:rsidR="00774604" w:rsidRPr="00A74CA6" w:rsidRDefault="00774604" w:rsidP="005A2C15">
            <w:pPr>
              <w:spacing w:after="0" w:line="259" w:lineRule="auto"/>
              <w:rPr>
                <w:rFonts w:asciiTheme="minorHAnsi" w:eastAsia="Times New Roman" w:hAnsiTheme="minorHAnsi" w:cstheme="minorHAnsi"/>
                <w:b/>
              </w:rPr>
            </w:pPr>
            <w:r w:rsidRPr="00A74CA6">
              <w:rPr>
                <w:rFonts w:asciiTheme="minorHAnsi" w:hAnsiTheme="minorHAnsi" w:cstheme="minorHAnsi"/>
              </w:rPr>
              <w:t>Sedation scores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1E08F1" w14:textId="77777777" w:rsidR="00774604" w:rsidRPr="00A74CA6" w:rsidRDefault="00774604" w:rsidP="005A2C15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</w:tr>
      <w:tr w:rsidR="00B3107A" w:rsidRPr="00A74CA6" w14:paraId="3849EEC9" w14:textId="77777777" w:rsidTr="00D301F3">
        <w:trPr>
          <w:trHeight w:val="676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64E5A6" w14:textId="77777777" w:rsidR="00B3107A" w:rsidRPr="00816E59" w:rsidRDefault="00B3107A" w:rsidP="005A2C15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AEEAB" w14:textId="5DEB8B3F" w:rsidR="00B3107A" w:rsidRPr="00A74CA6" w:rsidRDefault="374F261C" w:rsidP="335E1C45">
            <w:pPr>
              <w:spacing w:after="0" w:line="259" w:lineRule="auto"/>
              <w:rPr>
                <w:rFonts w:asciiTheme="minorHAnsi" w:hAnsiTheme="minorHAnsi"/>
              </w:rPr>
            </w:pPr>
            <w:r w:rsidRPr="00A74CA6">
              <w:rPr>
                <w:rFonts w:asciiTheme="minorHAnsi" w:hAnsiTheme="minorHAnsi"/>
              </w:rPr>
              <w:t>Respiratory rate and oxygen saturations recorded hourly on SPOC/BTF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2D60A" w14:textId="77777777" w:rsidR="00B3107A" w:rsidRPr="00A74CA6" w:rsidRDefault="00B3107A" w:rsidP="005A2C15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</w:tr>
      <w:tr w:rsidR="00774604" w:rsidRPr="00A74CA6" w14:paraId="0A772F03" w14:textId="77777777" w:rsidTr="00B655E7">
        <w:trPr>
          <w:trHeight w:val="397"/>
        </w:trPr>
        <w:tc>
          <w:tcPr>
            <w:tcW w:w="392" w:type="dxa"/>
            <w:shd w:val="clear" w:color="auto" w:fill="auto"/>
            <w:vAlign w:val="center"/>
          </w:tcPr>
          <w:p w14:paraId="2683C2E2" w14:textId="77777777" w:rsidR="00774604" w:rsidRPr="00816E59" w:rsidRDefault="00774604" w:rsidP="005A2C15">
            <w:pPr>
              <w:spacing w:after="0" w:line="259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14:paraId="27D81B64" w14:textId="77777777" w:rsidR="00774604" w:rsidRPr="00A74CA6" w:rsidRDefault="00774604" w:rsidP="005A2C15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  <w:r w:rsidRPr="00A74CA6">
              <w:rPr>
                <w:rFonts w:asciiTheme="minorHAnsi" w:hAnsiTheme="minorHAnsi" w:cstheme="minorHAnsi"/>
              </w:rPr>
              <w:t>Total primary PCA dose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89F8327" w14:textId="77777777" w:rsidR="00774604" w:rsidRPr="00A74CA6" w:rsidRDefault="00774604" w:rsidP="005A2C15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</w:tr>
      <w:tr w:rsidR="00774604" w:rsidRPr="00A74CA6" w14:paraId="7F52CA49" w14:textId="77777777" w:rsidTr="00B655E7">
        <w:trPr>
          <w:trHeight w:val="397"/>
        </w:trPr>
        <w:tc>
          <w:tcPr>
            <w:tcW w:w="392" w:type="dxa"/>
            <w:shd w:val="clear" w:color="auto" w:fill="auto"/>
            <w:vAlign w:val="center"/>
          </w:tcPr>
          <w:p w14:paraId="19533047" w14:textId="77777777" w:rsidR="00774604" w:rsidRPr="00816E59" w:rsidRDefault="00774604" w:rsidP="005A2C15">
            <w:pPr>
              <w:spacing w:after="0" w:line="259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14:paraId="276FD163" w14:textId="77777777" w:rsidR="00774604" w:rsidRPr="00A74CA6" w:rsidRDefault="00774604" w:rsidP="005A2C15">
            <w:pPr>
              <w:spacing w:after="0" w:line="259" w:lineRule="auto"/>
              <w:rPr>
                <w:rFonts w:asciiTheme="minorHAnsi" w:eastAsia="Times New Roman" w:hAnsiTheme="minorHAnsi" w:cstheme="minorHAnsi"/>
              </w:rPr>
            </w:pPr>
            <w:r w:rsidRPr="00A74CA6">
              <w:rPr>
                <w:rFonts w:asciiTheme="minorHAnsi" w:hAnsiTheme="minorHAnsi" w:cstheme="minorHAnsi"/>
              </w:rPr>
              <w:t xml:space="preserve">Background infusion rate </w:t>
            </w:r>
            <w:r w:rsidRPr="00A74CA6">
              <w:rPr>
                <w:rFonts w:asciiTheme="minorHAnsi" w:hAnsiTheme="minorHAnsi" w:cstheme="minorHAnsi"/>
                <w:iCs/>
              </w:rPr>
              <w:t>(if used)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7C08248" w14:textId="77777777" w:rsidR="00774604" w:rsidRPr="00A74CA6" w:rsidRDefault="00774604" w:rsidP="005A2C15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</w:tr>
      <w:tr w:rsidR="00774604" w:rsidRPr="00A74CA6" w14:paraId="30B64CBA" w14:textId="77777777" w:rsidTr="00B655E7">
        <w:trPr>
          <w:trHeight w:val="397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275353" w14:textId="77777777" w:rsidR="00774604" w:rsidRPr="00816E59" w:rsidRDefault="00774604" w:rsidP="005A2C15">
            <w:pPr>
              <w:spacing w:after="0" w:line="259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B453EB" w14:textId="77777777" w:rsidR="00774604" w:rsidRPr="00A74CA6" w:rsidRDefault="00774604" w:rsidP="005A2C15">
            <w:pPr>
              <w:spacing w:after="0" w:line="259" w:lineRule="auto"/>
              <w:rPr>
                <w:rFonts w:asciiTheme="minorHAnsi" w:eastAsia="Times New Roman" w:hAnsiTheme="minorHAnsi" w:cstheme="minorHAnsi"/>
              </w:rPr>
            </w:pPr>
            <w:r w:rsidRPr="00A74CA6">
              <w:rPr>
                <w:rFonts w:asciiTheme="minorHAnsi" w:eastAsia="Times New Roman" w:hAnsiTheme="minorHAnsi" w:cstheme="minorHAnsi"/>
                <w:spacing w:val="-2"/>
              </w:rPr>
              <w:t>Total demands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44420" w14:textId="77777777" w:rsidR="00774604" w:rsidRPr="00A74CA6" w:rsidRDefault="00774604" w:rsidP="005A2C15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</w:tr>
      <w:tr w:rsidR="00774604" w:rsidRPr="00A74CA6" w14:paraId="6EC3351E" w14:textId="77777777" w:rsidTr="00B655E7">
        <w:trPr>
          <w:trHeight w:val="397"/>
        </w:trPr>
        <w:tc>
          <w:tcPr>
            <w:tcW w:w="392" w:type="dxa"/>
            <w:shd w:val="clear" w:color="auto" w:fill="auto"/>
            <w:vAlign w:val="center"/>
          </w:tcPr>
          <w:p w14:paraId="5CAA51E3" w14:textId="77777777" w:rsidR="00774604" w:rsidRPr="00816E59" w:rsidRDefault="00774604" w:rsidP="005A2C15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14:paraId="0D1454E6" w14:textId="77777777" w:rsidR="00774604" w:rsidRPr="00A74CA6" w:rsidRDefault="00774604" w:rsidP="005A2C15">
            <w:pPr>
              <w:spacing w:after="0" w:line="259" w:lineRule="auto"/>
              <w:rPr>
                <w:rFonts w:asciiTheme="minorHAnsi" w:eastAsia="Times New Roman" w:hAnsiTheme="minorHAnsi" w:cstheme="minorHAnsi"/>
              </w:rPr>
            </w:pPr>
            <w:r w:rsidRPr="00A74CA6">
              <w:rPr>
                <w:rFonts w:asciiTheme="minorHAnsi" w:eastAsia="Times New Roman" w:hAnsiTheme="minorHAnsi" w:cstheme="minorHAnsi"/>
                <w:spacing w:val="-2"/>
              </w:rPr>
              <w:t>Successful demands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009B074" w14:textId="77777777" w:rsidR="00774604" w:rsidRPr="00A74CA6" w:rsidRDefault="00774604" w:rsidP="005A2C15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</w:tr>
      <w:tr w:rsidR="00774604" w:rsidRPr="00A74CA6" w14:paraId="41E3D6A2" w14:textId="77777777" w:rsidTr="00B655E7">
        <w:trPr>
          <w:trHeight w:val="397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D9BE14" w14:textId="77777777" w:rsidR="00774604" w:rsidRPr="00816E59" w:rsidRDefault="00774604" w:rsidP="005A2C15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DDA9C" w14:textId="77777777" w:rsidR="00774604" w:rsidRPr="00A74CA6" w:rsidRDefault="00774604" w:rsidP="005A2C15">
            <w:pPr>
              <w:spacing w:after="0" w:line="259" w:lineRule="auto"/>
              <w:rPr>
                <w:rFonts w:asciiTheme="minorHAnsi" w:hAnsiTheme="minorHAnsi" w:cstheme="minorHAnsi"/>
              </w:rPr>
            </w:pPr>
            <w:r w:rsidRPr="00A74CA6">
              <w:rPr>
                <w:rFonts w:asciiTheme="minorHAnsi" w:eastAsia="Times New Roman" w:hAnsiTheme="minorHAnsi" w:cstheme="minorHAnsi"/>
              </w:rPr>
              <w:t>PCA program checked (initial)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98683E" w14:textId="77777777" w:rsidR="00774604" w:rsidRPr="00A74CA6" w:rsidRDefault="00774604" w:rsidP="005A2C15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</w:tr>
      <w:tr w:rsidR="00774604" w:rsidRPr="00A74CA6" w14:paraId="0F6DB89E" w14:textId="77777777" w:rsidTr="00B655E7">
        <w:trPr>
          <w:trHeight w:val="397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ADE2F6" w14:textId="77777777" w:rsidR="00774604" w:rsidRPr="00816E59" w:rsidRDefault="00774604" w:rsidP="005A2C15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E8D69B" w14:textId="77777777" w:rsidR="00774604" w:rsidRPr="00A74CA6" w:rsidRDefault="00774604" w:rsidP="005A2C15">
            <w:pPr>
              <w:spacing w:after="0" w:line="259" w:lineRule="auto"/>
              <w:rPr>
                <w:rFonts w:asciiTheme="minorHAnsi" w:eastAsia="Times New Roman" w:hAnsiTheme="minorHAnsi" w:cstheme="minorHAnsi"/>
                <w:spacing w:val="-6"/>
              </w:rPr>
            </w:pPr>
            <w:r w:rsidRPr="00A74CA6">
              <w:rPr>
                <w:rFonts w:asciiTheme="minorHAnsi" w:eastAsia="Times New Roman" w:hAnsiTheme="minorHAnsi" w:cstheme="minorHAnsi"/>
              </w:rPr>
              <w:t>Nausea or vomiting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7DA69E" w14:textId="77777777" w:rsidR="00774604" w:rsidRPr="00A74CA6" w:rsidRDefault="00774604" w:rsidP="005A2C15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  <w:spacing w:val="-2"/>
              </w:rPr>
            </w:pPr>
          </w:p>
        </w:tc>
      </w:tr>
      <w:tr w:rsidR="00774604" w:rsidRPr="00A74CA6" w14:paraId="03EC716B" w14:textId="77777777" w:rsidTr="00B655E7">
        <w:trPr>
          <w:trHeight w:val="397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0483B" w14:textId="77777777" w:rsidR="00774604" w:rsidRPr="00816E59" w:rsidRDefault="00774604" w:rsidP="005A2C15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F00089" w14:textId="77777777" w:rsidR="00774604" w:rsidRPr="00A74CA6" w:rsidRDefault="00774604" w:rsidP="005A2C15">
            <w:pPr>
              <w:spacing w:after="0" w:line="259" w:lineRule="auto"/>
              <w:rPr>
                <w:rFonts w:asciiTheme="minorHAnsi" w:eastAsia="Times New Roman" w:hAnsiTheme="minorHAnsi" w:cstheme="minorHAnsi"/>
              </w:rPr>
            </w:pPr>
            <w:r w:rsidRPr="00A74CA6">
              <w:rPr>
                <w:rFonts w:asciiTheme="minorHAnsi" w:eastAsia="Times New Roman" w:hAnsiTheme="minorHAnsi" w:cstheme="minorHAnsi"/>
                <w:spacing w:val="-6"/>
              </w:rPr>
              <w:t>Pruritus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516069" w14:textId="77777777" w:rsidR="00774604" w:rsidRPr="00A74CA6" w:rsidRDefault="00774604" w:rsidP="005A2C15">
            <w:pPr>
              <w:tabs>
                <w:tab w:val="left" w:pos="2290"/>
              </w:tabs>
              <w:spacing w:after="0" w:line="259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774604" w:rsidRPr="00A74CA6" w14:paraId="4105B3EC" w14:textId="77777777" w:rsidTr="00B655E7">
        <w:trPr>
          <w:trHeight w:val="397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C7BE1C" w14:textId="77777777" w:rsidR="00774604" w:rsidRPr="00816E59" w:rsidRDefault="00774604" w:rsidP="005A2C15">
            <w:pPr>
              <w:spacing w:after="0" w:line="259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D50068" w14:textId="77777777" w:rsidR="00774604" w:rsidRPr="00A74CA6" w:rsidRDefault="00774604" w:rsidP="005A2C15">
            <w:pPr>
              <w:spacing w:after="0" w:line="259" w:lineRule="auto"/>
              <w:rPr>
                <w:rFonts w:asciiTheme="minorHAnsi" w:eastAsia="Times New Roman" w:hAnsiTheme="minorHAnsi" w:cstheme="minorHAnsi"/>
              </w:rPr>
            </w:pPr>
            <w:r w:rsidRPr="00A74CA6">
              <w:rPr>
                <w:rFonts w:asciiTheme="minorHAnsi" w:eastAsia="Times New Roman" w:hAnsiTheme="minorHAnsi" w:cstheme="minorHAnsi"/>
              </w:rPr>
              <w:t>Nurse initial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7D4D27" w14:textId="77777777" w:rsidR="00774604" w:rsidRPr="00A74CA6" w:rsidRDefault="00774604" w:rsidP="005A2C15">
            <w:pPr>
              <w:tabs>
                <w:tab w:val="left" w:pos="2290"/>
              </w:tabs>
              <w:spacing w:after="0" w:line="259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774604" w:rsidRPr="00A74CA6" w14:paraId="2A5F76B9" w14:textId="77777777" w:rsidTr="00B655E7">
        <w:trPr>
          <w:trHeight w:val="397"/>
        </w:trPr>
        <w:tc>
          <w:tcPr>
            <w:tcW w:w="392" w:type="dxa"/>
            <w:shd w:val="clear" w:color="auto" w:fill="auto"/>
            <w:vAlign w:val="center"/>
          </w:tcPr>
          <w:p w14:paraId="12D44E29" w14:textId="77777777" w:rsidR="00774604" w:rsidRPr="00816E59" w:rsidRDefault="00774604" w:rsidP="005A2C15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14:paraId="75C7442C" w14:textId="77777777" w:rsidR="00774604" w:rsidRPr="00A74CA6" w:rsidRDefault="00774604" w:rsidP="005A2C15">
            <w:pPr>
              <w:tabs>
                <w:tab w:val="left" w:pos="990"/>
              </w:tabs>
              <w:spacing w:after="0" w:line="259" w:lineRule="auto"/>
              <w:rPr>
                <w:rFonts w:asciiTheme="minorHAnsi" w:eastAsia="Times New Roman" w:hAnsiTheme="minorHAnsi" w:cstheme="minorHAnsi"/>
                <w:b/>
              </w:rPr>
            </w:pPr>
            <w:r w:rsidRPr="00A74CA6">
              <w:rPr>
                <w:rFonts w:asciiTheme="minorHAnsi" w:eastAsia="Times New Roman" w:hAnsiTheme="minorHAnsi" w:cstheme="minorHAnsi"/>
              </w:rPr>
              <w:t>Program changes: Two initials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88F3E8C" w14:textId="77777777" w:rsidR="00774604" w:rsidRPr="00A74CA6" w:rsidRDefault="00774604" w:rsidP="005A2C15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</w:tr>
    </w:tbl>
    <w:p w14:paraId="43518247" w14:textId="77777777" w:rsidR="00EF5E38" w:rsidRDefault="00EF5E38"/>
    <w:p w14:paraId="4760B0C0" w14:textId="77777777" w:rsidR="00D301F3" w:rsidRDefault="00D301F3"/>
    <w:p w14:paraId="64855C37" w14:textId="77777777" w:rsidR="00D301F3" w:rsidRDefault="00D301F3"/>
    <w:p w14:paraId="1A569027" w14:textId="77777777" w:rsidR="00D301F3" w:rsidRDefault="00D301F3"/>
    <w:tbl>
      <w:tblPr>
        <w:tblW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60" w:type="dxa"/>
        </w:tblCellMar>
        <w:tblLook w:val="04A0" w:firstRow="1" w:lastRow="0" w:firstColumn="1" w:lastColumn="0" w:noHBand="0" w:noVBand="1"/>
      </w:tblPr>
      <w:tblGrid>
        <w:gridCol w:w="392"/>
        <w:gridCol w:w="4094"/>
        <w:gridCol w:w="471"/>
      </w:tblGrid>
      <w:tr w:rsidR="008B49F7" w:rsidRPr="00A74CA6" w14:paraId="3FD2540B" w14:textId="77777777" w:rsidTr="00B655E7">
        <w:trPr>
          <w:trHeight w:val="397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5A6668" w14:textId="77777777" w:rsidR="008B49F7" w:rsidRPr="009C3278" w:rsidRDefault="008B49F7" w:rsidP="008B49F7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  <w:r w:rsidRPr="009C3278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456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326ED3" w14:textId="45345371" w:rsidR="008B49F7" w:rsidRPr="00A74CA6" w:rsidRDefault="008B49F7" w:rsidP="3CF2D12F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/>
              </w:rPr>
            </w:pPr>
            <w:r w:rsidRPr="00A74CA6">
              <w:rPr>
                <w:rFonts w:asciiTheme="minorHAnsi" w:eastAsia="Times New Roman" w:hAnsiTheme="minorHAnsi"/>
                <w:b/>
                <w:bCs/>
              </w:rPr>
              <w:t>Pages 4-8</w:t>
            </w:r>
            <w:r w:rsidR="009A1126" w:rsidRPr="00A74CA6">
              <w:rPr>
                <w:rFonts w:asciiTheme="minorHAnsi" w:eastAsia="Times New Roman" w:hAnsiTheme="minorHAnsi"/>
                <w:b/>
                <w:bCs/>
              </w:rPr>
              <w:t>:</w:t>
            </w:r>
            <w:r w:rsidRPr="00A74CA6">
              <w:rPr>
                <w:rFonts w:asciiTheme="minorHAnsi" w:eastAsia="Times New Roman" w:hAnsiTheme="minorHAnsi"/>
                <w:b/>
                <w:bCs/>
              </w:rPr>
              <w:t xml:space="preserve"> Blue, </w:t>
            </w:r>
            <w:r w:rsidR="20BA39B9" w:rsidRPr="00A74CA6">
              <w:rPr>
                <w:rFonts w:asciiTheme="minorHAnsi" w:eastAsia="Times New Roman" w:hAnsiTheme="minorHAnsi"/>
                <w:b/>
                <w:bCs/>
              </w:rPr>
              <w:t>Y</w:t>
            </w:r>
            <w:r w:rsidRPr="00A74CA6">
              <w:rPr>
                <w:rFonts w:asciiTheme="minorHAnsi" w:eastAsia="Times New Roman" w:hAnsiTheme="minorHAnsi"/>
                <w:b/>
                <w:bCs/>
              </w:rPr>
              <w:t xml:space="preserve">ellow </w:t>
            </w:r>
            <w:r w:rsidR="00E57EA8" w:rsidRPr="00A74CA6">
              <w:rPr>
                <w:rFonts w:asciiTheme="minorHAnsi" w:eastAsia="Times New Roman" w:hAnsiTheme="minorHAnsi"/>
                <w:b/>
                <w:bCs/>
              </w:rPr>
              <w:t>and</w:t>
            </w:r>
            <w:r w:rsidRPr="00A74CA6">
              <w:rPr>
                <w:rFonts w:asciiTheme="minorHAnsi" w:eastAsia="Times New Roman" w:hAnsiTheme="minorHAnsi"/>
                <w:b/>
                <w:bCs/>
              </w:rPr>
              <w:t xml:space="preserve"> </w:t>
            </w:r>
            <w:r w:rsidR="6B28AA86" w:rsidRPr="00A74CA6">
              <w:rPr>
                <w:rFonts w:asciiTheme="minorHAnsi" w:eastAsia="Times New Roman" w:hAnsiTheme="minorHAnsi"/>
                <w:b/>
                <w:bCs/>
              </w:rPr>
              <w:t>R</w:t>
            </w:r>
            <w:r w:rsidRPr="00A74CA6">
              <w:rPr>
                <w:rFonts w:asciiTheme="minorHAnsi" w:eastAsia="Times New Roman" w:hAnsiTheme="minorHAnsi"/>
                <w:b/>
                <w:bCs/>
              </w:rPr>
              <w:t xml:space="preserve">ed </w:t>
            </w:r>
            <w:r w:rsidR="783CFC5E" w:rsidRPr="00A74CA6">
              <w:rPr>
                <w:rFonts w:asciiTheme="minorHAnsi" w:eastAsia="Times New Roman" w:hAnsiTheme="minorHAnsi"/>
                <w:b/>
                <w:bCs/>
              </w:rPr>
              <w:t>Z</w:t>
            </w:r>
            <w:r w:rsidRPr="00A74CA6">
              <w:rPr>
                <w:rFonts w:asciiTheme="minorHAnsi" w:eastAsia="Times New Roman" w:hAnsiTheme="minorHAnsi"/>
                <w:b/>
                <w:bCs/>
              </w:rPr>
              <w:t>ones</w:t>
            </w:r>
          </w:p>
        </w:tc>
      </w:tr>
      <w:tr w:rsidR="008B49F7" w:rsidRPr="00A74CA6" w14:paraId="208C5351" w14:textId="77777777" w:rsidTr="00D301F3">
        <w:trPr>
          <w:trHeight w:val="624"/>
        </w:trPr>
        <w:tc>
          <w:tcPr>
            <w:tcW w:w="4486" w:type="dxa"/>
            <w:gridSpan w:val="2"/>
            <w:shd w:val="clear" w:color="auto" w:fill="auto"/>
            <w:vAlign w:val="center"/>
          </w:tcPr>
          <w:p w14:paraId="248A5067" w14:textId="30965F26" w:rsidR="008B49F7" w:rsidRPr="00A74CA6" w:rsidRDefault="008B49F7" w:rsidP="002C4E94">
            <w:pPr>
              <w:spacing w:after="0" w:line="259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A74CA6">
              <w:rPr>
                <w:rFonts w:asciiTheme="minorHAnsi" w:hAnsiTheme="minorHAnsi" w:cstheme="minorHAnsi"/>
                <w:spacing w:val="-6"/>
              </w:rPr>
              <w:t xml:space="preserve">Mark “1” if </w:t>
            </w:r>
            <w:r w:rsidRPr="00A74CA6">
              <w:rPr>
                <w:rFonts w:asciiTheme="minorHAnsi" w:hAnsiTheme="minorHAnsi" w:cstheme="minorHAnsi"/>
                <w:b/>
                <w:spacing w:val="-6"/>
              </w:rPr>
              <w:t xml:space="preserve">NO </w:t>
            </w:r>
            <w:r w:rsidRPr="00A74CA6">
              <w:rPr>
                <w:rFonts w:asciiTheme="minorHAnsi" w:eastAsia="Times New Roman" w:hAnsiTheme="minorHAnsi" w:cstheme="minorHAnsi"/>
              </w:rPr>
              <w:t xml:space="preserve">observations in </w:t>
            </w:r>
            <w:r w:rsidR="002C4E94">
              <w:rPr>
                <w:rFonts w:asciiTheme="minorHAnsi" w:eastAsia="Times New Roman" w:hAnsiTheme="minorHAnsi" w:cstheme="minorHAnsi"/>
              </w:rPr>
              <w:br/>
            </w:r>
            <w:r w:rsidRPr="00A74CA6">
              <w:rPr>
                <w:rFonts w:asciiTheme="minorHAnsi" w:eastAsia="Times New Roman" w:hAnsiTheme="minorHAnsi" w:cstheme="minorHAnsi"/>
              </w:rPr>
              <w:t>blue, yellow</w:t>
            </w:r>
            <w:r w:rsidR="002C4E94">
              <w:rPr>
                <w:rFonts w:asciiTheme="minorHAnsi" w:eastAsia="Times New Roman" w:hAnsiTheme="minorHAnsi" w:cstheme="minorHAnsi"/>
              </w:rPr>
              <w:t xml:space="preserve"> </w:t>
            </w:r>
            <w:r w:rsidRPr="00A74CA6">
              <w:rPr>
                <w:rFonts w:asciiTheme="minorHAnsi" w:eastAsia="Times New Roman" w:hAnsiTheme="minorHAnsi" w:cstheme="minorHAnsi"/>
              </w:rPr>
              <w:t>or red zone</w:t>
            </w:r>
            <w:r w:rsidRPr="00A74CA6">
              <w:rPr>
                <w:rFonts w:asciiTheme="minorHAnsi" w:hAnsiTheme="minorHAnsi" w:cstheme="minorHAnsi"/>
                <w:spacing w:val="-6"/>
              </w:rPr>
              <w:t>s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93B3C7C" w14:textId="77777777" w:rsidR="008B49F7" w:rsidRPr="00A74CA6" w:rsidRDefault="008B49F7" w:rsidP="008B49F7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</w:tr>
      <w:tr w:rsidR="007470BD" w:rsidRPr="00A74CA6" w14:paraId="07913163" w14:textId="77777777" w:rsidTr="00D301F3">
        <w:trPr>
          <w:trHeight w:val="680"/>
        </w:trPr>
        <w:tc>
          <w:tcPr>
            <w:tcW w:w="392" w:type="dxa"/>
            <w:shd w:val="clear" w:color="auto" w:fill="auto"/>
            <w:vAlign w:val="center"/>
          </w:tcPr>
          <w:p w14:paraId="2FE575E3" w14:textId="77777777" w:rsidR="007470BD" w:rsidRPr="00816E59" w:rsidRDefault="007470BD" w:rsidP="005A2C15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14:paraId="10E84515" w14:textId="0D9228DD" w:rsidR="007470BD" w:rsidRPr="00A74CA6" w:rsidRDefault="007470BD" w:rsidP="3CF2D12F">
            <w:pPr>
              <w:tabs>
                <w:tab w:val="left" w:pos="990"/>
              </w:tabs>
              <w:spacing w:after="0" w:line="259" w:lineRule="auto"/>
              <w:rPr>
                <w:rFonts w:asciiTheme="minorHAnsi" w:eastAsia="Times New Roman" w:hAnsiTheme="minorHAnsi"/>
              </w:rPr>
            </w:pPr>
            <w:r w:rsidRPr="00A74CA6">
              <w:rPr>
                <w:rFonts w:asciiTheme="minorHAnsi" w:eastAsia="Times New Roman" w:hAnsiTheme="minorHAnsi"/>
                <w:b/>
                <w:bCs/>
              </w:rPr>
              <w:t xml:space="preserve">Pain score in </w:t>
            </w:r>
            <w:r w:rsidR="3A94FB18" w:rsidRPr="00A74CA6">
              <w:rPr>
                <w:rFonts w:asciiTheme="minorHAnsi" w:eastAsia="Times New Roman" w:hAnsiTheme="minorHAnsi"/>
                <w:b/>
                <w:bCs/>
              </w:rPr>
              <w:t>Y</w:t>
            </w:r>
            <w:r w:rsidRPr="00A74CA6">
              <w:rPr>
                <w:rFonts w:asciiTheme="minorHAnsi" w:eastAsia="Times New Roman" w:hAnsiTheme="minorHAnsi"/>
                <w:b/>
                <w:bCs/>
              </w:rPr>
              <w:t xml:space="preserve">ellow </w:t>
            </w:r>
            <w:r w:rsidR="2E738507" w:rsidRPr="00A74CA6">
              <w:rPr>
                <w:rFonts w:asciiTheme="minorHAnsi" w:eastAsia="Times New Roman" w:hAnsiTheme="minorHAnsi"/>
                <w:b/>
                <w:bCs/>
              </w:rPr>
              <w:t>Z</w:t>
            </w:r>
            <w:r w:rsidRPr="00A74CA6">
              <w:rPr>
                <w:rFonts w:asciiTheme="minorHAnsi" w:eastAsia="Times New Roman" w:hAnsiTheme="minorHAnsi"/>
                <w:b/>
                <w:bCs/>
              </w:rPr>
              <w:t>one</w:t>
            </w:r>
            <w:r w:rsidRPr="00A74CA6">
              <w:br/>
            </w:r>
            <w:r w:rsidR="00F64C86" w:rsidRPr="00A74CA6">
              <w:rPr>
                <w:rFonts w:asciiTheme="minorHAnsi" w:eastAsia="Times New Roman" w:hAnsiTheme="minorHAnsi"/>
              </w:rPr>
              <w:t>A</w:t>
            </w:r>
            <w:r w:rsidRPr="00A74CA6">
              <w:rPr>
                <w:rFonts w:asciiTheme="minorHAnsi" w:eastAsia="Times New Roman" w:hAnsiTheme="minorHAnsi"/>
              </w:rPr>
              <w:t xml:space="preserve">ppropriate action has been taken 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9AEF246" w14:textId="77777777" w:rsidR="007470BD" w:rsidRPr="00A74CA6" w:rsidRDefault="007470BD" w:rsidP="005A2C15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</w:tr>
      <w:tr w:rsidR="007470BD" w:rsidRPr="00A74CA6" w14:paraId="5E5FB6A6" w14:textId="77777777" w:rsidTr="00D301F3">
        <w:trPr>
          <w:trHeight w:val="680"/>
        </w:trPr>
        <w:tc>
          <w:tcPr>
            <w:tcW w:w="392" w:type="dxa"/>
            <w:shd w:val="clear" w:color="auto" w:fill="auto"/>
            <w:vAlign w:val="center"/>
          </w:tcPr>
          <w:p w14:paraId="23A96EDD" w14:textId="77777777" w:rsidR="007470BD" w:rsidRPr="00816E59" w:rsidRDefault="007470BD" w:rsidP="005A2C15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14:paraId="360EE416" w14:textId="5F41D023" w:rsidR="007470BD" w:rsidRPr="00A74CA6" w:rsidRDefault="007470BD" w:rsidP="3CF2D12F">
            <w:pPr>
              <w:tabs>
                <w:tab w:val="left" w:pos="990"/>
              </w:tabs>
              <w:spacing w:after="0" w:line="259" w:lineRule="auto"/>
              <w:rPr>
                <w:rFonts w:asciiTheme="minorHAnsi" w:eastAsia="Times New Roman" w:hAnsiTheme="minorHAnsi"/>
                <w:b/>
                <w:bCs/>
              </w:rPr>
            </w:pPr>
            <w:r w:rsidRPr="00A74CA6">
              <w:rPr>
                <w:rFonts w:asciiTheme="minorHAnsi" w:eastAsia="Times New Roman" w:hAnsiTheme="minorHAnsi"/>
                <w:b/>
                <w:bCs/>
              </w:rPr>
              <w:t xml:space="preserve">Sedation score in </w:t>
            </w:r>
            <w:r w:rsidR="5B827A78" w:rsidRPr="00A74CA6">
              <w:rPr>
                <w:rFonts w:asciiTheme="minorHAnsi" w:eastAsia="Times New Roman" w:hAnsiTheme="minorHAnsi"/>
                <w:b/>
                <w:bCs/>
              </w:rPr>
              <w:t>Bl</w:t>
            </w:r>
            <w:r w:rsidRPr="00A74CA6">
              <w:rPr>
                <w:rFonts w:asciiTheme="minorHAnsi" w:eastAsia="Times New Roman" w:hAnsiTheme="minorHAnsi"/>
                <w:b/>
                <w:bCs/>
              </w:rPr>
              <w:t xml:space="preserve">ue </w:t>
            </w:r>
            <w:r w:rsidR="7A3BC4EB" w:rsidRPr="00A74CA6">
              <w:rPr>
                <w:rFonts w:asciiTheme="minorHAnsi" w:eastAsia="Times New Roman" w:hAnsiTheme="minorHAnsi"/>
                <w:b/>
                <w:bCs/>
              </w:rPr>
              <w:t>Z</w:t>
            </w:r>
            <w:r w:rsidRPr="00A74CA6">
              <w:rPr>
                <w:rFonts w:asciiTheme="minorHAnsi" w:eastAsia="Times New Roman" w:hAnsiTheme="minorHAnsi"/>
                <w:b/>
                <w:bCs/>
              </w:rPr>
              <w:t>one</w:t>
            </w:r>
            <w:r w:rsidRPr="00A74CA6">
              <w:rPr>
                <w:rFonts w:asciiTheme="minorHAnsi" w:eastAsia="Times New Roman" w:hAnsiTheme="minorHAnsi"/>
              </w:rPr>
              <w:t xml:space="preserve"> </w:t>
            </w:r>
            <w:r w:rsidRPr="00A74CA6">
              <w:br/>
            </w:r>
            <w:r w:rsidR="00F64C86" w:rsidRPr="00A74CA6">
              <w:rPr>
                <w:rFonts w:asciiTheme="minorHAnsi" w:eastAsia="Times New Roman" w:hAnsiTheme="minorHAnsi"/>
              </w:rPr>
              <w:t>A</w:t>
            </w:r>
            <w:r w:rsidRPr="00A74CA6">
              <w:rPr>
                <w:rFonts w:asciiTheme="minorHAnsi" w:eastAsia="Times New Roman" w:hAnsiTheme="minorHAnsi"/>
              </w:rPr>
              <w:t>ppropriate action has been taken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450E4A0" w14:textId="77777777" w:rsidR="007470BD" w:rsidRPr="00A74CA6" w:rsidRDefault="007470BD" w:rsidP="005A2C15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</w:tr>
      <w:tr w:rsidR="00D216F6" w:rsidRPr="00A74CA6" w14:paraId="7615A37E" w14:textId="77777777" w:rsidTr="00D301F3">
        <w:trPr>
          <w:trHeight w:val="680"/>
        </w:trPr>
        <w:tc>
          <w:tcPr>
            <w:tcW w:w="392" w:type="dxa"/>
            <w:shd w:val="clear" w:color="auto" w:fill="auto"/>
            <w:vAlign w:val="center"/>
          </w:tcPr>
          <w:p w14:paraId="2F050838" w14:textId="77777777" w:rsidR="00D216F6" w:rsidRPr="00816E59" w:rsidRDefault="00D216F6" w:rsidP="005A2C15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14:paraId="6F19286E" w14:textId="55D6494A" w:rsidR="00D216F6" w:rsidRPr="00A74CA6" w:rsidRDefault="00D216F6" w:rsidP="3CF2D12F">
            <w:pPr>
              <w:tabs>
                <w:tab w:val="left" w:pos="990"/>
              </w:tabs>
              <w:spacing w:after="0" w:line="259" w:lineRule="auto"/>
              <w:rPr>
                <w:rFonts w:asciiTheme="minorHAnsi" w:eastAsia="Times New Roman" w:hAnsiTheme="minorHAnsi"/>
                <w:b/>
                <w:bCs/>
              </w:rPr>
            </w:pPr>
            <w:r w:rsidRPr="00A74CA6">
              <w:rPr>
                <w:rFonts w:eastAsia="Times New Roman" w:cs="Calibri"/>
                <w:b/>
                <w:bCs/>
              </w:rPr>
              <w:t xml:space="preserve">Sedation score in </w:t>
            </w:r>
            <w:r w:rsidR="62D4BA32" w:rsidRPr="00A74CA6">
              <w:rPr>
                <w:rFonts w:eastAsia="Times New Roman" w:cs="Calibri"/>
                <w:b/>
                <w:bCs/>
              </w:rPr>
              <w:t>Y</w:t>
            </w:r>
            <w:r w:rsidRPr="00A74CA6">
              <w:rPr>
                <w:rFonts w:eastAsia="Times New Roman" w:cs="Calibri"/>
                <w:b/>
                <w:bCs/>
              </w:rPr>
              <w:t xml:space="preserve">ellow </w:t>
            </w:r>
            <w:r w:rsidR="0AA2E3D4" w:rsidRPr="00A74CA6">
              <w:rPr>
                <w:rFonts w:eastAsia="Times New Roman" w:cs="Calibri"/>
                <w:b/>
                <w:bCs/>
              </w:rPr>
              <w:t>Z</w:t>
            </w:r>
            <w:r w:rsidRPr="00A74CA6">
              <w:rPr>
                <w:rFonts w:eastAsia="Times New Roman" w:cs="Calibri"/>
                <w:b/>
                <w:bCs/>
              </w:rPr>
              <w:t>one</w:t>
            </w:r>
            <w:r w:rsidRPr="00A74CA6">
              <w:br/>
            </w:r>
            <w:r w:rsidR="00F64C86" w:rsidRPr="00A74CA6">
              <w:rPr>
                <w:rFonts w:eastAsia="Times New Roman" w:cs="Calibri"/>
              </w:rPr>
              <w:t>A</w:t>
            </w:r>
            <w:r w:rsidRPr="00A74CA6">
              <w:rPr>
                <w:rFonts w:eastAsia="Times New Roman" w:cs="Calibri"/>
              </w:rPr>
              <w:t>ppropriate action has been taken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330E6DE" w14:textId="77777777" w:rsidR="00D216F6" w:rsidRPr="00A74CA6" w:rsidRDefault="00D216F6" w:rsidP="005A2C15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</w:tr>
      <w:tr w:rsidR="00010B50" w:rsidRPr="00A74CA6" w14:paraId="618C75C4" w14:textId="77777777" w:rsidTr="00D301F3">
        <w:trPr>
          <w:trHeight w:val="680"/>
        </w:trPr>
        <w:tc>
          <w:tcPr>
            <w:tcW w:w="392" w:type="dxa"/>
            <w:shd w:val="clear" w:color="auto" w:fill="auto"/>
            <w:vAlign w:val="center"/>
          </w:tcPr>
          <w:p w14:paraId="6928E95D" w14:textId="77777777" w:rsidR="00010B50" w:rsidRPr="00816E59" w:rsidRDefault="00010B50" w:rsidP="005A2C15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14:paraId="618D9164" w14:textId="2155FB23" w:rsidR="00010B50" w:rsidRPr="00A74CA6" w:rsidRDefault="00010B50" w:rsidP="3CF2D12F">
            <w:pPr>
              <w:tabs>
                <w:tab w:val="left" w:pos="990"/>
              </w:tabs>
              <w:spacing w:after="0" w:line="259" w:lineRule="auto"/>
              <w:rPr>
                <w:rFonts w:asciiTheme="minorHAnsi" w:eastAsia="Times New Roman" w:hAnsiTheme="minorHAnsi"/>
              </w:rPr>
            </w:pPr>
            <w:r w:rsidRPr="00A74CA6">
              <w:rPr>
                <w:rFonts w:asciiTheme="minorHAnsi" w:eastAsia="Times New Roman" w:hAnsiTheme="minorHAnsi"/>
                <w:b/>
                <w:bCs/>
              </w:rPr>
              <w:t xml:space="preserve">Sedation score in </w:t>
            </w:r>
            <w:r w:rsidR="5425AEC7" w:rsidRPr="00A74CA6">
              <w:rPr>
                <w:rFonts w:asciiTheme="minorHAnsi" w:eastAsia="Times New Roman" w:hAnsiTheme="minorHAnsi"/>
                <w:b/>
                <w:bCs/>
              </w:rPr>
              <w:t>R</w:t>
            </w:r>
            <w:r w:rsidRPr="00A74CA6">
              <w:rPr>
                <w:rFonts w:asciiTheme="minorHAnsi" w:eastAsia="Times New Roman" w:hAnsiTheme="minorHAnsi"/>
                <w:b/>
                <w:bCs/>
              </w:rPr>
              <w:t xml:space="preserve">ed </w:t>
            </w:r>
            <w:r w:rsidR="5EDA4DFF" w:rsidRPr="00A74CA6">
              <w:rPr>
                <w:rFonts w:asciiTheme="minorHAnsi" w:eastAsia="Times New Roman" w:hAnsiTheme="minorHAnsi"/>
                <w:b/>
                <w:bCs/>
              </w:rPr>
              <w:t>Z</w:t>
            </w:r>
            <w:r w:rsidRPr="00A74CA6">
              <w:rPr>
                <w:rFonts w:asciiTheme="minorHAnsi" w:eastAsia="Times New Roman" w:hAnsiTheme="minorHAnsi"/>
                <w:b/>
                <w:bCs/>
              </w:rPr>
              <w:t>one</w:t>
            </w:r>
            <w:r w:rsidRPr="00A74CA6">
              <w:rPr>
                <w:rFonts w:asciiTheme="minorHAnsi" w:eastAsia="Times New Roman" w:hAnsiTheme="minorHAnsi"/>
              </w:rPr>
              <w:t xml:space="preserve"> </w:t>
            </w:r>
            <w:r w:rsidRPr="00A74CA6">
              <w:br/>
            </w:r>
            <w:r w:rsidR="00F64C86" w:rsidRPr="00A74CA6">
              <w:rPr>
                <w:rFonts w:asciiTheme="minorHAnsi" w:eastAsia="Times New Roman" w:hAnsiTheme="minorHAnsi"/>
              </w:rPr>
              <w:t>A</w:t>
            </w:r>
            <w:r w:rsidRPr="00A74CA6">
              <w:rPr>
                <w:rFonts w:asciiTheme="minorHAnsi" w:eastAsia="Times New Roman" w:hAnsiTheme="minorHAnsi"/>
              </w:rPr>
              <w:t>ppropriate action has been taken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F0F85CB" w14:textId="77777777" w:rsidR="00010B50" w:rsidRPr="00A74CA6" w:rsidRDefault="00010B50" w:rsidP="005A2C15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</w:tr>
    </w:tbl>
    <w:p w14:paraId="358EE2E1" w14:textId="79740234" w:rsidR="00A95FBE" w:rsidRPr="00E57EA8" w:rsidRDefault="00BE44EE" w:rsidP="00BE44EE">
      <w:pPr>
        <w:pStyle w:val="BodyText"/>
        <w:spacing w:before="60" w:after="0"/>
        <w:ind w:left="135"/>
        <w:rPr>
          <w:noProof/>
          <w:sz w:val="16"/>
          <w:szCs w:val="16"/>
        </w:rPr>
      </w:pPr>
      <w:r w:rsidRPr="00BE44EE">
        <w:rPr>
          <w:noProof/>
          <w:sz w:val="16"/>
          <w:szCs w:val="16"/>
        </w:rPr>
        <mc:AlternateContent>
          <mc:Choice Requires="wps">
            <w:drawing>
              <wp:anchor distT="47625" distB="152400" distL="114300" distR="114300" simplePos="0" relativeHeight="251658240" behindDoc="0" locked="0" layoutInCell="1" allowOverlap="0" wp14:anchorId="72857129" wp14:editId="592E5A6E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6362700" cy="38290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07AE9" w14:textId="4265B0F3" w:rsidR="00BE44EE" w:rsidRDefault="00DE4A27" w:rsidP="00E2660F">
                            <w:pPr>
                              <w:pStyle w:val="BodyText"/>
                              <w:spacing w:after="300"/>
                              <w:ind w:left="135"/>
                            </w:pPr>
                            <w:r>
                              <w:rPr>
                                <w:rFonts w:eastAsia="Public Sans Light" w:cs="Arial"/>
                                <w:color w:val="414042"/>
                                <w:sz w:val="20"/>
                                <w:szCs w:val="20"/>
                                <w:lang w:eastAsia="en-US"/>
                              </w:rPr>
                              <w:t xml:space="preserve">Published </w:t>
                            </w:r>
                            <w:r w:rsidR="005B6A45">
                              <w:rPr>
                                <w:rFonts w:eastAsia="Public Sans Light" w:cs="Arial"/>
                                <w:color w:val="414042"/>
                                <w:sz w:val="20"/>
                                <w:szCs w:val="20"/>
                                <w:lang w:eastAsia="en-US"/>
                              </w:rPr>
                              <w:t>Mar</w:t>
                            </w:r>
                            <w:r>
                              <w:rPr>
                                <w:rFonts w:eastAsia="Public Sans Light" w:cs="Arial"/>
                                <w:color w:val="414042"/>
                                <w:sz w:val="20"/>
                                <w:szCs w:val="20"/>
                                <w:lang w:eastAsia="en-US"/>
                              </w:rPr>
                              <w:t xml:space="preserve"> 202</w:t>
                            </w:r>
                            <w:r w:rsidR="005B6A45">
                              <w:rPr>
                                <w:rFonts w:eastAsia="Public Sans Light" w:cs="Arial"/>
                                <w:color w:val="414042"/>
                                <w:sz w:val="20"/>
                                <w:szCs w:val="20"/>
                                <w:lang w:eastAsia="en-US"/>
                              </w:rPr>
                              <w:t>4</w:t>
                            </w:r>
                            <w:r>
                              <w:rPr>
                                <w:rFonts w:eastAsia="Public Sans Light" w:cs="Arial"/>
                                <w:color w:val="414042"/>
                                <w:sz w:val="20"/>
                                <w:szCs w:val="20"/>
                                <w:lang w:eastAsia="en-US"/>
                              </w:rPr>
                              <w:t xml:space="preserve">. Next review: 2028. </w:t>
                            </w:r>
                            <w:r w:rsidR="00BE44EE" w:rsidRPr="00BE44EE">
                              <w:rPr>
                                <w:rFonts w:eastAsia="Public Sans Light" w:cs="Arial"/>
                                <w:color w:val="414042"/>
                                <w:sz w:val="20"/>
                                <w:szCs w:val="20"/>
                                <w:lang w:eastAsia="en-US"/>
                              </w:rPr>
                              <w:t>ACI/D24/156</w:t>
                            </w:r>
                            <w:r w:rsidR="009A1126">
                              <w:rPr>
                                <w:rFonts w:eastAsia="Public Sans Light" w:cs="Arial"/>
                                <w:color w:val="414042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BE44EE" w:rsidRPr="00BE44EE">
                              <w:rPr>
                                <w:rFonts w:eastAsia="Public Sans Light" w:cs="Arial"/>
                                <w:color w:val="414042"/>
                                <w:sz w:val="20"/>
                                <w:szCs w:val="20"/>
                                <w:lang w:eastAsia="en-US"/>
                              </w:rPr>
                              <w:t>(ACI) 230093 [ACI_9017]</w:t>
                            </w:r>
                            <w:r w:rsidR="00BE44EE" w:rsidRPr="00BE44EE">
                              <w:rPr>
                                <w:rFonts w:eastAsia="Public Sans Light" w:cs="Arial"/>
                                <w:color w:val="414042"/>
                                <w:spacing w:val="-2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BE44EE" w:rsidRPr="00BE44EE">
                              <w:rPr>
                                <w:rFonts w:eastAsia="Public Sans Light" w:cs="Arial"/>
                                <w:color w:val="414042"/>
                                <w:spacing w:val="-2"/>
                                <w:sz w:val="20"/>
                                <w:szCs w:val="20"/>
                                <w:lang w:eastAsia="en-US"/>
                              </w:rPr>
                              <w:br/>
                            </w:r>
                            <w:r w:rsidR="00BE44EE" w:rsidRPr="00BE44EE">
                              <w:rPr>
                                <w:rFonts w:eastAsia="Public Sans Light" w:cs="Arial"/>
                                <w:color w:val="414042"/>
                                <w:sz w:val="20"/>
                                <w:szCs w:val="20"/>
                                <w:lang w:eastAsia="en-US"/>
                              </w:rPr>
                              <w:t>© State of NSW (Agency for Clinical Innovation) CC-ND-BY</w:t>
                            </w:r>
                            <w:r w:rsidR="00BE44EE" w:rsidRPr="00BE44EE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BE44EE" w:rsidRPr="00BE44EE">
                              <w:rPr>
                                <w:sz w:val="20"/>
                                <w:szCs w:val="20"/>
                              </w:rPr>
                              <w:instrText xml:space="preserve"> TOC \o "1-1" \h \z \t "Heading 2,2,Heading 3,3,Heading 4,4" </w:instrText>
                            </w:r>
                            <w:r w:rsidR="005B6A45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BE44EE" w:rsidRPr="00BE44EE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8571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01pt;height:30.15pt;z-index:251658240;visibility:visible;mso-wrap-style:square;mso-width-percent:0;mso-height-percent:200;mso-wrap-distance-left:9pt;mso-wrap-distance-top:3.75pt;mso-wrap-distance-right:9pt;mso-wrap-distance-bottom:12pt;mso-position-horizontal:left;mso-position-horizontal-relative:margin;mso-position-vertical:bottom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" o:allowoverlap="f" stroked="f">
                <v:textbox style="mso-fit-shape-to-text:t" inset="0,0,0,0">
                  <w:txbxContent>
                    <w:p w14:paraId="41007AE9" w14:textId="4265B0F3" w:rsidR="00BE44EE" w:rsidRDefault="00DE4A27" w:rsidP="00E2660F">
                      <w:pPr>
                        <w:pStyle w:val="BodyText"/>
                        <w:spacing w:after="300"/>
                        <w:ind w:left="135"/>
                      </w:pPr>
                      <w:r>
                        <w:rPr>
                          <w:rFonts w:eastAsia="Public Sans Light" w:cs="Arial"/>
                          <w:color w:val="414042"/>
                          <w:sz w:val="20"/>
                          <w:szCs w:val="20"/>
                          <w:lang w:eastAsia="en-US"/>
                        </w:rPr>
                        <w:t xml:space="preserve">Published </w:t>
                      </w:r>
                      <w:r w:rsidR="005B6A45">
                        <w:rPr>
                          <w:rFonts w:eastAsia="Public Sans Light" w:cs="Arial"/>
                          <w:color w:val="414042"/>
                          <w:sz w:val="20"/>
                          <w:szCs w:val="20"/>
                          <w:lang w:eastAsia="en-US"/>
                        </w:rPr>
                        <w:t>Mar</w:t>
                      </w:r>
                      <w:r>
                        <w:rPr>
                          <w:rFonts w:eastAsia="Public Sans Light" w:cs="Arial"/>
                          <w:color w:val="414042"/>
                          <w:sz w:val="20"/>
                          <w:szCs w:val="20"/>
                          <w:lang w:eastAsia="en-US"/>
                        </w:rPr>
                        <w:t xml:space="preserve"> 202</w:t>
                      </w:r>
                      <w:r w:rsidR="005B6A45">
                        <w:rPr>
                          <w:rFonts w:eastAsia="Public Sans Light" w:cs="Arial"/>
                          <w:color w:val="414042"/>
                          <w:sz w:val="20"/>
                          <w:szCs w:val="20"/>
                          <w:lang w:eastAsia="en-US"/>
                        </w:rPr>
                        <w:t>4</w:t>
                      </w:r>
                      <w:r>
                        <w:rPr>
                          <w:rFonts w:eastAsia="Public Sans Light" w:cs="Arial"/>
                          <w:color w:val="414042"/>
                          <w:sz w:val="20"/>
                          <w:szCs w:val="20"/>
                          <w:lang w:eastAsia="en-US"/>
                        </w:rPr>
                        <w:t xml:space="preserve">. Next review: 2028. </w:t>
                      </w:r>
                      <w:r w:rsidR="00BE44EE" w:rsidRPr="00BE44EE">
                        <w:rPr>
                          <w:rFonts w:eastAsia="Public Sans Light" w:cs="Arial"/>
                          <w:color w:val="414042"/>
                          <w:sz w:val="20"/>
                          <w:szCs w:val="20"/>
                          <w:lang w:eastAsia="en-US"/>
                        </w:rPr>
                        <w:t>ACI/D24/156</w:t>
                      </w:r>
                      <w:r w:rsidR="009A1126">
                        <w:rPr>
                          <w:rFonts w:eastAsia="Public Sans Light" w:cs="Arial"/>
                          <w:color w:val="414042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BE44EE" w:rsidRPr="00BE44EE">
                        <w:rPr>
                          <w:rFonts w:eastAsia="Public Sans Light" w:cs="Arial"/>
                          <w:color w:val="414042"/>
                          <w:sz w:val="20"/>
                          <w:szCs w:val="20"/>
                          <w:lang w:eastAsia="en-US"/>
                        </w:rPr>
                        <w:t>(ACI) 230093 [ACI_9017]</w:t>
                      </w:r>
                      <w:r w:rsidR="00BE44EE" w:rsidRPr="00BE44EE">
                        <w:rPr>
                          <w:rFonts w:eastAsia="Public Sans Light" w:cs="Arial"/>
                          <w:color w:val="414042"/>
                          <w:spacing w:val="-2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BE44EE" w:rsidRPr="00BE44EE">
                        <w:rPr>
                          <w:rFonts w:eastAsia="Public Sans Light" w:cs="Arial"/>
                          <w:color w:val="414042"/>
                          <w:spacing w:val="-2"/>
                          <w:sz w:val="20"/>
                          <w:szCs w:val="20"/>
                          <w:lang w:eastAsia="en-US"/>
                        </w:rPr>
                        <w:br/>
                      </w:r>
                      <w:r w:rsidR="00BE44EE" w:rsidRPr="00BE44EE">
                        <w:rPr>
                          <w:rFonts w:eastAsia="Public Sans Light" w:cs="Arial"/>
                          <w:color w:val="414042"/>
                          <w:sz w:val="20"/>
                          <w:szCs w:val="20"/>
                          <w:lang w:eastAsia="en-US"/>
                        </w:rPr>
                        <w:t>© State of NSW (Agency for Clinical Innovation) CC-ND-BY</w:t>
                      </w:r>
                      <w:r w:rsidR="00BE44EE" w:rsidRPr="00BE44EE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="00BE44EE" w:rsidRPr="00BE44EE">
                        <w:rPr>
                          <w:sz w:val="20"/>
                          <w:szCs w:val="20"/>
                        </w:rPr>
                        <w:instrText xml:space="preserve"> TOC \o "1-1" \h \z \t "Heading 2,2,Heading 3,3,Heading 4,4" </w:instrText>
                      </w:r>
                      <w:r w:rsidR="005B6A45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BE44EE" w:rsidRPr="00BE44EE">
                        <w:rPr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A95FBE" w:rsidRPr="00E57EA8" w:rsidSect="000B519A">
      <w:type w:val="continuous"/>
      <w:pgSz w:w="11906" w:h="16838" w:code="9"/>
      <w:pgMar w:top="1843" w:right="851" w:bottom="992" w:left="851" w:header="567" w:footer="544" w:gutter="0"/>
      <w:pgNumType w:start="1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A2E7F" w14:textId="77777777" w:rsidR="000B519A" w:rsidRDefault="000B519A" w:rsidP="00AD24EB">
      <w:pPr>
        <w:spacing w:line="240" w:lineRule="auto"/>
      </w:pPr>
      <w:r>
        <w:separator/>
      </w:r>
    </w:p>
  </w:endnote>
  <w:endnote w:type="continuationSeparator" w:id="0">
    <w:p w14:paraId="3D40908F" w14:textId="77777777" w:rsidR="000B519A" w:rsidRDefault="000B519A" w:rsidP="00AD24EB">
      <w:pPr>
        <w:spacing w:line="240" w:lineRule="auto"/>
      </w:pPr>
      <w:r>
        <w:continuationSeparator/>
      </w:r>
    </w:p>
  </w:endnote>
  <w:endnote w:type="continuationNotice" w:id="1">
    <w:p w14:paraId="3EB6F73A" w14:textId="77777777" w:rsidR="000B519A" w:rsidRDefault="000B51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 Sans Light">
    <w:altName w:val="Calibri"/>
    <w:panose1 w:val="00000000000000000000"/>
    <w:charset w:val="00"/>
    <w:family w:val="auto"/>
    <w:pitch w:val="variable"/>
    <w:sig w:usb0="A00000FF" w:usb1="4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2B44C" w14:textId="693A1AAE" w:rsidR="009F366F" w:rsidRPr="005E2029" w:rsidRDefault="005E2029" w:rsidP="005E2029">
    <w:pPr>
      <w:pStyle w:val="Footer2"/>
      <w:pBdr>
        <w:top w:val="single" w:sz="6" w:space="7" w:color="0082AA" w:themeColor="accent2"/>
      </w:pBdr>
      <w:tabs>
        <w:tab w:val="clear" w:pos="9498"/>
        <w:tab w:val="right" w:pos="10204"/>
      </w:tabs>
    </w:pPr>
    <w:r w:rsidRPr="00F54287">
      <w:rPr>
        <w:rFonts w:cs="Arial"/>
        <w:color w:val="006892"/>
        <w:sz w:val="16"/>
        <w:szCs w:val="16"/>
      </w:rPr>
      <w:t xml:space="preserve">NSW Agency for </w:t>
    </w:r>
    <w:r w:rsidRPr="00C31C61">
      <w:rPr>
        <w:rFonts w:cs="Arial"/>
        <w:color w:val="006892"/>
        <w:sz w:val="16"/>
        <w:szCs w:val="16"/>
      </w:rPr>
      <w:t>Clinical</w:t>
    </w:r>
    <w:r w:rsidRPr="00F54287">
      <w:rPr>
        <w:rFonts w:cs="Arial"/>
        <w:color w:val="006892"/>
        <w:sz w:val="16"/>
        <w:szCs w:val="16"/>
      </w:rPr>
      <w:t xml:space="preserve"> </w:t>
    </w:r>
    <w:proofErr w:type="gramStart"/>
    <w:r w:rsidRPr="00F54287">
      <w:rPr>
        <w:rFonts w:cs="Arial"/>
        <w:color w:val="006892"/>
        <w:sz w:val="16"/>
        <w:szCs w:val="16"/>
      </w:rPr>
      <w:t>Innovation  |</w:t>
    </w:r>
    <w:proofErr w:type="gramEnd"/>
    <w:r w:rsidRPr="00F54287">
      <w:rPr>
        <w:rFonts w:cs="Arial"/>
        <w:color w:val="006892"/>
        <w:sz w:val="16"/>
        <w:szCs w:val="16"/>
      </w:rPr>
      <w:t xml:space="preserve"> </w:t>
    </w:r>
    <w:r w:rsidRPr="00F54287">
      <w:rPr>
        <w:rFonts w:cs="Arial"/>
        <w:color w:val="CED8DA" w:themeColor="accent4"/>
        <w:sz w:val="16"/>
        <w:szCs w:val="16"/>
      </w:rPr>
      <w:t xml:space="preserve"> </w:t>
    </w:r>
    <w:sdt>
      <w:sdtPr>
        <w:rPr>
          <w:rFonts w:cs="Arial"/>
          <w:b w:val="0"/>
          <w:sz w:val="16"/>
          <w:szCs w:val="16"/>
        </w:rPr>
        <w:id w:val="-118610604"/>
        <w:docPartObj>
          <w:docPartGallery w:val="Page Numbers (Bottom of Page)"/>
          <w:docPartUnique/>
        </w:docPartObj>
      </w:sdtPr>
      <w:sdtEndPr>
        <w:rPr>
          <w:rStyle w:val="PageNumber"/>
          <w:color w:val="000000" w:themeColor="text1" w:themeShade="BF"/>
        </w:rPr>
      </w:sdtEndPr>
      <w:sdtContent>
        <w:r w:rsidRPr="00F54287">
          <w:rPr>
            <w:rFonts w:cs="Arial"/>
            <w:color w:val="006892"/>
            <w:sz w:val="16"/>
            <w:szCs w:val="16"/>
          </w:rPr>
          <w:t>aci.health.nsw.gov.au</w:t>
        </w:r>
        <w:r>
          <w:rPr>
            <w:rFonts w:cs="Arial"/>
            <w:sz w:val="16"/>
            <w:szCs w:val="16"/>
          </w:rPr>
          <w:t xml:space="preserve">                                             </w:t>
        </w:r>
        <w:r>
          <w:rPr>
            <w:rFonts w:cs="Arial"/>
            <w:sz w:val="16"/>
            <w:szCs w:val="16"/>
          </w:rPr>
          <w:tab/>
          <w:t xml:space="preserve">   </w:t>
        </w:r>
        <w:r w:rsidRPr="00FF57B9">
          <w:rPr>
            <w:rFonts w:cs="Arial"/>
            <w:b w:val="0"/>
            <w:sz w:val="16"/>
            <w:szCs w:val="16"/>
          </w:rPr>
          <w:fldChar w:fldCharType="begin"/>
        </w:r>
        <w:r w:rsidRPr="00FF57B9">
          <w:rPr>
            <w:rFonts w:cs="Arial"/>
            <w:sz w:val="16"/>
            <w:szCs w:val="16"/>
          </w:rPr>
          <w:instrText xml:space="preserve"> PAGE   \* MERGEFORMAT </w:instrText>
        </w:r>
        <w:r w:rsidRPr="00FF57B9">
          <w:rPr>
            <w:rFonts w:cs="Arial"/>
            <w:b w:val="0"/>
            <w:sz w:val="16"/>
            <w:szCs w:val="16"/>
          </w:rPr>
          <w:fldChar w:fldCharType="separate"/>
        </w:r>
        <w:r>
          <w:rPr>
            <w:rFonts w:cs="Arial"/>
            <w:b w:val="0"/>
            <w:sz w:val="16"/>
            <w:szCs w:val="16"/>
          </w:rPr>
          <w:t>1</w:t>
        </w:r>
        <w:r w:rsidRPr="00FF57B9">
          <w:rPr>
            <w:rFonts w:cs="Arial"/>
            <w:b w:val="0"/>
            <w:noProof/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B5A6B" w14:textId="27D53CBB" w:rsidR="009F366F" w:rsidRPr="00E61505" w:rsidRDefault="00E61505" w:rsidP="00E61505">
    <w:pPr>
      <w:pStyle w:val="Footer2"/>
      <w:pBdr>
        <w:top w:val="single" w:sz="6" w:space="7" w:color="0082AA" w:themeColor="accent2"/>
      </w:pBdr>
      <w:tabs>
        <w:tab w:val="clear" w:pos="9498"/>
        <w:tab w:val="right" w:pos="10204"/>
      </w:tabs>
    </w:pPr>
    <w:r w:rsidRPr="00F54287">
      <w:rPr>
        <w:rFonts w:cs="Arial"/>
        <w:color w:val="006892"/>
        <w:sz w:val="16"/>
        <w:szCs w:val="16"/>
      </w:rPr>
      <w:t xml:space="preserve">NSW Agency for </w:t>
    </w:r>
    <w:r w:rsidRPr="00C31C61">
      <w:rPr>
        <w:rFonts w:cs="Arial"/>
        <w:color w:val="006892"/>
        <w:sz w:val="16"/>
        <w:szCs w:val="16"/>
      </w:rPr>
      <w:t>Clinical</w:t>
    </w:r>
    <w:r w:rsidRPr="00F54287">
      <w:rPr>
        <w:rFonts w:cs="Arial"/>
        <w:color w:val="006892"/>
        <w:sz w:val="16"/>
        <w:szCs w:val="16"/>
      </w:rPr>
      <w:t xml:space="preserve"> </w:t>
    </w:r>
    <w:proofErr w:type="gramStart"/>
    <w:r w:rsidRPr="00F54287">
      <w:rPr>
        <w:rFonts w:cs="Arial"/>
        <w:color w:val="006892"/>
        <w:sz w:val="16"/>
        <w:szCs w:val="16"/>
      </w:rPr>
      <w:t>Innovation  |</w:t>
    </w:r>
    <w:proofErr w:type="gramEnd"/>
    <w:r w:rsidRPr="00F54287">
      <w:rPr>
        <w:rFonts w:cs="Arial"/>
        <w:color w:val="006892"/>
        <w:sz w:val="16"/>
        <w:szCs w:val="16"/>
      </w:rPr>
      <w:t xml:space="preserve"> </w:t>
    </w:r>
    <w:r w:rsidRPr="00F54287">
      <w:rPr>
        <w:rFonts w:cs="Arial"/>
        <w:color w:val="CED8DA" w:themeColor="accent4"/>
        <w:sz w:val="16"/>
        <w:szCs w:val="16"/>
      </w:rPr>
      <w:t xml:space="preserve"> </w:t>
    </w:r>
    <w:sdt>
      <w:sdtPr>
        <w:rPr>
          <w:rFonts w:cs="Arial"/>
          <w:b w:val="0"/>
          <w:sz w:val="16"/>
          <w:szCs w:val="16"/>
        </w:rPr>
        <w:id w:val="-2138401724"/>
        <w:docPartObj>
          <w:docPartGallery w:val="Page Numbers (Bottom of Page)"/>
          <w:docPartUnique/>
        </w:docPartObj>
      </w:sdtPr>
      <w:sdtEndPr>
        <w:rPr>
          <w:rStyle w:val="PageNumber"/>
          <w:color w:val="000000" w:themeColor="text1" w:themeShade="BF"/>
        </w:rPr>
      </w:sdtEndPr>
      <w:sdtContent>
        <w:r w:rsidRPr="00F54287">
          <w:rPr>
            <w:rFonts w:cs="Arial"/>
            <w:color w:val="006892"/>
            <w:sz w:val="16"/>
            <w:szCs w:val="16"/>
          </w:rPr>
          <w:t>aci.health.nsw.gov.au</w:t>
        </w:r>
        <w:r>
          <w:rPr>
            <w:rFonts w:cs="Arial"/>
            <w:sz w:val="16"/>
            <w:szCs w:val="16"/>
          </w:rPr>
          <w:t xml:space="preserve">                                             </w:t>
        </w:r>
        <w:r>
          <w:rPr>
            <w:rFonts w:cs="Arial"/>
            <w:sz w:val="16"/>
            <w:szCs w:val="16"/>
          </w:rPr>
          <w:tab/>
          <w:t xml:space="preserve">   </w:t>
        </w:r>
        <w:r w:rsidRPr="00FF57B9">
          <w:rPr>
            <w:rFonts w:cs="Arial"/>
            <w:b w:val="0"/>
            <w:sz w:val="16"/>
            <w:szCs w:val="16"/>
          </w:rPr>
          <w:fldChar w:fldCharType="begin"/>
        </w:r>
        <w:r w:rsidRPr="00FF57B9">
          <w:rPr>
            <w:rFonts w:cs="Arial"/>
            <w:sz w:val="16"/>
            <w:szCs w:val="16"/>
          </w:rPr>
          <w:instrText xml:space="preserve"> PAGE   \* MERGEFORMAT </w:instrText>
        </w:r>
        <w:r w:rsidRPr="00FF57B9">
          <w:rPr>
            <w:rFonts w:cs="Arial"/>
            <w:b w:val="0"/>
            <w:sz w:val="16"/>
            <w:szCs w:val="16"/>
          </w:rPr>
          <w:fldChar w:fldCharType="separate"/>
        </w:r>
        <w:r>
          <w:rPr>
            <w:rFonts w:cs="Arial"/>
            <w:b w:val="0"/>
            <w:sz w:val="16"/>
            <w:szCs w:val="16"/>
          </w:rPr>
          <w:t>2</w:t>
        </w:r>
        <w:r w:rsidRPr="00FF57B9">
          <w:rPr>
            <w:rFonts w:cs="Arial"/>
            <w:b w:val="0"/>
            <w:noProof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2A3D1" w14:textId="77777777" w:rsidR="000B519A" w:rsidRDefault="000B519A" w:rsidP="00AD24EB">
      <w:pPr>
        <w:spacing w:line="240" w:lineRule="auto"/>
      </w:pPr>
      <w:r>
        <w:separator/>
      </w:r>
    </w:p>
  </w:footnote>
  <w:footnote w:type="continuationSeparator" w:id="0">
    <w:p w14:paraId="09592406" w14:textId="77777777" w:rsidR="000B519A" w:rsidRDefault="000B519A" w:rsidP="00AD24EB">
      <w:pPr>
        <w:spacing w:line="240" w:lineRule="auto"/>
      </w:pPr>
      <w:r>
        <w:continuationSeparator/>
      </w:r>
    </w:p>
  </w:footnote>
  <w:footnote w:type="continuationNotice" w:id="1">
    <w:p w14:paraId="780FE42C" w14:textId="77777777" w:rsidR="000B519A" w:rsidRDefault="000B51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46861" w14:textId="77777777" w:rsidR="009F366F" w:rsidRDefault="009F366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7EAB572" wp14:editId="523F9BF2">
          <wp:simplePos x="0" y="0"/>
          <wp:positionH relativeFrom="page">
            <wp:align>right</wp:align>
          </wp:positionH>
          <wp:positionV relativeFrom="paragraph">
            <wp:posOffset>-357658</wp:posOffset>
          </wp:positionV>
          <wp:extent cx="7560000" cy="1196307"/>
          <wp:effectExtent l="0" t="0" r="3175" b="4445"/>
          <wp:wrapNone/>
          <wp:docPr id="423171991" name="Picture 4231719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I 2018 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963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EF0B4" w14:textId="233EE205" w:rsidR="00123E3B" w:rsidRPr="00A02841" w:rsidRDefault="00123E3B" w:rsidP="00E61505">
    <w:pPr>
      <w:pStyle w:val="Header1"/>
      <w:tabs>
        <w:tab w:val="right" w:pos="14288"/>
      </w:tabs>
      <w:rPr>
        <w:b w:val="0"/>
        <w:sz w:val="16"/>
        <w:szCs w:val="16"/>
      </w:rPr>
    </w:pPr>
    <w:r w:rsidRPr="00123E3B">
      <w:rPr>
        <w:rFonts w:eastAsia="MS Mincho" w:cs="Times New Roman"/>
        <w:b w:val="0"/>
        <w:sz w:val="18"/>
        <w:szCs w:val="18"/>
        <w:lang w:val="en-AU"/>
      </w:rPr>
      <w:t>Audit tool: Paediatric PCA/NCA chart [SMR130.026]</w:t>
    </w:r>
    <w:r w:rsidR="00E61505">
      <w:rPr>
        <w:rFonts w:eastAsia="MS Mincho" w:cs="Times New Roman"/>
        <w:b w:val="0"/>
        <w:sz w:val="18"/>
        <w:szCs w:val="18"/>
        <w:lang w:val="en-AU"/>
      </w:rPr>
      <w:tab/>
    </w:r>
    <w:r w:rsidR="005B6A45">
      <w:rPr>
        <w:rFonts w:eastAsia="MS Mincho" w:cs="Times New Roman"/>
        <w:b w:val="0"/>
        <w:sz w:val="18"/>
        <w:szCs w:val="18"/>
        <w:lang w:val="en-AU"/>
      </w:rPr>
      <w:t>22 March 2024</w:t>
    </w:r>
  </w:p>
  <w:p w14:paraId="069F6E81" w14:textId="77777777" w:rsidR="00123E3B" w:rsidRDefault="00123E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33086"/>
    <w:multiLevelType w:val="hybridMultilevel"/>
    <w:tmpl w:val="674C6F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353" w:hanging="360"/>
      </w:pPr>
    </w:lvl>
    <w:lvl w:ilvl="2" w:tplc="A18AAE3A">
      <w:start w:val="1"/>
      <w:numFmt w:val="decimal"/>
      <w:lvlText w:val="1.%3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475C2"/>
    <w:multiLevelType w:val="hybridMultilevel"/>
    <w:tmpl w:val="AC96943A"/>
    <w:lvl w:ilvl="0" w:tplc="1A54846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5065B"/>
    <w:multiLevelType w:val="hybridMultilevel"/>
    <w:tmpl w:val="E4E4BA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F2DFC"/>
    <w:multiLevelType w:val="hybridMultilevel"/>
    <w:tmpl w:val="95463A34"/>
    <w:lvl w:ilvl="0" w:tplc="A18AAE3A">
      <w:start w:val="1"/>
      <w:numFmt w:val="decimal"/>
      <w:lvlText w:val="1.%1"/>
      <w:lvlJc w:val="left"/>
      <w:pPr>
        <w:ind w:left="11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F932A00"/>
    <w:multiLevelType w:val="hybridMultilevel"/>
    <w:tmpl w:val="D71A9A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353" w:hanging="360"/>
      </w:pPr>
    </w:lvl>
    <w:lvl w:ilvl="2" w:tplc="A18AAE3A">
      <w:start w:val="1"/>
      <w:numFmt w:val="decimal"/>
      <w:lvlText w:val="1.%3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6265F"/>
    <w:multiLevelType w:val="hybridMultilevel"/>
    <w:tmpl w:val="82A0CE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5248D"/>
    <w:multiLevelType w:val="hybridMultilevel"/>
    <w:tmpl w:val="F7EE3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F690B"/>
    <w:multiLevelType w:val="hybridMultilevel"/>
    <w:tmpl w:val="0EF05B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D32DE"/>
    <w:multiLevelType w:val="hybridMultilevel"/>
    <w:tmpl w:val="3C5880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1542E"/>
    <w:multiLevelType w:val="hybridMultilevel"/>
    <w:tmpl w:val="46ACAC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16DF0"/>
    <w:multiLevelType w:val="hybridMultilevel"/>
    <w:tmpl w:val="D430B7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963A2"/>
    <w:multiLevelType w:val="multilevel"/>
    <w:tmpl w:val="48D471E0"/>
    <w:lvl w:ilvl="0">
      <w:start w:val="1"/>
      <w:numFmt w:val="decimal"/>
      <w:suff w:val="nothing"/>
      <w:lvlText w:val="%1.0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  <w:rPr>
        <w:rFonts w:hint="default"/>
      </w:rPr>
    </w:lvl>
  </w:abstractNum>
  <w:num w:numId="1" w16cid:durableId="431560257">
    <w:abstractNumId w:val="5"/>
  </w:num>
  <w:num w:numId="2" w16cid:durableId="1866822887">
    <w:abstractNumId w:val="7"/>
  </w:num>
  <w:num w:numId="3" w16cid:durableId="1845513728">
    <w:abstractNumId w:val="9"/>
  </w:num>
  <w:num w:numId="4" w16cid:durableId="1032194153">
    <w:abstractNumId w:val="11"/>
  </w:num>
  <w:num w:numId="5" w16cid:durableId="1536961146">
    <w:abstractNumId w:val="0"/>
  </w:num>
  <w:num w:numId="6" w16cid:durableId="1321588">
    <w:abstractNumId w:val="3"/>
  </w:num>
  <w:num w:numId="7" w16cid:durableId="1753354708">
    <w:abstractNumId w:val="4"/>
  </w:num>
  <w:num w:numId="8" w16cid:durableId="1773620595">
    <w:abstractNumId w:val="8"/>
  </w:num>
  <w:num w:numId="9" w16cid:durableId="11135546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58095686">
    <w:abstractNumId w:val="6"/>
  </w:num>
  <w:num w:numId="11" w16cid:durableId="1528908060">
    <w:abstractNumId w:val="2"/>
  </w:num>
  <w:num w:numId="12" w16cid:durableId="300578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0F"/>
    <w:rsid w:val="000055C9"/>
    <w:rsid w:val="0000711C"/>
    <w:rsid w:val="00010B50"/>
    <w:rsid w:val="00011EB8"/>
    <w:rsid w:val="0002792F"/>
    <w:rsid w:val="0003438A"/>
    <w:rsid w:val="000348D8"/>
    <w:rsid w:val="000420B4"/>
    <w:rsid w:val="00062B90"/>
    <w:rsid w:val="000A52CC"/>
    <w:rsid w:val="000B519A"/>
    <w:rsid w:val="000F1C8F"/>
    <w:rsid w:val="000F52FB"/>
    <w:rsid w:val="0010101C"/>
    <w:rsid w:val="001114E5"/>
    <w:rsid w:val="001135C8"/>
    <w:rsid w:val="00123E3B"/>
    <w:rsid w:val="00134386"/>
    <w:rsid w:val="00135D0A"/>
    <w:rsid w:val="00137A2E"/>
    <w:rsid w:val="00142524"/>
    <w:rsid w:val="00143AED"/>
    <w:rsid w:val="00154C56"/>
    <w:rsid w:val="001628DB"/>
    <w:rsid w:val="0016442B"/>
    <w:rsid w:val="00196BC7"/>
    <w:rsid w:val="0019701D"/>
    <w:rsid w:val="001972F8"/>
    <w:rsid w:val="001C3E5D"/>
    <w:rsid w:val="001E2579"/>
    <w:rsid w:val="001E331E"/>
    <w:rsid w:val="001E4B62"/>
    <w:rsid w:val="001F39F0"/>
    <w:rsid w:val="001F5CC9"/>
    <w:rsid w:val="001F6456"/>
    <w:rsid w:val="00213E01"/>
    <w:rsid w:val="0022037B"/>
    <w:rsid w:val="0022095C"/>
    <w:rsid w:val="0022298F"/>
    <w:rsid w:val="00222C2D"/>
    <w:rsid w:val="00260C62"/>
    <w:rsid w:val="0029784D"/>
    <w:rsid w:val="002B2291"/>
    <w:rsid w:val="002B7A0F"/>
    <w:rsid w:val="002C3036"/>
    <w:rsid w:val="002C4E94"/>
    <w:rsid w:val="002E4BD9"/>
    <w:rsid w:val="002F0DCD"/>
    <w:rsid w:val="00305281"/>
    <w:rsid w:val="00310BDF"/>
    <w:rsid w:val="003176CE"/>
    <w:rsid w:val="00326E7D"/>
    <w:rsid w:val="003519B5"/>
    <w:rsid w:val="00395585"/>
    <w:rsid w:val="003A1C21"/>
    <w:rsid w:val="003B1025"/>
    <w:rsid w:val="004034A1"/>
    <w:rsid w:val="00407FED"/>
    <w:rsid w:val="00425217"/>
    <w:rsid w:val="00427441"/>
    <w:rsid w:val="00433F2F"/>
    <w:rsid w:val="00444C42"/>
    <w:rsid w:val="00454E7D"/>
    <w:rsid w:val="00466040"/>
    <w:rsid w:val="00472120"/>
    <w:rsid w:val="004A1A82"/>
    <w:rsid w:val="004B1B9E"/>
    <w:rsid w:val="004C4F6C"/>
    <w:rsid w:val="004F6DB0"/>
    <w:rsid w:val="00503B5B"/>
    <w:rsid w:val="00541CD0"/>
    <w:rsid w:val="0056096A"/>
    <w:rsid w:val="00566492"/>
    <w:rsid w:val="00575B1E"/>
    <w:rsid w:val="0059258B"/>
    <w:rsid w:val="0059336F"/>
    <w:rsid w:val="005A2C15"/>
    <w:rsid w:val="005A2D02"/>
    <w:rsid w:val="005A50DA"/>
    <w:rsid w:val="005B6A45"/>
    <w:rsid w:val="005B71C3"/>
    <w:rsid w:val="005C6097"/>
    <w:rsid w:val="005C6E53"/>
    <w:rsid w:val="005E0C6D"/>
    <w:rsid w:val="005E2029"/>
    <w:rsid w:val="005F0460"/>
    <w:rsid w:val="006106B5"/>
    <w:rsid w:val="00616381"/>
    <w:rsid w:val="00642C59"/>
    <w:rsid w:val="00665349"/>
    <w:rsid w:val="00670B86"/>
    <w:rsid w:val="00682676"/>
    <w:rsid w:val="00690C51"/>
    <w:rsid w:val="006A3EA4"/>
    <w:rsid w:val="006B3FB7"/>
    <w:rsid w:val="006E1952"/>
    <w:rsid w:val="006F2CD8"/>
    <w:rsid w:val="0070760F"/>
    <w:rsid w:val="00742041"/>
    <w:rsid w:val="007432D4"/>
    <w:rsid w:val="007470BD"/>
    <w:rsid w:val="007523B1"/>
    <w:rsid w:val="007540C2"/>
    <w:rsid w:val="007712CF"/>
    <w:rsid w:val="00774604"/>
    <w:rsid w:val="00780B9A"/>
    <w:rsid w:val="007A45EE"/>
    <w:rsid w:val="007B2700"/>
    <w:rsid w:val="007B280F"/>
    <w:rsid w:val="007C317B"/>
    <w:rsid w:val="007C468F"/>
    <w:rsid w:val="007C71E4"/>
    <w:rsid w:val="007D69DD"/>
    <w:rsid w:val="008017F7"/>
    <w:rsid w:val="00805DC4"/>
    <w:rsid w:val="00812F24"/>
    <w:rsid w:val="00816E59"/>
    <w:rsid w:val="008249F4"/>
    <w:rsid w:val="0085505D"/>
    <w:rsid w:val="00865F19"/>
    <w:rsid w:val="00876810"/>
    <w:rsid w:val="0088304F"/>
    <w:rsid w:val="008A580B"/>
    <w:rsid w:val="008A6228"/>
    <w:rsid w:val="008B3BA8"/>
    <w:rsid w:val="008B49F7"/>
    <w:rsid w:val="008C121B"/>
    <w:rsid w:val="008D0F26"/>
    <w:rsid w:val="008E71C2"/>
    <w:rsid w:val="008F685C"/>
    <w:rsid w:val="00903B1B"/>
    <w:rsid w:val="009141C8"/>
    <w:rsid w:val="00917CB7"/>
    <w:rsid w:val="0092496B"/>
    <w:rsid w:val="00926A8B"/>
    <w:rsid w:val="00935862"/>
    <w:rsid w:val="00935BA9"/>
    <w:rsid w:val="00951B94"/>
    <w:rsid w:val="009A1126"/>
    <w:rsid w:val="009A370D"/>
    <w:rsid w:val="009C3278"/>
    <w:rsid w:val="009C3C6C"/>
    <w:rsid w:val="009E0071"/>
    <w:rsid w:val="009F366F"/>
    <w:rsid w:val="009F6299"/>
    <w:rsid w:val="00A261E3"/>
    <w:rsid w:val="00A31621"/>
    <w:rsid w:val="00A4543D"/>
    <w:rsid w:val="00A52420"/>
    <w:rsid w:val="00A65E3B"/>
    <w:rsid w:val="00A73528"/>
    <w:rsid w:val="00A74CA6"/>
    <w:rsid w:val="00A8138B"/>
    <w:rsid w:val="00A86116"/>
    <w:rsid w:val="00A955E3"/>
    <w:rsid w:val="00A95FBE"/>
    <w:rsid w:val="00A961A6"/>
    <w:rsid w:val="00A97DCD"/>
    <w:rsid w:val="00AA4B64"/>
    <w:rsid w:val="00AD24EB"/>
    <w:rsid w:val="00AE6F69"/>
    <w:rsid w:val="00B10E95"/>
    <w:rsid w:val="00B3107A"/>
    <w:rsid w:val="00B3432E"/>
    <w:rsid w:val="00B655E7"/>
    <w:rsid w:val="00B977B0"/>
    <w:rsid w:val="00BA2D45"/>
    <w:rsid w:val="00BB5C4A"/>
    <w:rsid w:val="00BD4717"/>
    <w:rsid w:val="00BD4D59"/>
    <w:rsid w:val="00BE44EE"/>
    <w:rsid w:val="00C62F7E"/>
    <w:rsid w:val="00C72BED"/>
    <w:rsid w:val="00CA3C89"/>
    <w:rsid w:val="00CA58CF"/>
    <w:rsid w:val="00CB0547"/>
    <w:rsid w:val="00CB4FD2"/>
    <w:rsid w:val="00CC40C4"/>
    <w:rsid w:val="00CC534C"/>
    <w:rsid w:val="00CC698A"/>
    <w:rsid w:val="00CF75CD"/>
    <w:rsid w:val="00D101AB"/>
    <w:rsid w:val="00D216F6"/>
    <w:rsid w:val="00D301F3"/>
    <w:rsid w:val="00D4638E"/>
    <w:rsid w:val="00D8492B"/>
    <w:rsid w:val="00D84E10"/>
    <w:rsid w:val="00DA57CA"/>
    <w:rsid w:val="00DE115F"/>
    <w:rsid w:val="00DE2990"/>
    <w:rsid w:val="00DE4A27"/>
    <w:rsid w:val="00DF078F"/>
    <w:rsid w:val="00DF3AAD"/>
    <w:rsid w:val="00E02AC1"/>
    <w:rsid w:val="00E10691"/>
    <w:rsid w:val="00E2534D"/>
    <w:rsid w:val="00E2660F"/>
    <w:rsid w:val="00E26781"/>
    <w:rsid w:val="00E47808"/>
    <w:rsid w:val="00E57EA8"/>
    <w:rsid w:val="00E6081C"/>
    <w:rsid w:val="00E61505"/>
    <w:rsid w:val="00E757E2"/>
    <w:rsid w:val="00E87429"/>
    <w:rsid w:val="00E94D0D"/>
    <w:rsid w:val="00EC4F5B"/>
    <w:rsid w:val="00EF5E38"/>
    <w:rsid w:val="00F12023"/>
    <w:rsid w:val="00F21564"/>
    <w:rsid w:val="00F26846"/>
    <w:rsid w:val="00F44C2F"/>
    <w:rsid w:val="00F64C86"/>
    <w:rsid w:val="00F743A1"/>
    <w:rsid w:val="00F8770A"/>
    <w:rsid w:val="00FA1271"/>
    <w:rsid w:val="00FA16DC"/>
    <w:rsid w:val="00FA4DD3"/>
    <w:rsid w:val="00FB3240"/>
    <w:rsid w:val="00FD5C42"/>
    <w:rsid w:val="00FF5444"/>
    <w:rsid w:val="00FF6BB9"/>
    <w:rsid w:val="07D2BEC6"/>
    <w:rsid w:val="0AA2E3D4"/>
    <w:rsid w:val="0D6543C6"/>
    <w:rsid w:val="127E6C05"/>
    <w:rsid w:val="16CA9B39"/>
    <w:rsid w:val="1FE286CD"/>
    <w:rsid w:val="20BA39B9"/>
    <w:rsid w:val="24B888A1"/>
    <w:rsid w:val="2E738507"/>
    <w:rsid w:val="333838DF"/>
    <w:rsid w:val="335E1C45"/>
    <w:rsid w:val="33DE70FD"/>
    <w:rsid w:val="374F261C"/>
    <w:rsid w:val="3A94FB18"/>
    <w:rsid w:val="3CF2D12F"/>
    <w:rsid w:val="4B825B7E"/>
    <w:rsid w:val="4C6E63BC"/>
    <w:rsid w:val="4DBF1863"/>
    <w:rsid w:val="51B095DD"/>
    <w:rsid w:val="5425AEC7"/>
    <w:rsid w:val="5B827A78"/>
    <w:rsid w:val="5CC27A53"/>
    <w:rsid w:val="5D1573AB"/>
    <w:rsid w:val="5EDA4DFF"/>
    <w:rsid w:val="62D4BA32"/>
    <w:rsid w:val="66D1F8A1"/>
    <w:rsid w:val="69445386"/>
    <w:rsid w:val="6B28AA86"/>
    <w:rsid w:val="6BB2D0F7"/>
    <w:rsid w:val="783CFC5E"/>
    <w:rsid w:val="7A3BC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EAD489"/>
  <w15:docId w15:val="{CCBF6F8D-0B44-49F2-8703-774BFE70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31E"/>
    <w:pPr>
      <w:spacing w:after="120"/>
    </w:pPr>
    <w:rPr>
      <w:rFonts w:ascii="Arial" w:hAnsi="Arial"/>
      <w:color w:val="2D3A3C" w:themeColor="accent4" w:themeShade="40"/>
    </w:rPr>
  </w:style>
  <w:style w:type="paragraph" w:styleId="Heading1">
    <w:name w:val="heading 1"/>
    <w:basedOn w:val="Subhead1"/>
    <w:next w:val="Normal"/>
    <w:link w:val="Heading1Char"/>
    <w:uiPriority w:val="9"/>
    <w:qFormat/>
    <w:rsid w:val="007540C2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40C2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40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334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40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6892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D6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C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3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0055C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34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40C2"/>
    <w:rPr>
      <w:rFonts w:ascii="Arial" w:hAnsi="Arial"/>
      <w:b/>
      <w:color w:val="006892" w:themeColor="accen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40C2"/>
    <w:rPr>
      <w:rFonts w:asciiTheme="majorHAnsi" w:eastAsiaTheme="majorEastAsia" w:hAnsiTheme="majorHAnsi" w:cstheme="majorBidi"/>
      <w:b/>
      <w:bCs/>
      <w:color w:val="2D3A3C" w:themeColor="accent4" w:themeShade="40"/>
      <w:sz w:val="24"/>
      <w:szCs w:val="24"/>
    </w:rPr>
  </w:style>
  <w:style w:type="table" w:styleId="TableGrid">
    <w:name w:val="Table Grid"/>
    <w:aliases w:val="ACI Table Grid"/>
    <w:basedOn w:val="TableNormal"/>
    <w:rsid w:val="007B2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7B280F"/>
    <w:pPr>
      <w:spacing w:after="0" w:line="240" w:lineRule="auto"/>
    </w:pPr>
    <w:rPr>
      <w:color w:val="91A7AC" w:themeColor="accent4" w:themeShade="BF"/>
    </w:rPr>
    <w:tblPr>
      <w:tblStyleRowBandSize w:val="1"/>
      <w:tblStyleColBandSize w:val="1"/>
      <w:tblBorders>
        <w:top w:val="single" w:sz="8" w:space="0" w:color="CED8DA" w:themeColor="accent4"/>
        <w:bottom w:val="single" w:sz="8" w:space="0" w:color="CED8D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D8DA" w:themeColor="accent4"/>
          <w:left w:val="nil"/>
          <w:bottom w:val="single" w:sz="8" w:space="0" w:color="CED8D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D8DA" w:themeColor="accent4"/>
          <w:left w:val="nil"/>
          <w:bottom w:val="single" w:sz="8" w:space="0" w:color="CED8D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5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5F5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D24E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4E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D24E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4EB"/>
    <w:rPr>
      <w:rFonts w:ascii="Arial" w:hAnsi="Arial"/>
    </w:rPr>
  </w:style>
  <w:style w:type="character" w:styleId="PageNumber">
    <w:name w:val="page number"/>
    <w:basedOn w:val="DefaultParagraphFont"/>
    <w:qFormat/>
    <w:rsid w:val="00AD24EB"/>
    <w:rPr>
      <w:rFonts w:ascii="Arial" w:hAnsi="Arial"/>
      <w:b w:val="0"/>
      <w:color w:val="000000" w:themeColor="text1"/>
      <w:sz w:val="16"/>
    </w:rPr>
  </w:style>
  <w:style w:type="paragraph" w:styleId="ListParagraph">
    <w:name w:val="List Paragraph"/>
    <w:basedOn w:val="Normal"/>
    <w:link w:val="ListParagraphChar"/>
    <w:uiPriority w:val="34"/>
    <w:rsid w:val="001628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20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0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0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7D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7DCD"/>
    <w:rPr>
      <w:color w:val="B2AA8B" w:themeColor="followedHyperlink"/>
      <w:u w:val="single"/>
    </w:rPr>
  </w:style>
  <w:style w:type="character" w:styleId="Strong">
    <w:name w:val="Strong"/>
    <w:basedOn w:val="DefaultParagraphFont"/>
    <w:uiPriority w:val="22"/>
    <w:rsid w:val="00425217"/>
    <w:rPr>
      <w:b/>
      <w:bCs/>
    </w:rPr>
  </w:style>
  <w:style w:type="character" w:styleId="IntenseReference">
    <w:name w:val="Intense Reference"/>
    <w:basedOn w:val="DefaultParagraphFont"/>
    <w:uiPriority w:val="32"/>
    <w:rsid w:val="00425217"/>
    <w:rPr>
      <w:b/>
      <w:bCs/>
      <w:smallCaps/>
      <w:color w:val="006892" w:themeColor="accent1"/>
      <w:spacing w:val="5"/>
    </w:rPr>
  </w:style>
  <w:style w:type="paragraph" w:customStyle="1" w:styleId="Subhead2">
    <w:name w:val="Subhead 2"/>
    <w:basedOn w:val="Heading2"/>
    <w:link w:val="Subhead2Char"/>
    <w:rsid w:val="001E331E"/>
    <w:pPr>
      <w:spacing w:before="120"/>
    </w:pPr>
  </w:style>
  <w:style w:type="character" w:customStyle="1" w:styleId="Subhead2Char">
    <w:name w:val="Subhead 2 Char"/>
    <w:basedOn w:val="Heading2Char"/>
    <w:link w:val="Subhead2"/>
    <w:rsid w:val="001E331E"/>
    <w:rPr>
      <w:rFonts w:asciiTheme="majorHAnsi" w:eastAsiaTheme="majorEastAsia" w:hAnsiTheme="majorHAnsi" w:cstheme="majorBidi"/>
      <w:b/>
      <w:bCs/>
      <w:color w:val="2D3A3C" w:themeColor="accent4" w:themeShade="40"/>
      <w:sz w:val="26"/>
      <w:szCs w:val="26"/>
    </w:rPr>
  </w:style>
  <w:style w:type="paragraph" w:customStyle="1" w:styleId="TItleheading">
    <w:name w:val="TItle heading"/>
    <w:basedOn w:val="Normal"/>
    <w:link w:val="TItleheadingChar"/>
    <w:qFormat/>
    <w:rsid w:val="009F6299"/>
    <w:pPr>
      <w:pBdr>
        <w:bottom w:val="single" w:sz="4" w:space="6" w:color="006892"/>
      </w:pBdr>
      <w:spacing w:before="480" w:after="360"/>
    </w:pPr>
    <w:rPr>
      <w:b/>
      <w:color w:val="006892"/>
      <w:sz w:val="36"/>
      <w:szCs w:val="36"/>
    </w:rPr>
  </w:style>
  <w:style w:type="character" w:customStyle="1" w:styleId="TItleheadingChar">
    <w:name w:val="TItle heading Char"/>
    <w:basedOn w:val="DefaultParagraphFont"/>
    <w:link w:val="TItleheading"/>
    <w:rsid w:val="009F6299"/>
    <w:rPr>
      <w:rFonts w:ascii="Arial" w:hAnsi="Arial"/>
      <w:b/>
      <w:color w:val="006892"/>
      <w:sz w:val="36"/>
      <w:szCs w:val="36"/>
    </w:rPr>
  </w:style>
  <w:style w:type="paragraph" w:customStyle="1" w:styleId="Introduction">
    <w:name w:val="Introduction"/>
    <w:basedOn w:val="Normal"/>
    <w:link w:val="IntroductionChar"/>
    <w:qFormat/>
    <w:rsid w:val="0002792F"/>
    <w:rPr>
      <w:color w:val="006892"/>
    </w:rPr>
  </w:style>
  <w:style w:type="paragraph" w:customStyle="1" w:styleId="Subhead1">
    <w:name w:val="Subhead 1"/>
    <w:basedOn w:val="Normal"/>
    <w:link w:val="Subhead1Char"/>
    <w:rsid w:val="0002792F"/>
    <w:pPr>
      <w:spacing w:before="360" w:after="240"/>
    </w:pPr>
    <w:rPr>
      <w:b/>
      <w:color w:val="006892" w:themeColor="accent1"/>
      <w:sz w:val="28"/>
      <w:szCs w:val="32"/>
    </w:rPr>
  </w:style>
  <w:style w:type="character" w:customStyle="1" w:styleId="IntroductionChar">
    <w:name w:val="Introduction Char"/>
    <w:basedOn w:val="DefaultParagraphFont"/>
    <w:link w:val="Introduction"/>
    <w:rsid w:val="0002792F"/>
    <w:rPr>
      <w:rFonts w:ascii="Arial" w:hAnsi="Arial"/>
      <w:color w:val="006892"/>
    </w:rPr>
  </w:style>
  <w:style w:type="character" w:customStyle="1" w:styleId="Subhead1Char">
    <w:name w:val="Subhead 1 Char"/>
    <w:basedOn w:val="DefaultParagraphFont"/>
    <w:link w:val="Subhead1"/>
    <w:rsid w:val="0002792F"/>
    <w:rPr>
      <w:rFonts w:ascii="Arial" w:hAnsi="Arial"/>
      <w:b/>
      <w:color w:val="006892" w:themeColor="accent1"/>
      <w:sz w:val="28"/>
      <w:szCs w:val="32"/>
    </w:rPr>
  </w:style>
  <w:style w:type="paragraph" w:customStyle="1" w:styleId="Bullets">
    <w:name w:val="Bullets"/>
    <w:basedOn w:val="ListParagraph"/>
    <w:link w:val="BulletsChar"/>
    <w:qFormat/>
    <w:rsid w:val="001E331E"/>
    <w:pPr>
      <w:numPr>
        <w:numId w:val="12"/>
      </w:numPr>
      <w:spacing w:after="60"/>
      <w:ind w:left="714" w:hanging="357"/>
      <w:contextualSpacing w:val="0"/>
    </w:pPr>
  </w:style>
  <w:style w:type="paragraph" w:styleId="Subtitle">
    <w:name w:val="Subtitle"/>
    <w:basedOn w:val="Normal"/>
    <w:next w:val="Normal"/>
    <w:link w:val="SubtitleChar"/>
    <w:uiPriority w:val="11"/>
    <w:rsid w:val="001E331E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E331E"/>
    <w:rPr>
      <w:rFonts w:ascii="Arial" w:hAnsi="Arial"/>
      <w:color w:val="2D3A3C" w:themeColor="accent4" w:themeShade="40"/>
    </w:rPr>
  </w:style>
  <w:style w:type="character" w:customStyle="1" w:styleId="BulletsChar">
    <w:name w:val="Bullets Char"/>
    <w:basedOn w:val="ListParagraphChar"/>
    <w:link w:val="Bullets"/>
    <w:rsid w:val="001E331E"/>
    <w:rPr>
      <w:rFonts w:ascii="Arial" w:hAnsi="Arial"/>
      <w:color w:val="2D3A3C" w:themeColor="accent4" w:themeShade="40"/>
    </w:rPr>
  </w:style>
  <w:style w:type="character" w:customStyle="1" w:styleId="SubtitleChar">
    <w:name w:val="Subtitle Char"/>
    <w:basedOn w:val="DefaultParagraphFont"/>
    <w:link w:val="Subtitle"/>
    <w:uiPriority w:val="11"/>
    <w:rsid w:val="001E331E"/>
    <w:rPr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rsid w:val="001E331E"/>
    <w:rPr>
      <w:i/>
      <w:iCs/>
      <w:color w:val="006892" w:themeColor="accent1"/>
    </w:rPr>
  </w:style>
  <w:style w:type="paragraph" w:styleId="Quote">
    <w:name w:val="Quote"/>
    <w:basedOn w:val="Normal"/>
    <w:next w:val="Normal"/>
    <w:link w:val="QuoteChar"/>
    <w:uiPriority w:val="29"/>
    <w:rsid w:val="001E331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E331E"/>
    <w:rPr>
      <w:rFonts w:ascii="Arial" w:hAnsi="Arial"/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rsid w:val="001E331E"/>
    <w:rPr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9C3C6C"/>
    <w:rPr>
      <w:color w:val="808080"/>
      <w:shd w:val="clear" w:color="auto" w:fill="E6E6E6"/>
    </w:rPr>
  </w:style>
  <w:style w:type="paragraph" w:customStyle="1" w:styleId="Tabletitle">
    <w:name w:val="Table title"/>
    <w:basedOn w:val="Normal"/>
    <w:link w:val="TabletitleChar"/>
    <w:qFormat/>
    <w:rsid w:val="009C3C6C"/>
    <w:pPr>
      <w:spacing w:before="240"/>
    </w:pPr>
    <w:rPr>
      <w:b/>
      <w:color w:val="595959" w:themeColor="text1" w:themeTint="A6"/>
    </w:rPr>
  </w:style>
  <w:style w:type="character" w:customStyle="1" w:styleId="TabletitleChar">
    <w:name w:val="Table title Char"/>
    <w:basedOn w:val="DefaultParagraphFont"/>
    <w:link w:val="Tabletitle"/>
    <w:rsid w:val="009C3C6C"/>
    <w:rPr>
      <w:rFonts w:ascii="Arial" w:hAnsi="Arial"/>
      <w:b/>
      <w:color w:val="595959" w:themeColor="text1" w:themeTint="A6"/>
    </w:rPr>
  </w:style>
  <w:style w:type="character" w:customStyle="1" w:styleId="Heading3Char">
    <w:name w:val="Heading 3 Char"/>
    <w:basedOn w:val="DefaultParagraphFont"/>
    <w:link w:val="Heading3"/>
    <w:uiPriority w:val="9"/>
    <w:rsid w:val="007540C2"/>
    <w:rPr>
      <w:rFonts w:asciiTheme="majorHAnsi" w:eastAsiaTheme="majorEastAsia" w:hAnsiTheme="majorHAnsi" w:cstheme="majorBidi"/>
      <w:color w:val="00334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7540C2"/>
    <w:rPr>
      <w:rFonts w:asciiTheme="majorHAnsi" w:eastAsiaTheme="majorEastAsia" w:hAnsiTheme="majorHAnsi" w:cstheme="majorBidi"/>
      <w:i/>
      <w:iCs/>
      <w:color w:val="006892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055C9"/>
    <w:rPr>
      <w:rFonts w:asciiTheme="majorHAnsi" w:eastAsiaTheme="majorEastAsia" w:hAnsiTheme="majorHAnsi" w:cstheme="majorBidi"/>
      <w:color w:val="004D6D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0055C9"/>
    <w:rPr>
      <w:rFonts w:asciiTheme="majorHAnsi" w:eastAsiaTheme="majorEastAsia" w:hAnsiTheme="majorHAnsi" w:cstheme="majorBidi"/>
      <w:color w:val="00334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055C9"/>
    <w:rPr>
      <w:rFonts w:asciiTheme="majorHAnsi" w:eastAsiaTheme="majorEastAsia" w:hAnsiTheme="majorHAnsi" w:cstheme="majorBidi"/>
      <w:i/>
      <w:iCs/>
      <w:color w:val="003348" w:themeColor="accent1" w:themeShade="7F"/>
    </w:rPr>
  </w:style>
  <w:style w:type="paragraph" w:styleId="TOC2">
    <w:name w:val="toc 2"/>
    <w:basedOn w:val="Normal"/>
    <w:next w:val="Normal"/>
    <w:autoRedefine/>
    <w:uiPriority w:val="39"/>
    <w:unhideWhenUsed/>
    <w:rsid w:val="00926A8B"/>
    <w:pPr>
      <w:spacing w:after="100"/>
      <w:ind w:left="220"/>
    </w:pPr>
  </w:style>
  <w:style w:type="paragraph" w:styleId="TOC1">
    <w:name w:val="toc 1"/>
    <w:aliases w:val="ACI TOC"/>
    <w:basedOn w:val="Normal"/>
    <w:next w:val="Normal"/>
    <w:autoRedefine/>
    <w:uiPriority w:val="39"/>
    <w:unhideWhenUsed/>
    <w:rsid w:val="00926A8B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926A8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926A8B"/>
    <w:pPr>
      <w:spacing w:after="100"/>
      <w:ind w:left="660"/>
    </w:pPr>
  </w:style>
  <w:style w:type="paragraph" w:styleId="Revision">
    <w:name w:val="Revision"/>
    <w:hidden/>
    <w:uiPriority w:val="99"/>
    <w:semiHidden/>
    <w:rsid w:val="0019701D"/>
    <w:pPr>
      <w:spacing w:after="0" w:line="240" w:lineRule="auto"/>
    </w:pPr>
    <w:rPr>
      <w:rFonts w:ascii="Arial" w:hAnsi="Arial"/>
      <w:color w:val="2D3A3C" w:themeColor="accent4" w:themeShade="40"/>
    </w:rPr>
  </w:style>
  <w:style w:type="character" w:styleId="CommentReference">
    <w:name w:val="annotation reference"/>
    <w:basedOn w:val="DefaultParagraphFont"/>
    <w:uiPriority w:val="99"/>
    <w:semiHidden/>
    <w:unhideWhenUsed/>
    <w:rsid w:val="0074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32D4"/>
    <w:rPr>
      <w:rFonts w:ascii="Arial" w:hAnsi="Arial"/>
      <w:color w:val="2D3A3C" w:themeColor="accent4" w:themeShade="4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2D4"/>
    <w:rPr>
      <w:rFonts w:ascii="Arial" w:hAnsi="Arial"/>
      <w:b/>
      <w:bCs/>
      <w:color w:val="2D3A3C" w:themeColor="accent4" w:themeShade="40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22298F"/>
  </w:style>
  <w:style w:type="character" w:customStyle="1" w:styleId="BodyTextChar">
    <w:name w:val="Body Text Char"/>
    <w:basedOn w:val="DefaultParagraphFont"/>
    <w:link w:val="BodyText"/>
    <w:uiPriority w:val="99"/>
    <w:rsid w:val="0022298F"/>
    <w:rPr>
      <w:rFonts w:ascii="Arial" w:hAnsi="Arial"/>
      <w:color w:val="2D3A3C" w:themeColor="accent4" w:themeShade="40"/>
    </w:rPr>
  </w:style>
  <w:style w:type="paragraph" w:customStyle="1" w:styleId="Header1">
    <w:name w:val="Header 1"/>
    <w:basedOn w:val="Header"/>
    <w:link w:val="Header1Char"/>
    <w:qFormat/>
    <w:rsid w:val="00123E3B"/>
    <w:pPr>
      <w:pBdr>
        <w:bottom w:val="single" w:sz="4" w:space="8" w:color="006892"/>
      </w:pBdr>
      <w:tabs>
        <w:tab w:val="clear" w:pos="4513"/>
        <w:tab w:val="clear" w:pos="9026"/>
        <w:tab w:val="right" w:pos="10204"/>
      </w:tabs>
    </w:pPr>
    <w:rPr>
      <w:rFonts w:cs="Arial"/>
      <w:b/>
      <w:color w:val="006892"/>
      <w:szCs w:val="20"/>
      <w:lang w:val="en-US" w:eastAsia="ja-JP"/>
    </w:rPr>
  </w:style>
  <w:style w:type="character" w:customStyle="1" w:styleId="Header1Char">
    <w:name w:val="Header 1 Char"/>
    <w:basedOn w:val="HeaderChar"/>
    <w:link w:val="Header1"/>
    <w:rsid w:val="00123E3B"/>
    <w:rPr>
      <w:rFonts w:ascii="Arial" w:hAnsi="Arial" w:cs="Arial"/>
      <w:b/>
      <w:color w:val="006892"/>
      <w:szCs w:val="20"/>
      <w:lang w:val="en-US" w:eastAsia="ja-JP"/>
    </w:rPr>
  </w:style>
  <w:style w:type="paragraph" w:customStyle="1" w:styleId="Footer2">
    <w:name w:val="Footer 2"/>
    <w:basedOn w:val="Footer"/>
    <w:link w:val="Footer2Char"/>
    <w:qFormat/>
    <w:rsid w:val="005E2029"/>
    <w:pPr>
      <w:pBdr>
        <w:top w:val="single" w:sz="8" w:space="1" w:color="0082AA" w:themeColor="accent2"/>
      </w:pBdr>
      <w:tabs>
        <w:tab w:val="clear" w:pos="4513"/>
        <w:tab w:val="clear" w:pos="9026"/>
        <w:tab w:val="right" w:pos="9498"/>
      </w:tabs>
      <w:adjustRightInd w:val="0"/>
      <w:snapToGrid w:val="0"/>
      <w:spacing w:after="0" w:line="276" w:lineRule="auto"/>
    </w:pPr>
    <w:rPr>
      <w:rFonts w:eastAsia="MS Mincho" w:cs="Times New Roman"/>
      <w:b/>
      <w:color w:val="000000" w:themeColor="text1"/>
      <w:sz w:val="18"/>
      <w:szCs w:val="14"/>
      <w:lang w:eastAsia="ja-JP"/>
    </w:rPr>
  </w:style>
  <w:style w:type="character" w:customStyle="1" w:styleId="Footer2Char">
    <w:name w:val="Footer 2 Char"/>
    <w:basedOn w:val="FooterChar"/>
    <w:link w:val="Footer2"/>
    <w:rsid w:val="005E2029"/>
    <w:rPr>
      <w:rFonts w:ascii="Arial" w:eastAsia="MS Mincho" w:hAnsi="Arial" w:cs="Times New Roman"/>
      <w:b/>
      <w:color w:val="000000" w:themeColor="text1"/>
      <w:sz w:val="18"/>
      <w:szCs w:val="1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0075106\Downloads\Blank-Document%20(3).dotx" TargetMode="External"/></Relationships>
</file>

<file path=word/theme/theme1.xml><?xml version="1.0" encoding="utf-8"?>
<a:theme xmlns:a="http://schemas.openxmlformats.org/drawingml/2006/main" name="Office Theme">
  <a:themeElements>
    <a:clrScheme name="ACI Custom Colours">
      <a:dk1>
        <a:srgbClr val="000000"/>
      </a:dk1>
      <a:lt1>
        <a:srgbClr val="FFFFFF"/>
      </a:lt1>
      <a:dk2>
        <a:srgbClr val="48535B"/>
      </a:dk2>
      <a:lt2>
        <a:srgbClr val="CED8DA"/>
      </a:lt2>
      <a:accent1>
        <a:srgbClr val="006892"/>
      </a:accent1>
      <a:accent2>
        <a:srgbClr val="0082AA"/>
      </a:accent2>
      <a:accent3>
        <a:srgbClr val="5AA3C4"/>
      </a:accent3>
      <a:accent4>
        <a:srgbClr val="CED8DA"/>
      </a:accent4>
      <a:accent5>
        <a:srgbClr val="4CBABF"/>
      </a:accent5>
      <a:accent6>
        <a:srgbClr val="FCAF1D"/>
      </a:accent6>
      <a:hlink>
        <a:srgbClr val="0082AA"/>
      </a:hlink>
      <a:folHlink>
        <a:srgbClr val="B2AA8B"/>
      </a:folHlink>
    </a:clrScheme>
    <a:fontScheme name="ACI_CustomThe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D28EE2C6A8647B82B44CF8CCBE857" ma:contentTypeVersion="20" ma:contentTypeDescription="Create a new document." ma:contentTypeScope="" ma:versionID="1e001568da96368865fca611c827c39f">
  <xsd:schema xmlns:xsd="http://www.w3.org/2001/XMLSchema" xmlns:xs="http://www.w3.org/2001/XMLSchema" xmlns:p="http://schemas.microsoft.com/office/2006/metadata/properties" xmlns:ns2="a031c923-98c7-45ff-8f20-55863b538e64" xmlns:ns3="58ead461-8b71-4d91-ae50-328c1b3418b2" targetNamespace="http://schemas.microsoft.com/office/2006/metadata/properties" ma:root="true" ma:fieldsID="7ff2d183d312a8ee98aaeef967e30742" ns2:_="" ns3:_="">
    <xsd:import namespace="a031c923-98c7-45ff-8f20-55863b538e64"/>
    <xsd:import namespace="58ead461-8b71-4d91-ae50-328c1b3418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1c923-98c7-45ff-8f20-55863b538e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7b1c444-99e9-4d1c-aecc-6cada02fa604}" ma:internalName="TaxCatchAll" ma:showField="CatchAllData" ma:web="a031c923-98c7-45ff-8f20-55863b538e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ad461-8b71-4d91-ae50-328c1b341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a4c9e2d-f8e3-4a57-bac9-17bee8f457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31c923-98c7-45ff-8f20-55863b538e64" xsi:nil="true"/>
    <lcf76f155ced4ddcb4097134ff3c332f xmlns="58ead461-8b71-4d91-ae50-328c1b3418b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074264E-73D5-4C24-A181-510AE9BC84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F0972A-8F1F-483C-B880-69EA85641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31c923-98c7-45ff-8f20-55863b538e64"/>
    <ds:schemaRef ds:uri="58ead461-8b71-4d91-ae50-328c1b341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044023-BDFE-41A9-95AF-62D74F7FD6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2D86A5-7CE8-4FA8-9A47-9E64B9DBA68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031c923-98c7-45ff-8f20-55863b538e64"/>
    <ds:schemaRef ds:uri="http://purl.org/dc/elements/1.1/"/>
    <ds:schemaRef ds:uri="http://schemas.microsoft.com/office/2006/metadata/properties"/>
    <ds:schemaRef ds:uri="58ead461-8b71-4d91-ae50-328c1b3418b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Blank-Document (3)</Template>
  <TotalTime>7</TotalTime>
  <Pages>2</Pages>
  <Words>334</Words>
  <Characters>1906</Characters>
  <Application>Microsoft Office Word</Application>
  <DocSecurity>0</DocSecurity>
  <Lines>15</Lines>
  <Paragraphs>4</Paragraphs>
  <ScaleCrop>false</ScaleCrop>
  <Company>Toshiba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tool: Paediatric PCA or NCA chart [SMR130.026]</dc:title>
  <dc:subject/>
  <dc:creator>NSW Agency for Clinical Innovation</dc:creator>
  <cp:keywords/>
  <cp:lastModifiedBy>Catherine Knight (Agency for Clinical Innovation)</cp:lastModifiedBy>
  <cp:revision>132</cp:revision>
  <dcterms:created xsi:type="dcterms:W3CDTF">2024-01-31T03:31:00Z</dcterms:created>
  <dcterms:modified xsi:type="dcterms:W3CDTF">2024-03-21T23:52:00Z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012B-35B1-8FD2-D91D</vt:lpwstr>
  </property>
  <property fmtid="{D5CDD505-2E9C-101B-9397-08002B2CF9AE}" pid="3" name="ContentTypeId">
    <vt:lpwstr>0x010100846D28EE2C6A8647B82B44CF8CCBE857</vt:lpwstr>
  </property>
  <property fmtid="{D5CDD505-2E9C-101B-9397-08002B2CF9AE}" pid="4" name="MediaServiceImageTags">
    <vt:lpwstr/>
  </property>
</Properties>
</file>