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2CC28" w14:textId="4F4D829E" w:rsidR="003D74E9" w:rsidRDefault="003D74E9" w:rsidP="00EF0B1A">
      <w:pPr>
        <w:pStyle w:val="TItleheading"/>
        <w:spacing w:before="0" w:after="240"/>
      </w:pPr>
      <w:r w:rsidRPr="003D74E9">
        <w:t xml:space="preserve">Inpatient </w:t>
      </w:r>
      <w:r w:rsidR="00F03EF5" w:rsidRPr="003D74E9">
        <w:t>rehabilitation case conference template</w:t>
      </w:r>
    </w:p>
    <w:p w14:paraId="7E61AB0A" w14:textId="77777777" w:rsidR="00BC18B0" w:rsidRDefault="00184807" w:rsidP="00BC18B0">
      <w:pPr>
        <w:rPr>
          <w:rFonts w:eastAsiaTheme="minorHAnsi"/>
          <w:lang w:eastAsia="en-US"/>
        </w:rPr>
      </w:pPr>
      <w:r w:rsidRPr="00184807">
        <w:rPr>
          <w:rFonts w:eastAsiaTheme="minorHAnsi"/>
          <w:lang w:eastAsia="en-US"/>
        </w:rPr>
        <w:t>This template is provided as a sample of information that clinicians caring for paediatric rehabilitation inpatients should consider discussing during the patient case conference.</w:t>
      </w:r>
    </w:p>
    <w:p w14:paraId="04FC9269" w14:textId="68898289" w:rsidR="00BC18B0" w:rsidRDefault="00BC18B0" w:rsidP="00BC18B0">
      <w:pPr>
        <w:rPr>
          <w:rFonts w:eastAsiaTheme="minorHAnsi"/>
          <w:lang w:eastAsia="en-US"/>
        </w:rPr>
        <w:sectPr w:rsidR="00BC18B0" w:rsidSect="00D823A2">
          <w:headerReference w:type="default" r:id="rId11"/>
          <w:footerReference w:type="default" r:id="rId12"/>
          <w:pgSz w:w="16838" w:h="11906" w:orient="landscape" w:code="9"/>
          <w:pgMar w:top="737" w:right="851" w:bottom="454" w:left="851" w:header="567" w:footer="397" w:gutter="0"/>
          <w:cols w:space="708"/>
          <w:docGrid w:linePitch="360"/>
        </w:sectPr>
      </w:pPr>
    </w:p>
    <w:p w14:paraId="5DD8EC02" w14:textId="7E96C231" w:rsidR="009C524C" w:rsidRPr="00EF6585" w:rsidRDefault="009C524C" w:rsidP="00BA6620">
      <w:pPr>
        <w:pStyle w:val="Heading1"/>
        <w:spacing w:before="0" w:after="40"/>
        <w:rPr>
          <w:sz w:val="24"/>
          <w:szCs w:val="24"/>
        </w:rPr>
      </w:pPr>
      <w:r w:rsidRPr="00EF6585">
        <w:rPr>
          <w:sz w:val="24"/>
          <w:szCs w:val="24"/>
        </w:rPr>
        <w:t>Patient details</w:t>
      </w:r>
    </w:p>
    <w:tbl>
      <w:tblPr>
        <w:tblStyle w:val="GridTable2"/>
        <w:tblW w:w="4962" w:type="dxa"/>
        <w:tblCellMar>
          <w:top w:w="57" w:type="dxa"/>
          <w:bottom w:w="57" w:type="dxa"/>
        </w:tblCellMar>
        <w:tblLook w:val="0680" w:firstRow="0" w:lastRow="0" w:firstColumn="1" w:lastColumn="0" w:noHBand="1" w:noVBand="1"/>
      </w:tblPr>
      <w:tblGrid>
        <w:gridCol w:w="2381"/>
        <w:gridCol w:w="2581"/>
      </w:tblGrid>
      <w:tr w:rsidR="00EF6585" w:rsidRPr="00EF6585" w14:paraId="12F408D5" w14:textId="0264E129" w:rsidTr="0032623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</w:tcPr>
          <w:p w14:paraId="72D2095B" w14:textId="09F220F4" w:rsidR="009C524C" w:rsidRPr="00EF6585" w:rsidRDefault="009C524C" w:rsidP="00EF0B1A">
            <w:pPr>
              <w:spacing w:after="0" w:line="240" w:lineRule="auto"/>
              <w:rPr>
                <w:b w:val="0"/>
                <w:bCs w:val="0"/>
                <w:sz w:val="20"/>
                <w:szCs w:val="20"/>
              </w:rPr>
            </w:pPr>
            <w:r w:rsidRPr="00EF6585">
              <w:rPr>
                <w:sz w:val="20"/>
                <w:szCs w:val="20"/>
              </w:rPr>
              <w:t>Name</w:t>
            </w:r>
          </w:p>
        </w:tc>
        <w:tc>
          <w:tcPr>
            <w:tcW w:w="2581" w:type="dxa"/>
          </w:tcPr>
          <w:p w14:paraId="7EBDCFC1" w14:textId="5CEDA53F" w:rsidR="009C524C" w:rsidRPr="00EF6585" w:rsidRDefault="009C524C" w:rsidP="00EF0B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F6585" w:rsidRPr="00EF6585" w14:paraId="41B42DAB" w14:textId="796BD721" w:rsidTr="0032623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</w:tcPr>
          <w:p w14:paraId="37038BA7" w14:textId="0B4C9435" w:rsidR="009C524C" w:rsidRPr="00EF6585" w:rsidRDefault="009C524C" w:rsidP="00EF0B1A">
            <w:pPr>
              <w:spacing w:after="0" w:line="240" w:lineRule="auto"/>
              <w:rPr>
                <w:b w:val="0"/>
                <w:bCs w:val="0"/>
                <w:sz w:val="20"/>
                <w:szCs w:val="20"/>
              </w:rPr>
            </w:pPr>
            <w:r w:rsidRPr="00EF6585">
              <w:rPr>
                <w:sz w:val="20"/>
                <w:szCs w:val="20"/>
              </w:rPr>
              <w:t>MRN</w:t>
            </w:r>
          </w:p>
        </w:tc>
        <w:tc>
          <w:tcPr>
            <w:tcW w:w="2581" w:type="dxa"/>
          </w:tcPr>
          <w:p w14:paraId="1E1148F5" w14:textId="77777777" w:rsidR="009C524C" w:rsidRPr="00EF6585" w:rsidRDefault="009C524C" w:rsidP="00EF0B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F6585" w:rsidRPr="00EF6585" w14:paraId="49481B80" w14:textId="74ACFC69" w:rsidTr="0032623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</w:tcPr>
          <w:p w14:paraId="7D2F0887" w14:textId="3BEB4619" w:rsidR="009C524C" w:rsidRPr="00EF6585" w:rsidRDefault="009C524C" w:rsidP="00EF0B1A">
            <w:pPr>
              <w:spacing w:after="0" w:line="240" w:lineRule="auto"/>
              <w:rPr>
                <w:b w:val="0"/>
                <w:bCs w:val="0"/>
                <w:sz w:val="20"/>
                <w:szCs w:val="20"/>
              </w:rPr>
            </w:pPr>
            <w:r w:rsidRPr="00EF6585">
              <w:rPr>
                <w:sz w:val="20"/>
                <w:szCs w:val="20"/>
              </w:rPr>
              <w:t xml:space="preserve">Admission </w:t>
            </w:r>
            <w:r w:rsidR="00D87B42" w:rsidRPr="00EF6585">
              <w:rPr>
                <w:sz w:val="20"/>
                <w:szCs w:val="20"/>
              </w:rPr>
              <w:t>d</w:t>
            </w:r>
            <w:r w:rsidRPr="00EF6585">
              <w:rPr>
                <w:sz w:val="20"/>
                <w:szCs w:val="20"/>
              </w:rPr>
              <w:t>ate</w:t>
            </w:r>
          </w:p>
        </w:tc>
        <w:tc>
          <w:tcPr>
            <w:tcW w:w="2581" w:type="dxa"/>
          </w:tcPr>
          <w:p w14:paraId="10672246" w14:textId="77777777" w:rsidR="009C524C" w:rsidRPr="00EF6585" w:rsidRDefault="009C524C" w:rsidP="00EF0B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F6585" w:rsidRPr="00EF6585" w14:paraId="67026D33" w14:textId="0C53870C" w:rsidTr="0032623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</w:tcPr>
          <w:p w14:paraId="6E53E4F9" w14:textId="5E80054B" w:rsidR="009C524C" w:rsidRPr="00EF6585" w:rsidRDefault="00D87B42" w:rsidP="00EF0B1A">
            <w:pPr>
              <w:spacing w:after="0" w:line="240" w:lineRule="auto"/>
              <w:rPr>
                <w:b w:val="0"/>
                <w:bCs w:val="0"/>
                <w:sz w:val="20"/>
                <w:szCs w:val="20"/>
              </w:rPr>
            </w:pPr>
            <w:r w:rsidRPr="00EF6585">
              <w:rPr>
                <w:sz w:val="20"/>
                <w:szCs w:val="20"/>
              </w:rPr>
              <w:t>Length of stay</w:t>
            </w:r>
          </w:p>
        </w:tc>
        <w:tc>
          <w:tcPr>
            <w:tcW w:w="2581" w:type="dxa"/>
          </w:tcPr>
          <w:p w14:paraId="23841EBE" w14:textId="77777777" w:rsidR="009C524C" w:rsidRPr="00EF6585" w:rsidRDefault="009C524C" w:rsidP="00EF0B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F6585" w:rsidRPr="00EF6585" w14:paraId="72E7B65F" w14:textId="29A48D3B" w:rsidTr="0032623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</w:tcPr>
          <w:p w14:paraId="3848CD31" w14:textId="0AA2FF88" w:rsidR="009C524C" w:rsidRPr="00EF6585" w:rsidRDefault="00EE3830" w:rsidP="00EF0B1A">
            <w:pPr>
              <w:spacing w:after="0" w:line="240" w:lineRule="auto"/>
              <w:rPr>
                <w:b w:val="0"/>
                <w:bCs w:val="0"/>
                <w:sz w:val="20"/>
                <w:szCs w:val="20"/>
              </w:rPr>
            </w:pPr>
            <w:r w:rsidRPr="00EF6585">
              <w:rPr>
                <w:sz w:val="20"/>
                <w:szCs w:val="20"/>
              </w:rPr>
              <w:t>Suburb of residence</w:t>
            </w:r>
          </w:p>
        </w:tc>
        <w:tc>
          <w:tcPr>
            <w:tcW w:w="2581" w:type="dxa"/>
          </w:tcPr>
          <w:p w14:paraId="5BF4A2FF" w14:textId="77777777" w:rsidR="009C524C" w:rsidRPr="00EF6585" w:rsidRDefault="009C524C" w:rsidP="00EF0B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F6585" w:rsidRPr="00EF6585" w14:paraId="6380140B" w14:textId="0AFA9792" w:rsidTr="0032623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</w:tcPr>
          <w:p w14:paraId="1DC14D12" w14:textId="6FF9C741" w:rsidR="009C524C" w:rsidRPr="00EF6585" w:rsidRDefault="009C524C" w:rsidP="00EF0B1A">
            <w:pPr>
              <w:spacing w:after="0" w:line="240" w:lineRule="auto"/>
              <w:rPr>
                <w:b w:val="0"/>
                <w:bCs w:val="0"/>
                <w:sz w:val="20"/>
                <w:szCs w:val="20"/>
              </w:rPr>
            </w:pPr>
            <w:r w:rsidRPr="00EF6585">
              <w:rPr>
                <w:sz w:val="20"/>
                <w:szCs w:val="20"/>
              </w:rPr>
              <w:t xml:space="preserve">Parent </w:t>
            </w:r>
            <w:r w:rsidR="00D87B42" w:rsidRPr="00EF6585">
              <w:rPr>
                <w:sz w:val="20"/>
                <w:szCs w:val="20"/>
              </w:rPr>
              <w:t>and</w:t>
            </w:r>
            <w:r w:rsidRPr="00EF6585">
              <w:rPr>
                <w:sz w:val="20"/>
                <w:szCs w:val="20"/>
              </w:rPr>
              <w:t>/</w:t>
            </w:r>
            <w:r w:rsidR="00D87B42" w:rsidRPr="00EF6585">
              <w:rPr>
                <w:sz w:val="20"/>
                <w:szCs w:val="20"/>
              </w:rPr>
              <w:t>or</w:t>
            </w:r>
            <w:r w:rsidRPr="00EF6585">
              <w:rPr>
                <w:sz w:val="20"/>
                <w:szCs w:val="20"/>
              </w:rPr>
              <w:t xml:space="preserve"> </w:t>
            </w:r>
            <w:r w:rsidR="00D87B42" w:rsidRPr="00EF6585">
              <w:rPr>
                <w:sz w:val="20"/>
                <w:szCs w:val="20"/>
              </w:rPr>
              <w:t>c</w:t>
            </w:r>
            <w:r w:rsidRPr="00EF6585">
              <w:rPr>
                <w:sz w:val="20"/>
                <w:szCs w:val="20"/>
              </w:rPr>
              <w:t>arer name</w:t>
            </w:r>
            <w:r w:rsidR="00D87B42" w:rsidRPr="00EF6585">
              <w:rPr>
                <w:sz w:val="20"/>
                <w:szCs w:val="20"/>
              </w:rPr>
              <w:t>s</w:t>
            </w:r>
          </w:p>
        </w:tc>
        <w:tc>
          <w:tcPr>
            <w:tcW w:w="2581" w:type="dxa"/>
          </w:tcPr>
          <w:p w14:paraId="1BB65B92" w14:textId="77777777" w:rsidR="009C524C" w:rsidRPr="00EF6585" w:rsidRDefault="009C524C" w:rsidP="00EF0B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F6585" w:rsidRPr="00EF6585" w14:paraId="2AF1BEAC" w14:textId="77777777" w:rsidTr="00326237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</w:tcPr>
          <w:p w14:paraId="246F6512" w14:textId="27130BD2" w:rsidR="009C524C" w:rsidRPr="00EF6585" w:rsidRDefault="009C524C" w:rsidP="00EF0B1A">
            <w:pPr>
              <w:spacing w:after="0" w:line="240" w:lineRule="auto"/>
              <w:rPr>
                <w:b w:val="0"/>
                <w:bCs w:val="0"/>
                <w:sz w:val="20"/>
                <w:szCs w:val="20"/>
              </w:rPr>
            </w:pPr>
            <w:r w:rsidRPr="00EF6585">
              <w:rPr>
                <w:sz w:val="20"/>
                <w:szCs w:val="20"/>
              </w:rPr>
              <w:t>Diagnosis</w:t>
            </w:r>
          </w:p>
        </w:tc>
        <w:tc>
          <w:tcPr>
            <w:tcW w:w="2581" w:type="dxa"/>
          </w:tcPr>
          <w:p w14:paraId="60853536" w14:textId="77777777" w:rsidR="009C524C" w:rsidRPr="00EF6585" w:rsidRDefault="009C524C" w:rsidP="00EF0B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109C9D3E" w14:textId="5327FA7F" w:rsidR="000D14AE" w:rsidRPr="00EF6585" w:rsidRDefault="00EF0B1A" w:rsidP="00BA6620">
      <w:pPr>
        <w:pStyle w:val="Heading1"/>
        <w:spacing w:before="0" w:after="40"/>
        <w:rPr>
          <w:sz w:val="24"/>
          <w:szCs w:val="24"/>
        </w:rPr>
      </w:pPr>
      <w:r w:rsidRPr="00EF0B1A">
        <w:rPr>
          <w:sz w:val="16"/>
          <w:szCs w:val="16"/>
        </w:rPr>
        <w:br w:type="column"/>
      </w:r>
      <w:r w:rsidR="000D14AE" w:rsidRPr="00EF6585">
        <w:rPr>
          <w:sz w:val="24"/>
          <w:szCs w:val="24"/>
        </w:rPr>
        <w:t>Discharge planning</w:t>
      </w:r>
    </w:p>
    <w:tbl>
      <w:tblPr>
        <w:tblStyle w:val="GridTable2"/>
        <w:tblW w:w="9498" w:type="dxa"/>
        <w:tblCellMar>
          <w:top w:w="57" w:type="dxa"/>
          <w:bottom w:w="57" w:type="dxa"/>
        </w:tblCellMar>
        <w:tblLook w:val="0680" w:firstRow="0" w:lastRow="0" w:firstColumn="1" w:lastColumn="0" w:noHBand="1" w:noVBand="1"/>
      </w:tblPr>
      <w:tblGrid>
        <w:gridCol w:w="4253"/>
        <w:gridCol w:w="2410"/>
        <w:gridCol w:w="2835"/>
      </w:tblGrid>
      <w:tr w:rsidR="000D14AE" w:rsidRPr="00EF6585" w14:paraId="5984D914" w14:textId="77777777" w:rsidTr="005F315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715BE593" w14:textId="0AD2225B" w:rsidR="009C524C" w:rsidRPr="00EF6585" w:rsidRDefault="009C524C" w:rsidP="00EF0B1A">
            <w:pPr>
              <w:spacing w:after="0" w:line="240" w:lineRule="auto"/>
              <w:rPr>
                <w:b w:val="0"/>
                <w:bCs w:val="0"/>
                <w:sz w:val="20"/>
                <w:szCs w:val="20"/>
              </w:rPr>
            </w:pPr>
            <w:r w:rsidRPr="00EF6585">
              <w:rPr>
                <w:sz w:val="20"/>
                <w:szCs w:val="20"/>
              </w:rPr>
              <w:t>E</w:t>
            </w:r>
            <w:r w:rsidR="000D14AE" w:rsidRPr="00EF6585">
              <w:rPr>
                <w:sz w:val="20"/>
                <w:szCs w:val="20"/>
              </w:rPr>
              <w:t>stimated date of discharge</w:t>
            </w:r>
          </w:p>
        </w:tc>
        <w:tc>
          <w:tcPr>
            <w:tcW w:w="5245" w:type="dxa"/>
            <w:gridSpan w:val="2"/>
          </w:tcPr>
          <w:p w14:paraId="6D8319E2" w14:textId="77777777" w:rsidR="009C524C" w:rsidRPr="00EF6585" w:rsidRDefault="009C524C" w:rsidP="00EF0B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2354E" w:rsidRPr="00EF6585" w14:paraId="1115AF0D" w14:textId="77777777" w:rsidTr="000E580A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vMerge w:val="restart"/>
          </w:tcPr>
          <w:p w14:paraId="5888B658" w14:textId="73226D90" w:rsidR="00A2354E" w:rsidRPr="00EF6585" w:rsidRDefault="00A2354E" w:rsidP="00EF0B1A">
            <w:pPr>
              <w:spacing w:after="0" w:line="240" w:lineRule="auto"/>
              <w:rPr>
                <w:b w:val="0"/>
                <w:bCs w:val="0"/>
                <w:sz w:val="20"/>
                <w:szCs w:val="20"/>
              </w:rPr>
            </w:pPr>
            <w:r w:rsidRPr="00EF6585">
              <w:rPr>
                <w:sz w:val="20"/>
                <w:szCs w:val="20"/>
              </w:rPr>
              <w:t>LHD contacted</w:t>
            </w:r>
          </w:p>
        </w:tc>
        <w:tc>
          <w:tcPr>
            <w:tcW w:w="2410" w:type="dxa"/>
          </w:tcPr>
          <w:p w14:paraId="0E697A33" w14:textId="77777777" w:rsidR="00A2354E" w:rsidRPr="00EF6585" w:rsidRDefault="00A2354E" w:rsidP="00EF0B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F6585">
              <w:rPr>
                <w:sz w:val="20"/>
                <w:szCs w:val="20"/>
              </w:rPr>
              <w:t>Yes | No | Not applicable</w:t>
            </w:r>
          </w:p>
        </w:tc>
        <w:tc>
          <w:tcPr>
            <w:tcW w:w="2835" w:type="dxa"/>
          </w:tcPr>
          <w:p w14:paraId="0FC84542" w14:textId="5C2992E5" w:rsidR="00A2354E" w:rsidRPr="00EF6585" w:rsidRDefault="0037516F" w:rsidP="00EF0B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F6585">
              <w:rPr>
                <w:sz w:val="20"/>
                <w:szCs w:val="20"/>
              </w:rPr>
              <w:t>Date:</w:t>
            </w:r>
          </w:p>
        </w:tc>
      </w:tr>
      <w:tr w:rsidR="00A2354E" w:rsidRPr="00EF6585" w14:paraId="23CA4B8F" w14:textId="77777777" w:rsidTr="000E580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vMerge/>
          </w:tcPr>
          <w:p w14:paraId="0BFE9A87" w14:textId="77777777" w:rsidR="00A2354E" w:rsidRPr="00EF6585" w:rsidRDefault="00A2354E" w:rsidP="00EF0B1A">
            <w:pPr>
              <w:spacing w:after="0" w:line="240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414B333" w14:textId="60C5D2BF" w:rsidR="00A2354E" w:rsidRPr="00EF6585" w:rsidRDefault="00A2354E" w:rsidP="00EF0B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F6585">
              <w:rPr>
                <w:sz w:val="20"/>
                <w:szCs w:val="20"/>
              </w:rPr>
              <w:t xml:space="preserve">Location: </w:t>
            </w:r>
          </w:p>
        </w:tc>
        <w:tc>
          <w:tcPr>
            <w:tcW w:w="2835" w:type="dxa"/>
          </w:tcPr>
          <w:p w14:paraId="417AEC5C" w14:textId="648344D2" w:rsidR="00A2354E" w:rsidRPr="00EF6585" w:rsidRDefault="00A2354E" w:rsidP="00EF0B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F6585">
              <w:rPr>
                <w:sz w:val="20"/>
                <w:szCs w:val="20"/>
              </w:rPr>
              <w:t>Contact</w:t>
            </w:r>
            <w:r w:rsidR="0037516F" w:rsidRPr="00EF6585">
              <w:rPr>
                <w:sz w:val="20"/>
                <w:szCs w:val="20"/>
              </w:rPr>
              <w:t xml:space="preserve"> details:</w:t>
            </w:r>
          </w:p>
        </w:tc>
      </w:tr>
      <w:tr w:rsidR="0037516F" w:rsidRPr="00EF6585" w14:paraId="010BB7B7" w14:textId="77777777" w:rsidTr="000E580A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07E9306F" w14:textId="137C7CE3" w:rsidR="0037516F" w:rsidRPr="00EF6585" w:rsidRDefault="0037516F" w:rsidP="00EF0B1A">
            <w:pPr>
              <w:spacing w:after="0" w:line="240" w:lineRule="auto"/>
              <w:rPr>
                <w:b w:val="0"/>
                <w:bCs w:val="0"/>
                <w:sz w:val="20"/>
                <w:szCs w:val="20"/>
              </w:rPr>
            </w:pPr>
            <w:r w:rsidRPr="00EF6585">
              <w:rPr>
                <w:sz w:val="20"/>
                <w:szCs w:val="20"/>
              </w:rPr>
              <w:t>Transfer to LHD inpatients</w:t>
            </w:r>
          </w:p>
        </w:tc>
        <w:tc>
          <w:tcPr>
            <w:tcW w:w="2410" w:type="dxa"/>
          </w:tcPr>
          <w:p w14:paraId="02230496" w14:textId="77777777" w:rsidR="0037516F" w:rsidRPr="00EF6585" w:rsidRDefault="0037516F" w:rsidP="00EF0B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F6585">
              <w:rPr>
                <w:sz w:val="20"/>
                <w:szCs w:val="20"/>
              </w:rPr>
              <w:t>Yes | No | Not applicable</w:t>
            </w:r>
          </w:p>
        </w:tc>
        <w:tc>
          <w:tcPr>
            <w:tcW w:w="2835" w:type="dxa"/>
          </w:tcPr>
          <w:p w14:paraId="17F3DA55" w14:textId="7E05C092" w:rsidR="0037516F" w:rsidRPr="00EF6585" w:rsidRDefault="0037516F" w:rsidP="00EF0B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F6585">
              <w:rPr>
                <w:sz w:val="20"/>
                <w:szCs w:val="20"/>
              </w:rPr>
              <w:t>Date:</w:t>
            </w:r>
          </w:p>
        </w:tc>
      </w:tr>
      <w:tr w:rsidR="000D14AE" w:rsidRPr="00EF6585" w14:paraId="3334D4A2" w14:textId="77777777" w:rsidTr="005F315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399389E0" w14:textId="3A7CA60C" w:rsidR="009C524C" w:rsidRPr="00EF6585" w:rsidRDefault="009C524C" w:rsidP="00EF0B1A">
            <w:pPr>
              <w:spacing w:after="0" w:line="240" w:lineRule="auto"/>
              <w:rPr>
                <w:b w:val="0"/>
                <w:bCs w:val="0"/>
                <w:sz w:val="20"/>
                <w:szCs w:val="20"/>
              </w:rPr>
            </w:pPr>
            <w:r w:rsidRPr="00EF6585">
              <w:rPr>
                <w:sz w:val="20"/>
                <w:szCs w:val="20"/>
              </w:rPr>
              <w:t xml:space="preserve">iCare </w:t>
            </w:r>
            <w:r w:rsidR="0037516F" w:rsidRPr="00EF6585">
              <w:rPr>
                <w:sz w:val="20"/>
                <w:szCs w:val="20"/>
              </w:rPr>
              <w:t>or</w:t>
            </w:r>
            <w:r w:rsidRPr="00EF6585">
              <w:rPr>
                <w:sz w:val="20"/>
                <w:szCs w:val="20"/>
              </w:rPr>
              <w:t xml:space="preserve"> NDIS status</w:t>
            </w:r>
          </w:p>
        </w:tc>
        <w:tc>
          <w:tcPr>
            <w:tcW w:w="5245" w:type="dxa"/>
            <w:gridSpan w:val="2"/>
          </w:tcPr>
          <w:p w14:paraId="6C1D1829" w14:textId="77777777" w:rsidR="009C524C" w:rsidRPr="00EF6585" w:rsidRDefault="009C524C" w:rsidP="00EF0B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D14AE" w:rsidRPr="00EF6585" w14:paraId="726981F4" w14:textId="77777777" w:rsidTr="005F315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0CCE0885" w14:textId="77777777" w:rsidR="009C524C" w:rsidRPr="00EF6585" w:rsidRDefault="009C524C" w:rsidP="00EF0B1A">
            <w:pPr>
              <w:spacing w:after="0" w:line="240" w:lineRule="auto"/>
              <w:rPr>
                <w:b w:val="0"/>
                <w:bCs w:val="0"/>
                <w:sz w:val="20"/>
                <w:szCs w:val="20"/>
              </w:rPr>
            </w:pPr>
            <w:r w:rsidRPr="00EF6585">
              <w:rPr>
                <w:sz w:val="20"/>
                <w:szCs w:val="20"/>
              </w:rPr>
              <w:t>Home setup</w:t>
            </w:r>
          </w:p>
        </w:tc>
        <w:tc>
          <w:tcPr>
            <w:tcW w:w="5245" w:type="dxa"/>
            <w:gridSpan w:val="2"/>
          </w:tcPr>
          <w:p w14:paraId="57299C99" w14:textId="77777777" w:rsidR="009C524C" w:rsidRPr="00EF6585" w:rsidRDefault="009C524C" w:rsidP="00EF0B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D14AE" w:rsidRPr="00EF6585" w14:paraId="2641A40C" w14:textId="77777777" w:rsidTr="005F315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54AB6ED1" w14:textId="77777777" w:rsidR="009C524C" w:rsidRPr="00EF6585" w:rsidRDefault="009C524C" w:rsidP="00EF0B1A">
            <w:pPr>
              <w:spacing w:after="0" w:line="240" w:lineRule="auto"/>
              <w:rPr>
                <w:b w:val="0"/>
                <w:bCs w:val="0"/>
                <w:sz w:val="20"/>
                <w:szCs w:val="20"/>
              </w:rPr>
            </w:pPr>
            <w:r w:rsidRPr="00EF6585">
              <w:rPr>
                <w:sz w:val="20"/>
                <w:szCs w:val="20"/>
              </w:rPr>
              <w:t>Next family meeting (date)</w:t>
            </w:r>
          </w:p>
        </w:tc>
        <w:tc>
          <w:tcPr>
            <w:tcW w:w="5245" w:type="dxa"/>
            <w:gridSpan w:val="2"/>
          </w:tcPr>
          <w:p w14:paraId="4FC72775" w14:textId="77777777" w:rsidR="009C524C" w:rsidRPr="00EF6585" w:rsidRDefault="009C524C" w:rsidP="00EF0B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D14AE" w:rsidRPr="00EF6585" w14:paraId="2B16046C" w14:textId="77777777" w:rsidTr="005F315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76A5D3D6" w14:textId="354540F0" w:rsidR="009C524C" w:rsidRPr="00EF6585" w:rsidRDefault="009C524C" w:rsidP="00EF0B1A">
            <w:pPr>
              <w:spacing w:after="0" w:line="240" w:lineRule="auto"/>
              <w:rPr>
                <w:b w:val="0"/>
                <w:bCs w:val="0"/>
                <w:spacing w:val="-4"/>
                <w:sz w:val="20"/>
                <w:szCs w:val="20"/>
              </w:rPr>
            </w:pPr>
            <w:r w:rsidRPr="00EF6585">
              <w:rPr>
                <w:spacing w:val="-4"/>
                <w:sz w:val="20"/>
                <w:szCs w:val="20"/>
              </w:rPr>
              <w:t xml:space="preserve">Local therapy team </w:t>
            </w:r>
            <w:r w:rsidRPr="00EF6585">
              <w:rPr>
                <w:b w:val="0"/>
                <w:bCs w:val="0"/>
                <w:spacing w:val="-4"/>
                <w:sz w:val="20"/>
                <w:szCs w:val="20"/>
              </w:rPr>
              <w:t>(if applicable)</w:t>
            </w:r>
          </w:p>
        </w:tc>
        <w:tc>
          <w:tcPr>
            <w:tcW w:w="5245" w:type="dxa"/>
            <w:gridSpan w:val="2"/>
          </w:tcPr>
          <w:p w14:paraId="52BCABC2" w14:textId="77777777" w:rsidR="009C524C" w:rsidRPr="00EF6585" w:rsidRDefault="009C524C" w:rsidP="00EF0B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831AF" w:rsidRPr="00EF6585" w14:paraId="088BD683" w14:textId="77777777" w:rsidTr="005F315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3DD97166" w14:textId="18EFC741" w:rsidR="00D831AF" w:rsidRPr="005F3158" w:rsidRDefault="00D831AF" w:rsidP="00EF0B1A">
            <w:pPr>
              <w:spacing w:after="0" w:line="240" w:lineRule="auto"/>
              <w:rPr>
                <w:spacing w:val="-6"/>
                <w:sz w:val="20"/>
                <w:szCs w:val="20"/>
              </w:rPr>
            </w:pPr>
            <w:r w:rsidRPr="005F3158">
              <w:rPr>
                <w:spacing w:val="-6"/>
                <w:sz w:val="20"/>
                <w:szCs w:val="20"/>
              </w:rPr>
              <w:t>Equipment required for discharge</w:t>
            </w:r>
            <w:r w:rsidR="00CF0633" w:rsidRPr="005F3158">
              <w:rPr>
                <w:spacing w:val="-6"/>
                <w:sz w:val="20"/>
                <w:szCs w:val="20"/>
              </w:rPr>
              <w:t xml:space="preserve"> </w:t>
            </w:r>
            <w:r w:rsidR="00F54005" w:rsidRPr="005F3158">
              <w:rPr>
                <w:spacing w:val="-6"/>
                <w:sz w:val="20"/>
                <w:szCs w:val="20"/>
              </w:rPr>
              <w:t>and</w:t>
            </w:r>
            <w:r w:rsidR="00CF0633" w:rsidRPr="005F3158">
              <w:rPr>
                <w:spacing w:val="-6"/>
                <w:sz w:val="20"/>
                <w:szCs w:val="20"/>
              </w:rPr>
              <w:t xml:space="preserve"> status</w:t>
            </w:r>
          </w:p>
        </w:tc>
        <w:tc>
          <w:tcPr>
            <w:tcW w:w="5245" w:type="dxa"/>
            <w:gridSpan w:val="2"/>
          </w:tcPr>
          <w:p w14:paraId="59E02F85" w14:textId="77777777" w:rsidR="00D831AF" w:rsidRPr="00EF6585" w:rsidRDefault="00D831AF" w:rsidP="00EF0B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5F492914" w14:textId="77777777" w:rsidR="00BC18B0" w:rsidRPr="00EF0B1A" w:rsidRDefault="00BC18B0" w:rsidP="00EF6585">
      <w:pPr>
        <w:pStyle w:val="Heading1"/>
        <w:spacing w:before="0" w:after="0"/>
        <w:rPr>
          <w:sz w:val="12"/>
          <w:szCs w:val="12"/>
        </w:rPr>
        <w:sectPr w:rsidR="00BC18B0" w:rsidRPr="00EF0B1A" w:rsidSect="00D823A2">
          <w:type w:val="continuous"/>
          <w:pgSz w:w="16838" w:h="11906" w:orient="landscape" w:code="9"/>
          <w:pgMar w:top="737" w:right="851" w:bottom="567" w:left="851" w:header="567" w:footer="397" w:gutter="0"/>
          <w:cols w:num="2" w:space="567" w:equalWidth="0">
            <w:col w:w="5103" w:space="567"/>
            <w:col w:w="9466"/>
          </w:cols>
          <w:docGrid w:linePitch="360"/>
        </w:sectPr>
      </w:pPr>
    </w:p>
    <w:p w14:paraId="09BDAC7A" w14:textId="10B7F1D3" w:rsidR="0037516F" w:rsidRPr="00EF6585" w:rsidRDefault="006A4FB2" w:rsidP="00BA6620">
      <w:pPr>
        <w:pStyle w:val="Heading1"/>
        <w:spacing w:before="0" w:after="40"/>
        <w:rPr>
          <w:sz w:val="24"/>
          <w:szCs w:val="24"/>
        </w:rPr>
      </w:pPr>
      <w:r>
        <w:rPr>
          <w:sz w:val="24"/>
          <w:szCs w:val="24"/>
        </w:rPr>
        <w:t>Goals</w:t>
      </w:r>
    </w:p>
    <w:tbl>
      <w:tblPr>
        <w:tblStyle w:val="GridTable2"/>
        <w:tblW w:w="15196" w:type="dxa"/>
        <w:tblBorders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620" w:firstRow="1" w:lastRow="0" w:firstColumn="0" w:lastColumn="0" w:noHBand="1" w:noVBand="1"/>
      </w:tblPr>
      <w:tblGrid>
        <w:gridCol w:w="3039"/>
        <w:gridCol w:w="3039"/>
        <w:gridCol w:w="3039"/>
        <w:gridCol w:w="3039"/>
        <w:gridCol w:w="3040"/>
      </w:tblGrid>
      <w:tr w:rsidR="00992157" w:rsidRPr="00EF6585" w14:paraId="2B219F13" w14:textId="77777777" w:rsidTr="00ED79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tcW w:w="15196" w:type="dxa"/>
            <w:gridSpan w:val="5"/>
            <w:tcBorders>
              <w:top w:val="none" w:sz="0" w:space="0" w:color="auto"/>
              <w:bottom w:val="none" w:sz="0" w:space="0" w:color="auto"/>
            </w:tcBorders>
          </w:tcPr>
          <w:p w14:paraId="00C89C52" w14:textId="75965AD0" w:rsidR="005D112F" w:rsidRPr="00EF6585" w:rsidRDefault="0035428B" w:rsidP="00EF0B1A">
            <w:pPr>
              <w:spacing w:after="0" w:line="240" w:lineRule="auto"/>
              <w:rPr>
                <w:sz w:val="20"/>
                <w:szCs w:val="20"/>
              </w:rPr>
            </w:pPr>
            <w:r w:rsidRPr="00EF6585">
              <w:rPr>
                <w:sz w:val="20"/>
                <w:szCs w:val="20"/>
              </w:rPr>
              <w:t xml:space="preserve">Patient </w:t>
            </w:r>
            <w:r w:rsidR="005D112F" w:rsidRPr="00EF6585">
              <w:rPr>
                <w:sz w:val="20"/>
                <w:szCs w:val="20"/>
              </w:rPr>
              <w:t>and</w:t>
            </w:r>
            <w:r w:rsidRPr="00EF6585">
              <w:rPr>
                <w:sz w:val="20"/>
                <w:szCs w:val="20"/>
              </w:rPr>
              <w:t xml:space="preserve"> </w:t>
            </w:r>
            <w:r w:rsidR="005D112F" w:rsidRPr="00EF6585">
              <w:rPr>
                <w:sz w:val="20"/>
                <w:szCs w:val="20"/>
              </w:rPr>
              <w:t>f</w:t>
            </w:r>
            <w:r w:rsidRPr="00EF6585">
              <w:rPr>
                <w:sz w:val="20"/>
                <w:szCs w:val="20"/>
              </w:rPr>
              <w:t>amily</w:t>
            </w:r>
            <w:r w:rsidR="00992157" w:rsidRPr="00EF6585">
              <w:rPr>
                <w:sz w:val="20"/>
                <w:szCs w:val="20"/>
              </w:rPr>
              <w:t xml:space="preserve"> </w:t>
            </w:r>
            <w:r w:rsidR="005D112F" w:rsidRPr="00EF6585">
              <w:rPr>
                <w:sz w:val="20"/>
                <w:szCs w:val="20"/>
              </w:rPr>
              <w:t>g</w:t>
            </w:r>
            <w:r w:rsidR="00992157" w:rsidRPr="00EF6585">
              <w:rPr>
                <w:sz w:val="20"/>
                <w:szCs w:val="20"/>
              </w:rPr>
              <w:t xml:space="preserve">oals for </w:t>
            </w:r>
            <w:r w:rsidR="005D112F" w:rsidRPr="00EF6585">
              <w:rPr>
                <w:sz w:val="20"/>
                <w:szCs w:val="20"/>
              </w:rPr>
              <w:t>d</w:t>
            </w:r>
            <w:r w:rsidR="00992157" w:rsidRPr="00EF6585">
              <w:rPr>
                <w:sz w:val="20"/>
                <w:szCs w:val="20"/>
              </w:rPr>
              <w:t>ischarge (if applicable):</w:t>
            </w:r>
          </w:p>
        </w:tc>
      </w:tr>
      <w:tr w:rsidR="00EF0B1A" w:rsidRPr="00EF6585" w14:paraId="4F1D59D3" w14:textId="77777777" w:rsidTr="00ED7962">
        <w:tblPrEx>
          <w:tblBorders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27"/>
        </w:trPr>
        <w:tc>
          <w:tcPr>
            <w:tcW w:w="3039" w:type="dxa"/>
            <w:tcBorders>
              <w:top w:val="single" w:sz="2" w:space="0" w:color="666666" w:themeColor="text1" w:themeTint="99"/>
              <w:bottom w:val="single" w:sz="2" w:space="0" w:color="666666" w:themeColor="text1" w:themeTint="99"/>
              <w:right w:val="single" w:sz="2" w:space="0" w:color="666666" w:themeColor="text1" w:themeTint="99"/>
            </w:tcBorders>
          </w:tcPr>
          <w:p w14:paraId="43E078F7" w14:textId="50FDA40C" w:rsidR="00992157" w:rsidRPr="00EF6585" w:rsidRDefault="00992157" w:rsidP="00EF0B1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F6585">
              <w:rPr>
                <w:b/>
                <w:bCs/>
                <w:sz w:val="20"/>
                <w:szCs w:val="20"/>
              </w:rPr>
              <w:t xml:space="preserve">Current </w:t>
            </w:r>
            <w:r w:rsidR="005D112F" w:rsidRPr="00EF6585">
              <w:rPr>
                <w:b/>
                <w:bCs/>
                <w:sz w:val="20"/>
                <w:szCs w:val="20"/>
              </w:rPr>
              <w:t>g</w:t>
            </w:r>
            <w:r w:rsidRPr="00EF6585">
              <w:rPr>
                <w:b/>
                <w:bCs/>
                <w:sz w:val="20"/>
                <w:szCs w:val="20"/>
              </w:rPr>
              <w:t>oals</w:t>
            </w:r>
          </w:p>
        </w:tc>
        <w:tc>
          <w:tcPr>
            <w:tcW w:w="3039" w:type="dxa"/>
            <w:tcBorders>
              <w:top w:val="single" w:sz="2" w:space="0" w:color="666666" w:themeColor="text1" w:themeTint="99"/>
              <w:left w:val="single" w:sz="2" w:space="0" w:color="666666" w:themeColor="text1" w:themeTint="99"/>
              <w:bottom w:val="single" w:sz="2" w:space="0" w:color="666666" w:themeColor="text1" w:themeTint="99"/>
              <w:right w:val="single" w:sz="2" w:space="0" w:color="666666" w:themeColor="text1" w:themeTint="99"/>
            </w:tcBorders>
          </w:tcPr>
          <w:p w14:paraId="158D71A4" w14:textId="6CAC402F" w:rsidR="00992157" w:rsidRPr="00EF6585" w:rsidRDefault="00992157" w:rsidP="00EF0B1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F6585">
              <w:rPr>
                <w:b/>
                <w:bCs/>
                <w:sz w:val="20"/>
                <w:szCs w:val="20"/>
              </w:rPr>
              <w:t>Update</w:t>
            </w:r>
          </w:p>
        </w:tc>
        <w:tc>
          <w:tcPr>
            <w:tcW w:w="3039" w:type="dxa"/>
            <w:tcBorders>
              <w:top w:val="single" w:sz="2" w:space="0" w:color="666666" w:themeColor="text1" w:themeTint="99"/>
              <w:left w:val="single" w:sz="2" w:space="0" w:color="666666" w:themeColor="text1" w:themeTint="99"/>
              <w:bottom w:val="single" w:sz="2" w:space="0" w:color="666666" w:themeColor="text1" w:themeTint="99"/>
              <w:right w:val="single" w:sz="2" w:space="0" w:color="666666" w:themeColor="text1" w:themeTint="99"/>
            </w:tcBorders>
          </w:tcPr>
          <w:p w14:paraId="6E4D4A89" w14:textId="62DB8B63" w:rsidR="00992157" w:rsidRPr="00EF6585" w:rsidRDefault="00992157" w:rsidP="00EF0B1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F6585">
              <w:rPr>
                <w:b/>
                <w:bCs/>
                <w:sz w:val="20"/>
                <w:szCs w:val="20"/>
              </w:rPr>
              <w:t xml:space="preserve">Goal </w:t>
            </w:r>
            <w:r w:rsidR="005D112F" w:rsidRPr="00EF6585">
              <w:rPr>
                <w:b/>
                <w:bCs/>
                <w:sz w:val="20"/>
                <w:szCs w:val="20"/>
              </w:rPr>
              <w:t>s</w:t>
            </w:r>
            <w:r w:rsidRPr="00EF6585">
              <w:rPr>
                <w:b/>
                <w:bCs/>
                <w:sz w:val="20"/>
                <w:szCs w:val="20"/>
              </w:rPr>
              <w:t>tatus</w:t>
            </w:r>
            <w:r w:rsidR="00EF6585" w:rsidRPr="00EF6585">
              <w:rPr>
                <w:b/>
                <w:bCs/>
                <w:sz w:val="20"/>
                <w:szCs w:val="20"/>
              </w:rPr>
              <w:t xml:space="preserve"> </w:t>
            </w:r>
            <w:r w:rsidRPr="00EF6585">
              <w:rPr>
                <w:b/>
                <w:bCs/>
                <w:sz w:val="20"/>
                <w:szCs w:val="20"/>
              </w:rPr>
              <w:t>(% completion)</w:t>
            </w:r>
          </w:p>
        </w:tc>
        <w:tc>
          <w:tcPr>
            <w:tcW w:w="3039" w:type="dxa"/>
            <w:tcBorders>
              <w:top w:val="single" w:sz="2" w:space="0" w:color="666666" w:themeColor="text1" w:themeTint="99"/>
              <w:left w:val="single" w:sz="2" w:space="0" w:color="666666" w:themeColor="text1" w:themeTint="99"/>
              <w:bottom w:val="single" w:sz="2" w:space="0" w:color="666666" w:themeColor="text1" w:themeTint="99"/>
              <w:right w:val="single" w:sz="2" w:space="0" w:color="666666" w:themeColor="text1" w:themeTint="99"/>
            </w:tcBorders>
          </w:tcPr>
          <w:p w14:paraId="280A521D" w14:textId="104E44F2" w:rsidR="00992157" w:rsidRPr="00EF6585" w:rsidRDefault="00992157" w:rsidP="00EF0B1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F6585">
              <w:rPr>
                <w:b/>
                <w:bCs/>
                <w:sz w:val="20"/>
                <w:szCs w:val="20"/>
              </w:rPr>
              <w:t>Action required</w:t>
            </w:r>
          </w:p>
        </w:tc>
        <w:tc>
          <w:tcPr>
            <w:tcW w:w="3040" w:type="dxa"/>
            <w:tcBorders>
              <w:top w:val="single" w:sz="2" w:space="0" w:color="666666" w:themeColor="text1" w:themeTint="99"/>
              <w:left w:val="single" w:sz="2" w:space="0" w:color="666666" w:themeColor="text1" w:themeTint="99"/>
              <w:bottom w:val="single" w:sz="2" w:space="0" w:color="666666" w:themeColor="text1" w:themeTint="99"/>
            </w:tcBorders>
          </w:tcPr>
          <w:p w14:paraId="26315F2F" w14:textId="78BDE515" w:rsidR="00992157" w:rsidRPr="00EF6585" w:rsidRDefault="00992157" w:rsidP="00EF0B1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F6585">
              <w:rPr>
                <w:b/>
                <w:bCs/>
                <w:sz w:val="20"/>
                <w:szCs w:val="20"/>
              </w:rPr>
              <w:t>Timeframe (weeks to 100%)</w:t>
            </w:r>
          </w:p>
        </w:tc>
      </w:tr>
      <w:tr w:rsidR="00992157" w:rsidRPr="00EF6585" w14:paraId="23CF82D1" w14:textId="77777777" w:rsidTr="00ED7962">
        <w:tblPrEx>
          <w:tblBorders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27"/>
        </w:trPr>
        <w:tc>
          <w:tcPr>
            <w:tcW w:w="3039" w:type="dxa"/>
            <w:tcBorders>
              <w:top w:val="single" w:sz="2" w:space="0" w:color="666666" w:themeColor="text1" w:themeTint="99"/>
            </w:tcBorders>
          </w:tcPr>
          <w:p w14:paraId="4E8ADB41" w14:textId="77777777" w:rsidR="00992157" w:rsidRPr="00EF6585" w:rsidRDefault="00992157" w:rsidP="00EF0B1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39" w:type="dxa"/>
            <w:tcBorders>
              <w:top w:val="single" w:sz="2" w:space="0" w:color="666666" w:themeColor="text1" w:themeTint="99"/>
            </w:tcBorders>
          </w:tcPr>
          <w:p w14:paraId="400A3AC2" w14:textId="77777777" w:rsidR="00992157" w:rsidRPr="00EF6585" w:rsidRDefault="00992157" w:rsidP="00EF0B1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39" w:type="dxa"/>
            <w:tcBorders>
              <w:top w:val="single" w:sz="2" w:space="0" w:color="666666" w:themeColor="text1" w:themeTint="99"/>
            </w:tcBorders>
          </w:tcPr>
          <w:p w14:paraId="637CFEC3" w14:textId="77777777" w:rsidR="00992157" w:rsidRPr="00EF6585" w:rsidRDefault="00992157" w:rsidP="00EF0B1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39" w:type="dxa"/>
            <w:tcBorders>
              <w:top w:val="single" w:sz="2" w:space="0" w:color="666666" w:themeColor="text1" w:themeTint="99"/>
            </w:tcBorders>
          </w:tcPr>
          <w:p w14:paraId="36A4EC00" w14:textId="77777777" w:rsidR="00992157" w:rsidRPr="00EF6585" w:rsidRDefault="00992157" w:rsidP="00EF0B1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single" w:sz="2" w:space="0" w:color="666666" w:themeColor="text1" w:themeTint="99"/>
            </w:tcBorders>
          </w:tcPr>
          <w:p w14:paraId="4D467A52" w14:textId="2EFCE333" w:rsidR="00992157" w:rsidRPr="00EF6585" w:rsidRDefault="00992157" w:rsidP="00EF0B1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92157" w:rsidRPr="00EF6585" w14:paraId="67D0807A" w14:textId="77777777" w:rsidTr="00ED7962">
        <w:tblPrEx>
          <w:tblBorders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27"/>
        </w:trPr>
        <w:tc>
          <w:tcPr>
            <w:tcW w:w="3039" w:type="dxa"/>
          </w:tcPr>
          <w:p w14:paraId="6ADA5C65" w14:textId="77777777" w:rsidR="00992157" w:rsidRPr="00EF6585" w:rsidRDefault="00992157" w:rsidP="00EF0B1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39" w:type="dxa"/>
          </w:tcPr>
          <w:p w14:paraId="5617920A" w14:textId="77777777" w:rsidR="00992157" w:rsidRPr="00EF6585" w:rsidRDefault="00992157" w:rsidP="00EF0B1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39" w:type="dxa"/>
          </w:tcPr>
          <w:p w14:paraId="614A7381" w14:textId="77777777" w:rsidR="00992157" w:rsidRPr="00EF6585" w:rsidRDefault="00992157" w:rsidP="00EF0B1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39" w:type="dxa"/>
          </w:tcPr>
          <w:p w14:paraId="153FE559" w14:textId="77777777" w:rsidR="00992157" w:rsidRPr="00EF6585" w:rsidRDefault="00992157" w:rsidP="00EF0B1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40" w:type="dxa"/>
          </w:tcPr>
          <w:p w14:paraId="003E0EF5" w14:textId="6FFE98FC" w:rsidR="00992157" w:rsidRPr="00EF6585" w:rsidRDefault="00992157" w:rsidP="00EF0B1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5428B" w:rsidRPr="00EF6585" w14:paraId="6498EA26" w14:textId="77777777" w:rsidTr="00ED7962">
        <w:tblPrEx>
          <w:tblBorders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27"/>
        </w:trPr>
        <w:tc>
          <w:tcPr>
            <w:tcW w:w="3039" w:type="dxa"/>
          </w:tcPr>
          <w:p w14:paraId="0F2A64C5" w14:textId="77777777" w:rsidR="0035428B" w:rsidRPr="00EF6585" w:rsidRDefault="0035428B" w:rsidP="00EF0B1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39" w:type="dxa"/>
          </w:tcPr>
          <w:p w14:paraId="686893A2" w14:textId="77777777" w:rsidR="0035428B" w:rsidRPr="00EF6585" w:rsidRDefault="0035428B" w:rsidP="00EF0B1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39" w:type="dxa"/>
          </w:tcPr>
          <w:p w14:paraId="0EF4A54A" w14:textId="77777777" w:rsidR="0035428B" w:rsidRPr="00EF6585" w:rsidRDefault="0035428B" w:rsidP="00EF0B1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39" w:type="dxa"/>
          </w:tcPr>
          <w:p w14:paraId="5A75CFE3" w14:textId="77777777" w:rsidR="0035428B" w:rsidRPr="00EF6585" w:rsidRDefault="0035428B" w:rsidP="00EF0B1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40" w:type="dxa"/>
          </w:tcPr>
          <w:p w14:paraId="74B526A8" w14:textId="77777777" w:rsidR="0035428B" w:rsidRPr="00EF6585" w:rsidRDefault="0035428B" w:rsidP="00EF0B1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5428B" w:rsidRPr="00EF6585" w14:paraId="4AFB70CB" w14:textId="77777777" w:rsidTr="00ED7962">
        <w:tblPrEx>
          <w:tblBorders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27"/>
        </w:trPr>
        <w:tc>
          <w:tcPr>
            <w:tcW w:w="3039" w:type="dxa"/>
          </w:tcPr>
          <w:p w14:paraId="595B9C07" w14:textId="77777777" w:rsidR="0035428B" w:rsidRPr="00EF6585" w:rsidRDefault="0035428B" w:rsidP="00EF0B1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39" w:type="dxa"/>
          </w:tcPr>
          <w:p w14:paraId="2A7DABC9" w14:textId="77777777" w:rsidR="0035428B" w:rsidRPr="00EF6585" w:rsidRDefault="0035428B" w:rsidP="00EF0B1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39" w:type="dxa"/>
          </w:tcPr>
          <w:p w14:paraId="3233FF6F" w14:textId="77777777" w:rsidR="0035428B" w:rsidRPr="00EF6585" w:rsidRDefault="0035428B" w:rsidP="00EF0B1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39" w:type="dxa"/>
          </w:tcPr>
          <w:p w14:paraId="0FDB0EC2" w14:textId="77777777" w:rsidR="0035428B" w:rsidRPr="00EF6585" w:rsidRDefault="0035428B" w:rsidP="00EF0B1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40" w:type="dxa"/>
          </w:tcPr>
          <w:p w14:paraId="61D1DC40" w14:textId="77777777" w:rsidR="0035428B" w:rsidRPr="00EF6585" w:rsidRDefault="0035428B" w:rsidP="00EF0B1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7C50E392" w14:textId="027ABC34" w:rsidR="0064575E" w:rsidRPr="00EF6585" w:rsidRDefault="000C1043" w:rsidP="00BA6620">
      <w:pPr>
        <w:pStyle w:val="Heading1"/>
        <w:spacing w:before="200" w:after="40"/>
        <w:rPr>
          <w:sz w:val="24"/>
          <w:szCs w:val="24"/>
        </w:rPr>
      </w:pPr>
      <w:r w:rsidRPr="00EF6585">
        <w:rPr>
          <w:sz w:val="24"/>
          <w:szCs w:val="24"/>
        </w:rPr>
        <w:t>Team updates</w:t>
      </w:r>
    </w:p>
    <w:tbl>
      <w:tblPr>
        <w:tblStyle w:val="GridTable2"/>
        <w:tblW w:w="15168" w:type="dxa"/>
        <w:tblCellMar>
          <w:top w:w="57" w:type="dxa"/>
          <w:bottom w:w="57" w:type="dxa"/>
        </w:tblCellMar>
        <w:tblLook w:val="0680" w:firstRow="0" w:lastRow="0" w:firstColumn="1" w:lastColumn="0" w:noHBand="1" w:noVBand="1"/>
      </w:tblPr>
      <w:tblGrid>
        <w:gridCol w:w="3039"/>
        <w:gridCol w:w="12129"/>
      </w:tblGrid>
      <w:tr w:rsidR="008F156E" w14:paraId="6EA9D3A6" w14:textId="77777777" w:rsidTr="00ED796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9" w:type="dxa"/>
          </w:tcPr>
          <w:p w14:paraId="2DFD33C9" w14:textId="1C26EE93" w:rsidR="008F156E" w:rsidRPr="00EF0B1A" w:rsidRDefault="006C578B" w:rsidP="00EF0B1A">
            <w:pPr>
              <w:spacing w:after="0" w:line="240" w:lineRule="auto"/>
              <w:rPr>
                <w:sz w:val="20"/>
                <w:szCs w:val="20"/>
              </w:rPr>
            </w:pPr>
            <w:r w:rsidRPr="00EF0B1A">
              <w:rPr>
                <w:sz w:val="20"/>
                <w:szCs w:val="20"/>
              </w:rPr>
              <w:t>Medical</w:t>
            </w:r>
          </w:p>
        </w:tc>
        <w:tc>
          <w:tcPr>
            <w:tcW w:w="12129" w:type="dxa"/>
          </w:tcPr>
          <w:p w14:paraId="65B8693A" w14:textId="77777777" w:rsidR="008F156E" w:rsidRPr="00EF0B1A" w:rsidRDefault="008F156E" w:rsidP="00EF0B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F156E" w14:paraId="1F2B03BE" w14:textId="77777777" w:rsidTr="00ED796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9" w:type="dxa"/>
          </w:tcPr>
          <w:p w14:paraId="042971A2" w14:textId="0C9F9DA6" w:rsidR="008F156E" w:rsidRPr="00EF0B1A" w:rsidRDefault="006C578B" w:rsidP="00EF0B1A">
            <w:pPr>
              <w:spacing w:after="0" w:line="240" w:lineRule="auto"/>
              <w:rPr>
                <w:sz w:val="20"/>
                <w:szCs w:val="20"/>
              </w:rPr>
            </w:pPr>
            <w:r w:rsidRPr="00EF0B1A">
              <w:rPr>
                <w:sz w:val="20"/>
                <w:szCs w:val="20"/>
              </w:rPr>
              <w:t>Nursing</w:t>
            </w:r>
          </w:p>
        </w:tc>
        <w:tc>
          <w:tcPr>
            <w:tcW w:w="12129" w:type="dxa"/>
          </w:tcPr>
          <w:p w14:paraId="44F8FDBD" w14:textId="77777777" w:rsidR="008F156E" w:rsidRPr="00EF0B1A" w:rsidRDefault="008F156E" w:rsidP="00EF0B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F156E" w14:paraId="45AA670B" w14:textId="77777777" w:rsidTr="00ED796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9" w:type="dxa"/>
          </w:tcPr>
          <w:p w14:paraId="503B5FD2" w14:textId="7A78A40C" w:rsidR="008F156E" w:rsidRPr="00EF0B1A" w:rsidRDefault="006C578B" w:rsidP="00EF0B1A">
            <w:pPr>
              <w:spacing w:after="0" w:line="240" w:lineRule="auto"/>
              <w:rPr>
                <w:sz w:val="20"/>
                <w:szCs w:val="20"/>
              </w:rPr>
            </w:pPr>
            <w:r w:rsidRPr="00EF0B1A">
              <w:rPr>
                <w:sz w:val="20"/>
                <w:szCs w:val="20"/>
              </w:rPr>
              <w:t xml:space="preserve">Allied </w:t>
            </w:r>
            <w:r w:rsidR="00516CD2" w:rsidRPr="00EF0B1A">
              <w:rPr>
                <w:sz w:val="20"/>
                <w:szCs w:val="20"/>
              </w:rPr>
              <w:t>h</w:t>
            </w:r>
            <w:r w:rsidRPr="00EF0B1A">
              <w:rPr>
                <w:sz w:val="20"/>
                <w:szCs w:val="20"/>
              </w:rPr>
              <w:t>ealth</w:t>
            </w:r>
          </w:p>
        </w:tc>
        <w:tc>
          <w:tcPr>
            <w:tcW w:w="12129" w:type="dxa"/>
          </w:tcPr>
          <w:p w14:paraId="10D7E64A" w14:textId="77777777" w:rsidR="008F156E" w:rsidRPr="00EF0B1A" w:rsidRDefault="008F156E" w:rsidP="00EF0B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C578B" w14:paraId="23BBF2E8" w14:textId="77777777" w:rsidTr="00ED796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9" w:type="dxa"/>
          </w:tcPr>
          <w:p w14:paraId="404C76AA" w14:textId="5597C7E5" w:rsidR="006C578B" w:rsidRPr="00EF0B1A" w:rsidRDefault="006C578B" w:rsidP="00EF0B1A">
            <w:pPr>
              <w:spacing w:after="0" w:line="240" w:lineRule="auto"/>
              <w:rPr>
                <w:sz w:val="20"/>
                <w:szCs w:val="20"/>
              </w:rPr>
            </w:pPr>
            <w:r w:rsidRPr="00EF0B1A">
              <w:rPr>
                <w:sz w:val="20"/>
                <w:szCs w:val="20"/>
              </w:rPr>
              <w:t>Other</w:t>
            </w:r>
          </w:p>
        </w:tc>
        <w:tc>
          <w:tcPr>
            <w:tcW w:w="12129" w:type="dxa"/>
          </w:tcPr>
          <w:p w14:paraId="50714048" w14:textId="77777777" w:rsidR="006C578B" w:rsidRPr="00EF0B1A" w:rsidRDefault="006C578B" w:rsidP="00EF0B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751A86AD" w14:textId="6F45D5D1" w:rsidR="008F156E" w:rsidRPr="00EF0B1A" w:rsidRDefault="008F156E" w:rsidP="00D823A2">
      <w:pPr>
        <w:rPr>
          <w:sz w:val="8"/>
          <w:szCs w:val="8"/>
        </w:rPr>
      </w:pPr>
    </w:p>
    <w:sectPr w:rsidR="008F156E" w:rsidRPr="00EF0B1A" w:rsidSect="00D823A2">
      <w:type w:val="continuous"/>
      <w:pgSz w:w="16838" w:h="11906" w:orient="landscape" w:code="9"/>
      <w:pgMar w:top="737" w:right="851" w:bottom="567" w:left="851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79351" w14:textId="77777777" w:rsidR="00A36935" w:rsidRDefault="00A36935" w:rsidP="002925E2">
      <w:pPr>
        <w:spacing w:after="0" w:line="240" w:lineRule="auto"/>
      </w:pPr>
      <w:r>
        <w:separator/>
      </w:r>
    </w:p>
  </w:endnote>
  <w:endnote w:type="continuationSeparator" w:id="0">
    <w:p w14:paraId="35EAFC24" w14:textId="77777777" w:rsidR="00A36935" w:rsidRDefault="00A36935" w:rsidP="00292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3ADE7" w14:textId="0726171B" w:rsidR="002925E2" w:rsidRPr="002925E2" w:rsidRDefault="002925E2" w:rsidP="00EF0B1A">
    <w:pPr>
      <w:pStyle w:val="Footer"/>
      <w:pBdr>
        <w:top w:val="single" w:sz="2" w:space="5" w:color="006892"/>
      </w:pBdr>
      <w:tabs>
        <w:tab w:val="clear" w:pos="4513"/>
        <w:tab w:val="clear" w:pos="9026"/>
        <w:tab w:val="right" w:pos="15136"/>
      </w:tabs>
      <w:rPr>
        <w:sz w:val="18"/>
        <w:szCs w:val="18"/>
      </w:rPr>
    </w:pPr>
    <w:r w:rsidRPr="00114B64">
      <w:rPr>
        <w:b/>
        <w:bCs/>
        <w:color w:val="1F4E79" w:themeColor="accent5" w:themeShade="80"/>
        <w:sz w:val="18"/>
        <w:szCs w:val="18"/>
      </w:rPr>
      <w:t>Inpatient rehabilitation case conference template</w:t>
    </w:r>
    <w:r w:rsidR="00EF0B1A">
      <w:rPr>
        <w:sz w:val="18"/>
        <w:szCs w:val="18"/>
      </w:rPr>
      <w:t xml:space="preserve"> </w:t>
    </w:r>
    <w:r w:rsidR="00655846">
      <w:rPr>
        <w:sz w:val="18"/>
        <w:szCs w:val="18"/>
      </w:rPr>
      <w:t xml:space="preserve"> </w:t>
    </w:r>
    <w:r w:rsidR="00EF0B1A">
      <w:rPr>
        <w:sz w:val="18"/>
        <w:szCs w:val="18"/>
      </w:rPr>
      <w:t>|</w:t>
    </w:r>
    <w:r w:rsidR="00655846">
      <w:rPr>
        <w:sz w:val="18"/>
        <w:szCs w:val="18"/>
      </w:rPr>
      <w:t xml:space="preserve"> </w:t>
    </w:r>
    <w:r w:rsidR="00EF0B1A">
      <w:rPr>
        <w:sz w:val="18"/>
        <w:szCs w:val="18"/>
      </w:rPr>
      <w:t xml:space="preserve"> </w:t>
    </w:r>
    <w:r w:rsidR="00EF0B1A" w:rsidRPr="009364B4">
      <w:rPr>
        <w:sz w:val="16"/>
        <w:szCs w:val="16"/>
      </w:rPr>
      <w:t>© State of New South Wales (Agency for Clinical Innovation) 2022 CC-BY-4.0  Version 1, Sep 2022 | SHPN</w:t>
    </w:r>
    <w:r w:rsidR="009364B4" w:rsidRPr="009364B4">
      <w:rPr>
        <w:sz w:val="16"/>
        <w:szCs w:val="16"/>
      </w:rPr>
      <w:t>: (ACI) 220798</w:t>
    </w:r>
    <w:r w:rsidR="00EF0B1A" w:rsidRPr="009364B4">
      <w:rPr>
        <w:sz w:val="16"/>
        <w:szCs w:val="16"/>
      </w:rPr>
      <w:t xml:space="preserve"> | TRIM: ACI/D22/1996</w:t>
    </w:r>
    <w:r w:rsidRPr="00A877C5">
      <w:rPr>
        <w:sz w:val="18"/>
        <w:szCs w:val="18"/>
      </w:rPr>
      <w:tab/>
    </w:r>
    <w:r w:rsidRPr="00A877C5">
      <w:rPr>
        <w:sz w:val="18"/>
        <w:szCs w:val="18"/>
      </w:rPr>
      <w:fldChar w:fldCharType="begin"/>
    </w:r>
    <w:r w:rsidRPr="00A877C5">
      <w:rPr>
        <w:sz w:val="18"/>
        <w:szCs w:val="18"/>
      </w:rPr>
      <w:instrText xml:space="preserve"> PAGE   \* MERGEFORMAT </w:instrText>
    </w:r>
    <w:r w:rsidRPr="00A877C5">
      <w:rPr>
        <w:sz w:val="18"/>
        <w:szCs w:val="18"/>
      </w:rPr>
      <w:fldChar w:fldCharType="separate"/>
    </w:r>
    <w:r>
      <w:rPr>
        <w:sz w:val="18"/>
        <w:szCs w:val="18"/>
      </w:rPr>
      <w:t>2</w:t>
    </w:r>
    <w:r w:rsidRPr="00A877C5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96D1D" w14:textId="77777777" w:rsidR="00A36935" w:rsidRDefault="00A36935" w:rsidP="002925E2">
      <w:pPr>
        <w:spacing w:after="0" w:line="240" w:lineRule="auto"/>
      </w:pPr>
      <w:r>
        <w:separator/>
      </w:r>
    </w:p>
  </w:footnote>
  <w:footnote w:type="continuationSeparator" w:id="0">
    <w:p w14:paraId="3ADDF5AC" w14:textId="77777777" w:rsidR="00A36935" w:rsidRDefault="00A36935" w:rsidP="00292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87133" w14:textId="06C085BF" w:rsidR="00D50613" w:rsidRPr="00E46A0A" w:rsidRDefault="00D50613" w:rsidP="00D823A2">
    <w:pPr>
      <w:pStyle w:val="Header"/>
      <w:tabs>
        <w:tab w:val="clear" w:pos="4513"/>
        <w:tab w:val="clear" w:pos="9026"/>
        <w:tab w:val="right" w:pos="13041"/>
      </w:tabs>
      <w:spacing w:after="0"/>
      <w:ind w:left="8789" w:right="2092"/>
      <w:jc w:val="right"/>
      <w:rPr>
        <w:sz w:val="18"/>
        <w:szCs w:val="18"/>
        <w:lang w:val="en-US"/>
      </w:rPr>
    </w:pPr>
    <w:r>
      <w:rPr>
        <w:sz w:val="18"/>
        <w:szCs w:val="18"/>
        <w:lang w:val="en-US"/>
      </w:rPr>
      <w:t>Patient name:</w:t>
    </w:r>
    <w:r w:rsidR="00D823A2"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 xml:space="preserve">MRN: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33086"/>
    <w:multiLevelType w:val="hybridMultilevel"/>
    <w:tmpl w:val="674C6F1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B">
      <w:start w:val="1"/>
      <w:numFmt w:val="lowerRoman"/>
      <w:lvlText w:val="%2."/>
      <w:lvlJc w:val="right"/>
      <w:pPr>
        <w:ind w:left="1353" w:hanging="360"/>
      </w:pPr>
    </w:lvl>
    <w:lvl w:ilvl="2" w:tplc="A18AAE3A">
      <w:start w:val="1"/>
      <w:numFmt w:val="decimal"/>
      <w:lvlText w:val="1.%3"/>
      <w:lvlJc w:val="left"/>
      <w:pPr>
        <w:ind w:left="2160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475C2"/>
    <w:multiLevelType w:val="hybridMultilevel"/>
    <w:tmpl w:val="AC96943A"/>
    <w:lvl w:ilvl="0" w:tplc="1A548462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5065B"/>
    <w:multiLevelType w:val="hybridMultilevel"/>
    <w:tmpl w:val="E4E4BA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EF2DFC"/>
    <w:multiLevelType w:val="hybridMultilevel"/>
    <w:tmpl w:val="95463A34"/>
    <w:lvl w:ilvl="0" w:tplc="A18AAE3A">
      <w:start w:val="1"/>
      <w:numFmt w:val="decimal"/>
      <w:lvlText w:val="1.%1"/>
      <w:lvlJc w:val="left"/>
      <w:pPr>
        <w:ind w:left="114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66" w:hanging="360"/>
      </w:pPr>
    </w:lvl>
    <w:lvl w:ilvl="2" w:tplc="0C09001B" w:tentative="1">
      <w:start w:val="1"/>
      <w:numFmt w:val="lowerRoman"/>
      <w:lvlText w:val="%3."/>
      <w:lvlJc w:val="right"/>
      <w:pPr>
        <w:ind w:left="2586" w:hanging="180"/>
      </w:pPr>
    </w:lvl>
    <w:lvl w:ilvl="3" w:tplc="0C09000F" w:tentative="1">
      <w:start w:val="1"/>
      <w:numFmt w:val="decimal"/>
      <w:lvlText w:val="%4."/>
      <w:lvlJc w:val="left"/>
      <w:pPr>
        <w:ind w:left="3306" w:hanging="360"/>
      </w:pPr>
    </w:lvl>
    <w:lvl w:ilvl="4" w:tplc="0C090019" w:tentative="1">
      <w:start w:val="1"/>
      <w:numFmt w:val="lowerLetter"/>
      <w:lvlText w:val="%5."/>
      <w:lvlJc w:val="left"/>
      <w:pPr>
        <w:ind w:left="4026" w:hanging="360"/>
      </w:pPr>
    </w:lvl>
    <w:lvl w:ilvl="5" w:tplc="0C09001B" w:tentative="1">
      <w:start w:val="1"/>
      <w:numFmt w:val="lowerRoman"/>
      <w:lvlText w:val="%6."/>
      <w:lvlJc w:val="right"/>
      <w:pPr>
        <w:ind w:left="4746" w:hanging="180"/>
      </w:pPr>
    </w:lvl>
    <w:lvl w:ilvl="6" w:tplc="0C09000F" w:tentative="1">
      <w:start w:val="1"/>
      <w:numFmt w:val="decimal"/>
      <w:lvlText w:val="%7."/>
      <w:lvlJc w:val="left"/>
      <w:pPr>
        <w:ind w:left="5466" w:hanging="360"/>
      </w:pPr>
    </w:lvl>
    <w:lvl w:ilvl="7" w:tplc="0C090019" w:tentative="1">
      <w:start w:val="1"/>
      <w:numFmt w:val="lowerLetter"/>
      <w:lvlText w:val="%8."/>
      <w:lvlJc w:val="left"/>
      <w:pPr>
        <w:ind w:left="6186" w:hanging="360"/>
      </w:pPr>
    </w:lvl>
    <w:lvl w:ilvl="8" w:tplc="0C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F932A00"/>
    <w:multiLevelType w:val="hybridMultilevel"/>
    <w:tmpl w:val="D71A9A2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B">
      <w:start w:val="1"/>
      <w:numFmt w:val="lowerRoman"/>
      <w:lvlText w:val="%2."/>
      <w:lvlJc w:val="right"/>
      <w:pPr>
        <w:ind w:left="1353" w:hanging="360"/>
      </w:pPr>
    </w:lvl>
    <w:lvl w:ilvl="2" w:tplc="A18AAE3A">
      <w:start w:val="1"/>
      <w:numFmt w:val="decimal"/>
      <w:lvlText w:val="1.%3"/>
      <w:lvlJc w:val="left"/>
      <w:pPr>
        <w:ind w:left="2160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86265F"/>
    <w:multiLevelType w:val="hybridMultilevel"/>
    <w:tmpl w:val="82A0CE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B5248D"/>
    <w:multiLevelType w:val="hybridMultilevel"/>
    <w:tmpl w:val="F7EE30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8F690B"/>
    <w:multiLevelType w:val="hybridMultilevel"/>
    <w:tmpl w:val="0EF05B1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1D32DE"/>
    <w:multiLevelType w:val="hybridMultilevel"/>
    <w:tmpl w:val="3C5880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B1542E"/>
    <w:multiLevelType w:val="hybridMultilevel"/>
    <w:tmpl w:val="46ACAC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116DF0"/>
    <w:multiLevelType w:val="hybridMultilevel"/>
    <w:tmpl w:val="D430B7E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1963A2"/>
    <w:multiLevelType w:val="multilevel"/>
    <w:tmpl w:val="48D471E0"/>
    <w:lvl w:ilvl="0">
      <w:start w:val="1"/>
      <w:numFmt w:val="decimal"/>
      <w:suff w:val="nothing"/>
      <w:lvlText w:val="%1.0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"/>
      <w:lvlJc w:val="left"/>
      <w:pPr>
        <w:ind w:left="0" w:firstLine="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1"/>
  </w:num>
  <w:num w:numId="5">
    <w:abstractNumId w:val="0"/>
  </w:num>
  <w:num w:numId="6">
    <w:abstractNumId w:val="3"/>
  </w:num>
  <w:num w:numId="7">
    <w:abstractNumId w:val="4"/>
  </w:num>
  <w:num w:numId="8">
    <w:abstractNumId w:val="8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linkStyle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B66"/>
    <w:rsid w:val="000A4F81"/>
    <w:rsid w:val="000C1043"/>
    <w:rsid w:val="000C697D"/>
    <w:rsid w:val="000D14AE"/>
    <w:rsid w:val="000E580A"/>
    <w:rsid w:val="00114B64"/>
    <w:rsid w:val="0016364F"/>
    <w:rsid w:val="00184807"/>
    <w:rsid w:val="002925E2"/>
    <w:rsid w:val="002A2BDC"/>
    <w:rsid w:val="003073BC"/>
    <w:rsid w:val="00326237"/>
    <w:rsid w:val="0035428B"/>
    <w:rsid w:val="003667C9"/>
    <w:rsid w:val="0037516F"/>
    <w:rsid w:val="003A70F3"/>
    <w:rsid w:val="003D74E9"/>
    <w:rsid w:val="00403D35"/>
    <w:rsid w:val="004C4C2E"/>
    <w:rsid w:val="004E1328"/>
    <w:rsid w:val="004F3564"/>
    <w:rsid w:val="00502A0A"/>
    <w:rsid w:val="00516CD2"/>
    <w:rsid w:val="00572B66"/>
    <w:rsid w:val="0058599F"/>
    <w:rsid w:val="005B1995"/>
    <w:rsid w:val="005D112F"/>
    <w:rsid w:val="005F3158"/>
    <w:rsid w:val="006154F8"/>
    <w:rsid w:val="0064575E"/>
    <w:rsid w:val="00655846"/>
    <w:rsid w:val="00691F30"/>
    <w:rsid w:val="006A4FB2"/>
    <w:rsid w:val="006C578B"/>
    <w:rsid w:val="00737C99"/>
    <w:rsid w:val="00877D0B"/>
    <w:rsid w:val="00884C83"/>
    <w:rsid w:val="008F156E"/>
    <w:rsid w:val="00910378"/>
    <w:rsid w:val="00917837"/>
    <w:rsid w:val="009364B4"/>
    <w:rsid w:val="00962077"/>
    <w:rsid w:val="00972CB9"/>
    <w:rsid w:val="00992157"/>
    <w:rsid w:val="009C05B9"/>
    <w:rsid w:val="009C524C"/>
    <w:rsid w:val="009C5AAA"/>
    <w:rsid w:val="009E662B"/>
    <w:rsid w:val="009E68C9"/>
    <w:rsid w:val="009F22CE"/>
    <w:rsid w:val="00A2354E"/>
    <w:rsid w:val="00A36935"/>
    <w:rsid w:val="00AD39F8"/>
    <w:rsid w:val="00B64414"/>
    <w:rsid w:val="00B82689"/>
    <w:rsid w:val="00BA6620"/>
    <w:rsid w:val="00BC18B0"/>
    <w:rsid w:val="00CF0633"/>
    <w:rsid w:val="00CF2F7F"/>
    <w:rsid w:val="00D27DB8"/>
    <w:rsid w:val="00D50613"/>
    <w:rsid w:val="00D823A2"/>
    <w:rsid w:val="00D831AF"/>
    <w:rsid w:val="00D87B42"/>
    <w:rsid w:val="00E46A0A"/>
    <w:rsid w:val="00ED7962"/>
    <w:rsid w:val="00EE3830"/>
    <w:rsid w:val="00EF0B1A"/>
    <w:rsid w:val="00EF0C8F"/>
    <w:rsid w:val="00EF6585"/>
    <w:rsid w:val="00F03EF5"/>
    <w:rsid w:val="00F45BC7"/>
    <w:rsid w:val="00F54005"/>
    <w:rsid w:val="00FD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FDD452C"/>
  <w15:chartTrackingRefBased/>
  <w15:docId w15:val="{65E0DC6D-9B33-4FEC-918B-3A56FC7AD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3A2"/>
    <w:pPr>
      <w:spacing w:after="120" w:line="276" w:lineRule="auto"/>
    </w:pPr>
    <w:rPr>
      <w:rFonts w:ascii="Arial" w:eastAsiaTheme="minorEastAsia" w:hAnsi="Arial"/>
      <w:color w:val="403000" w:themeColor="accent4" w:themeShade="40"/>
      <w:lang w:eastAsia="en-AU"/>
    </w:rPr>
  </w:style>
  <w:style w:type="paragraph" w:styleId="Heading1">
    <w:name w:val="heading 1"/>
    <w:basedOn w:val="Subhead1"/>
    <w:next w:val="Normal"/>
    <w:link w:val="Heading1Char"/>
    <w:uiPriority w:val="9"/>
    <w:qFormat/>
    <w:rsid w:val="00D823A2"/>
    <w:pPr>
      <w:outlineLvl w:val="0"/>
    </w:pPr>
    <w:rPr>
      <w:color w:val="00689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23A2"/>
    <w:pPr>
      <w:keepNext/>
      <w:keepLines/>
      <w:outlineLvl w:val="1"/>
    </w:pPr>
    <w:rPr>
      <w:rFonts w:eastAsiaTheme="majorEastAsia" w:cstheme="majorBidi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23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823A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823A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D823A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D823A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  <w:rsid w:val="00D823A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823A2"/>
  </w:style>
  <w:style w:type="table" w:styleId="TableGrid">
    <w:name w:val="Table Grid"/>
    <w:aliases w:val="ACI Table Grid"/>
    <w:basedOn w:val="TableNormal"/>
    <w:rsid w:val="00D823A2"/>
    <w:pPr>
      <w:spacing w:after="0" w:line="240" w:lineRule="auto"/>
    </w:pPr>
    <w:rPr>
      <w:rFonts w:eastAsiaTheme="minorEastAsia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C69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69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69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69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697D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823A2"/>
    <w:rPr>
      <w:rFonts w:ascii="Arial" w:eastAsiaTheme="minorEastAsia" w:hAnsi="Arial"/>
      <w:b/>
      <w:color w:val="006892"/>
      <w:sz w:val="28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D823A2"/>
    <w:rPr>
      <w:rFonts w:ascii="Arial" w:eastAsiaTheme="majorEastAsia" w:hAnsi="Arial" w:cstheme="majorBidi"/>
      <w:b/>
      <w:bCs/>
      <w:color w:val="403000" w:themeColor="accent4" w:themeShade="40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D823A2"/>
    <w:rPr>
      <w:rFonts w:asciiTheme="majorHAnsi" w:eastAsiaTheme="majorEastAsia" w:hAnsiTheme="majorHAnsi" w:cstheme="majorBidi"/>
      <w:color w:val="1F3763" w:themeColor="accent1" w:themeShade="7F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D823A2"/>
    <w:rPr>
      <w:rFonts w:asciiTheme="majorHAnsi" w:eastAsiaTheme="majorEastAsia" w:hAnsiTheme="majorHAnsi" w:cstheme="majorBidi"/>
      <w:i/>
      <w:iCs/>
      <w:color w:val="4472C4" w:themeColor="accent1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rsid w:val="00D823A2"/>
    <w:rPr>
      <w:rFonts w:asciiTheme="majorHAnsi" w:eastAsiaTheme="majorEastAsia" w:hAnsiTheme="majorHAnsi" w:cstheme="majorBidi"/>
      <w:color w:val="2F5496" w:themeColor="accent1" w:themeShade="BF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rsid w:val="00D823A2"/>
    <w:rPr>
      <w:rFonts w:asciiTheme="majorHAnsi" w:eastAsiaTheme="majorEastAsia" w:hAnsiTheme="majorHAnsi" w:cstheme="majorBidi"/>
      <w:color w:val="1F3763" w:themeColor="accent1" w:themeShade="7F"/>
      <w:lang w:eastAsia="en-AU"/>
    </w:rPr>
  </w:style>
  <w:style w:type="character" w:customStyle="1" w:styleId="Heading7Char">
    <w:name w:val="Heading 7 Char"/>
    <w:basedOn w:val="DefaultParagraphFont"/>
    <w:link w:val="Heading7"/>
    <w:uiPriority w:val="9"/>
    <w:rsid w:val="00D823A2"/>
    <w:rPr>
      <w:rFonts w:asciiTheme="majorHAnsi" w:eastAsiaTheme="majorEastAsia" w:hAnsiTheme="majorHAnsi" w:cstheme="majorBidi"/>
      <w:i/>
      <w:iCs/>
      <w:color w:val="1F3763" w:themeColor="accent1" w:themeShade="7F"/>
      <w:lang w:eastAsia="en-AU"/>
    </w:rPr>
  </w:style>
  <w:style w:type="table" w:styleId="LightShading-Accent4">
    <w:name w:val="Light Shading Accent 4"/>
    <w:basedOn w:val="TableNormal"/>
    <w:uiPriority w:val="60"/>
    <w:rsid w:val="00D823A2"/>
    <w:pPr>
      <w:spacing w:after="0" w:line="240" w:lineRule="auto"/>
    </w:pPr>
    <w:rPr>
      <w:rFonts w:eastAsiaTheme="minorEastAsia"/>
      <w:color w:val="BF8F00" w:themeColor="accent4" w:themeShade="BF"/>
      <w:lang w:eastAsia="en-AU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D823A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3A2"/>
    <w:rPr>
      <w:rFonts w:ascii="Arial" w:eastAsiaTheme="minorEastAsia" w:hAnsi="Arial"/>
      <w:color w:val="403000" w:themeColor="accent4" w:themeShade="4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D823A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3A2"/>
    <w:rPr>
      <w:rFonts w:ascii="Arial" w:eastAsiaTheme="minorEastAsia" w:hAnsi="Arial"/>
      <w:color w:val="403000" w:themeColor="accent4" w:themeShade="40"/>
      <w:lang w:eastAsia="en-AU"/>
    </w:rPr>
  </w:style>
  <w:style w:type="character" w:styleId="PageNumber">
    <w:name w:val="page number"/>
    <w:basedOn w:val="DefaultParagraphFont"/>
    <w:rsid w:val="00D823A2"/>
    <w:rPr>
      <w:rFonts w:ascii="Arial" w:hAnsi="Arial"/>
      <w:b w:val="0"/>
      <w:color w:val="000000" w:themeColor="text1"/>
      <w:sz w:val="16"/>
    </w:rPr>
  </w:style>
  <w:style w:type="paragraph" w:styleId="ListParagraph">
    <w:name w:val="List Paragraph"/>
    <w:basedOn w:val="Normal"/>
    <w:link w:val="ListParagraphChar"/>
    <w:uiPriority w:val="34"/>
    <w:rsid w:val="00D823A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823A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3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3A2"/>
    <w:rPr>
      <w:rFonts w:ascii="Tahoma" w:eastAsiaTheme="minorEastAsia" w:hAnsi="Tahoma" w:cs="Tahoma"/>
      <w:color w:val="403000" w:themeColor="accent4" w:themeShade="40"/>
      <w:sz w:val="16"/>
      <w:szCs w:val="16"/>
      <w:lang w:eastAsia="en-AU"/>
    </w:rPr>
  </w:style>
  <w:style w:type="character" w:styleId="Hyperlink">
    <w:name w:val="Hyperlink"/>
    <w:basedOn w:val="DefaultParagraphFont"/>
    <w:uiPriority w:val="99"/>
    <w:unhideWhenUsed/>
    <w:rsid w:val="00D823A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23A2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rsid w:val="00D823A2"/>
    <w:rPr>
      <w:b/>
      <w:bCs/>
    </w:rPr>
  </w:style>
  <w:style w:type="character" w:styleId="IntenseReference">
    <w:name w:val="Intense Reference"/>
    <w:basedOn w:val="DefaultParagraphFont"/>
    <w:uiPriority w:val="32"/>
    <w:rsid w:val="00D823A2"/>
    <w:rPr>
      <w:b/>
      <w:bCs/>
      <w:smallCaps/>
      <w:color w:val="4472C4" w:themeColor="accent1"/>
      <w:spacing w:val="5"/>
    </w:rPr>
  </w:style>
  <w:style w:type="paragraph" w:customStyle="1" w:styleId="Subhead2">
    <w:name w:val="Subhead 2"/>
    <w:basedOn w:val="Heading2"/>
    <w:link w:val="Subhead2Char"/>
    <w:rsid w:val="00D823A2"/>
    <w:pPr>
      <w:spacing w:before="120"/>
    </w:pPr>
  </w:style>
  <w:style w:type="character" w:customStyle="1" w:styleId="Subhead2Char">
    <w:name w:val="Subhead 2 Char"/>
    <w:basedOn w:val="Heading2Char"/>
    <w:link w:val="Subhead2"/>
    <w:rsid w:val="00D823A2"/>
    <w:rPr>
      <w:rFonts w:ascii="Arial" w:eastAsiaTheme="majorEastAsia" w:hAnsi="Arial" w:cstheme="majorBidi"/>
      <w:b/>
      <w:bCs/>
      <w:color w:val="403000" w:themeColor="accent4" w:themeShade="40"/>
      <w:sz w:val="24"/>
      <w:szCs w:val="24"/>
      <w:lang w:eastAsia="en-AU"/>
    </w:rPr>
  </w:style>
  <w:style w:type="paragraph" w:customStyle="1" w:styleId="TItleheading">
    <w:name w:val="TItle heading"/>
    <w:basedOn w:val="Normal"/>
    <w:link w:val="TItleheadingChar"/>
    <w:qFormat/>
    <w:rsid w:val="00D823A2"/>
    <w:pPr>
      <w:pBdr>
        <w:bottom w:val="single" w:sz="4" w:space="6" w:color="006892"/>
      </w:pBdr>
      <w:spacing w:before="480" w:after="360"/>
    </w:pPr>
    <w:rPr>
      <w:b/>
      <w:color w:val="006892"/>
      <w:sz w:val="36"/>
      <w:szCs w:val="36"/>
    </w:rPr>
  </w:style>
  <w:style w:type="character" w:customStyle="1" w:styleId="TItleheadingChar">
    <w:name w:val="TItle heading Char"/>
    <w:basedOn w:val="DefaultParagraphFont"/>
    <w:link w:val="TItleheading"/>
    <w:rsid w:val="00D823A2"/>
    <w:rPr>
      <w:rFonts w:ascii="Arial" w:eastAsiaTheme="minorEastAsia" w:hAnsi="Arial"/>
      <w:b/>
      <w:color w:val="006892"/>
      <w:sz w:val="36"/>
      <w:szCs w:val="36"/>
      <w:lang w:eastAsia="en-AU"/>
    </w:rPr>
  </w:style>
  <w:style w:type="paragraph" w:customStyle="1" w:styleId="Introduction">
    <w:name w:val="Introduction"/>
    <w:basedOn w:val="Normal"/>
    <w:link w:val="IntroductionChar"/>
    <w:qFormat/>
    <w:rsid w:val="00D823A2"/>
    <w:rPr>
      <w:color w:val="006892"/>
    </w:rPr>
  </w:style>
  <w:style w:type="paragraph" w:customStyle="1" w:styleId="Subhead1">
    <w:name w:val="Subhead 1"/>
    <w:basedOn w:val="Normal"/>
    <w:link w:val="Subhead1Char"/>
    <w:rsid w:val="00D823A2"/>
    <w:pPr>
      <w:spacing w:before="360" w:after="240"/>
    </w:pPr>
    <w:rPr>
      <w:b/>
      <w:color w:val="4472C4" w:themeColor="accent1"/>
      <w:sz w:val="28"/>
      <w:szCs w:val="32"/>
    </w:rPr>
  </w:style>
  <w:style w:type="character" w:customStyle="1" w:styleId="IntroductionChar">
    <w:name w:val="Introduction Char"/>
    <w:basedOn w:val="DefaultParagraphFont"/>
    <w:link w:val="Introduction"/>
    <w:rsid w:val="00D823A2"/>
    <w:rPr>
      <w:rFonts w:ascii="Arial" w:eastAsiaTheme="minorEastAsia" w:hAnsi="Arial"/>
      <w:color w:val="006892"/>
      <w:lang w:eastAsia="en-AU"/>
    </w:rPr>
  </w:style>
  <w:style w:type="character" w:customStyle="1" w:styleId="Subhead1Char">
    <w:name w:val="Subhead 1 Char"/>
    <w:basedOn w:val="DefaultParagraphFont"/>
    <w:link w:val="Subhead1"/>
    <w:rsid w:val="00D823A2"/>
    <w:rPr>
      <w:rFonts w:ascii="Arial" w:eastAsiaTheme="minorEastAsia" w:hAnsi="Arial"/>
      <w:b/>
      <w:color w:val="4472C4" w:themeColor="accent1"/>
      <w:sz w:val="28"/>
      <w:szCs w:val="32"/>
      <w:lang w:eastAsia="en-AU"/>
    </w:rPr>
  </w:style>
  <w:style w:type="paragraph" w:customStyle="1" w:styleId="Bullets">
    <w:name w:val="Bullets"/>
    <w:basedOn w:val="ListParagraph"/>
    <w:link w:val="BulletsChar"/>
    <w:qFormat/>
    <w:rsid w:val="00D823A2"/>
    <w:pPr>
      <w:numPr>
        <w:numId w:val="12"/>
      </w:numPr>
      <w:spacing w:after="60"/>
      <w:ind w:left="714" w:hanging="357"/>
      <w:contextualSpacing w:val="0"/>
    </w:pPr>
  </w:style>
  <w:style w:type="paragraph" w:styleId="Subtitle">
    <w:name w:val="Subtitle"/>
    <w:basedOn w:val="Normal"/>
    <w:next w:val="Normal"/>
    <w:link w:val="SubtitleChar"/>
    <w:uiPriority w:val="11"/>
    <w:rsid w:val="00D823A2"/>
    <w:pPr>
      <w:numPr>
        <w:ilvl w:val="1"/>
      </w:numPr>
      <w:spacing w:after="160"/>
    </w:pPr>
    <w:rPr>
      <w:rFonts w:asciiTheme="minorHAnsi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823A2"/>
    <w:rPr>
      <w:rFonts w:eastAsiaTheme="minorEastAsia"/>
      <w:color w:val="5A5A5A" w:themeColor="text1" w:themeTint="A5"/>
      <w:spacing w:val="15"/>
      <w:lang w:eastAsia="en-AU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823A2"/>
    <w:rPr>
      <w:rFonts w:ascii="Arial" w:eastAsiaTheme="minorEastAsia" w:hAnsi="Arial"/>
      <w:color w:val="403000" w:themeColor="accent4" w:themeShade="40"/>
      <w:lang w:eastAsia="en-AU"/>
    </w:rPr>
  </w:style>
  <w:style w:type="character" w:customStyle="1" w:styleId="BulletsChar">
    <w:name w:val="Bullets Char"/>
    <w:basedOn w:val="ListParagraphChar"/>
    <w:link w:val="Bullets"/>
    <w:rsid w:val="00D823A2"/>
    <w:rPr>
      <w:rFonts w:ascii="Arial" w:eastAsiaTheme="minorEastAsia" w:hAnsi="Arial"/>
      <w:color w:val="403000" w:themeColor="accent4" w:themeShade="40"/>
      <w:lang w:eastAsia="en-AU"/>
    </w:rPr>
  </w:style>
  <w:style w:type="character" w:styleId="IntenseEmphasis">
    <w:name w:val="Intense Emphasis"/>
    <w:basedOn w:val="DefaultParagraphFont"/>
    <w:uiPriority w:val="21"/>
    <w:rsid w:val="00D823A2"/>
    <w:rPr>
      <w:i/>
      <w:iCs/>
      <w:color w:val="4472C4" w:themeColor="accent1"/>
    </w:rPr>
  </w:style>
  <w:style w:type="paragraph" w:styleId="Quote">
    <w:name w:val="Quote"/>
    <w:basedOn w:val="Normal"/>
    <w:next w:val="Normal"/>
    <w:link w:val="QuoteChar"/>
    <w:uiPriority w:val="29"/>
    <w:rsid w:val="00D823A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823A2"/>
    <w:rPr>
      <w:rFonts w:ascii="Arial" w:eastAsiaTheme="minorEastAsia" w:hAnsi="Arial"/>
      <w:i/>
      <w:iCs/>
      <w:color w:val="404040" w:themeColor="text1" w:themeTint="BF"/>
      <w:lang w:eastAsia="en-AU"/>
    </w:rPr>
  </w:style>
  <w:style w:type="character" w:styleId="SubtleEmphasis">
    <w:name w:val="Subtle Emphasis"/>
    <w:basedOn w:val="DefaultParagraphFont"/>
    <w:uiPriority w:val="19"/>
    <w:rsid w:val="00D823A2"/>
    <w:rPr>
      <w:i/>
      <w:iCs/>
      <w:color w:val="404040" w:themeColor="text1" w:themeTint="BF"/>
    </w:rPr>
  </w:style>
  <w:style w:type="character" w:styleId="UnresolvedMention">
    <w:name w:val="Unresolved Mention"/>
    <w:basedOn w:val="DefaultParagraphFont"/>
    <w:uiPriority w:val="99"/>
    <w:semiHidden/>
    <w:unhideWhenUsed/>
    <w:rsid w:val="00D823A2"/>
    <w:rPr>
      <w:color w:val="808080"/>
      <w:shd w:val="clear" w:color="auto" w:fill="E6E6E6"/>
    </w:rPr>
  </w:style>
  <w:style w:type="paragraph" w:customStyle="1" w:styleId="Tabletitle">
    <w:name w:val="Table title"/>
    <w:basedOn w:val="Normal"/>
    <w:link w:val="TabletitleChar"/>
    <w:qFormat/>
    <w:rsid w:val="00D823A2"/>
    <w:pPr>
      <w:spacing w:before="240"/>
    </w:pPr>
    <w:rPr>
      <w:b/>
      <w:color w:val="595959" w:themeColor="text1" w:themeTint="A6"/>
    </w:rPr>
  </w:style>
  <w:style w:type="character" w:customStyle="1" w:styleId="TabletitleChar">
    <w:name w:val="Table title Char"/>
    <w:basedOn w:val="DefaultParagraphFont"/>
    <w:link w:val="Tabletitle"/>
    <w:rsid w:val="00D823A2"/>
    <w:rPr>
      <w:rFonts w:ascii="Arial" w:eastAsiaTheme="minorEastAsia" w:hAnsi="Arial"/>
      <w:b/>
      <w:color w:val="595959" w:themeColor="text1" w:themeTint="A6"/>
      <w:lang w:eastAsia="en-AU"/>
    </w:rPr>
  </w:style>
  <w:style w:type="paragraph" w:styleId="TOC2">
    <w:name w:val="toc 2"/>
    <w:basedOn w:val="Normal"/>
    <w:next w:val="Normal"/>
    <w:autoRedefine/>
    <w:uiPriority w:val="39"/>
    <w:unhideWhenUsed/>
    <w:rsid w:val="00D823A2"/>
    <w:pPr>
      <w:spacing w:after="100"/>
      <w:ind w:left="220"/>
    </w:pPr>
  </w:style>
  <w:style w:type="paragraph" w:styleId="TOC1">
    <w:name w:val="toc 1"/>
    <w:aliases w:val="ACI TOC"/>
    <w:basedOn w:val="Normal"/>
    <w:next w:val="Normal"/>
    <w:autoRedefine/>
    <w:uiPriority w:val="39"/>
    <w:unhideWhenUsed/>
    <w:rsid w:val="00D823A2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D823A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D823A2"/>
    <w:pPr>
      <w:spacing w:after="100"/>
      <w:ind w:left="660"/>
    </w:pPr>
  </w:style>
  <w:style w:type="table" w:styleId="GridTable2">
    <w:name w:val="Grid Table 2"/>
    <w:basedOn w:val="TableNormal"/>
    <w:uiPriority w:val="47"/>
    <w:rsid w:val="00D87B4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050674\AppData\Roaming\Microsoft\Templates\Blank-Document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6D28EE2C6A8647B82B44CF8CCBE857" ma:contentTypeVersion="18" ma:contentTypeDescription="Create a new document." ma:contentTypeScope="" ma:versionID="185687d608c7ac43d42e85e73b58171c">
  <xsd:schema xmlns:xsd="http://www.w3.org/2001/XMLSchema" xmlns:xs="http://www.w3.org/2001/XMLSchema" xmlns:p="http://schemas.microsoft.com/office/2006/metadata/properties" xmlns:ns2="a031c923-98c7-45ff-8f20-55863b538e64" xmlns:ns3="58ead461-8b71-4d91-ae50-328c1b3418b2" targetNamespace="http://schemas.microsoft.com/office/2006/metadata/properties" ma:root="true" ma:fieldsID="545610885ea012b22cf249e54c233a3e" ns2:_="" ns3:_="">
    <xsd:import namespace="a031c923-98c7-45ff-8f20-55863b538e64"/>
    <xsd:import namespace="58ead461-8b71-4d91-ae50-328c1b3418b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1c923-98c7-45ff-8f20-55863b538e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7b1c444-99e9-4d1c-aecc-6cada02fa604}" ma:internalName="TaxCatchAll" ma:showField="CatchAllData" ma:web="a031c923-98c7-45ff-8f20-55863b538e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ad461-8b71-4d91-ae50-328c1b3418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a4c9e2d-f8e3-4a57-bac9-17bee8f457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031c923-98c7-45ff-8f20-55863b538e64" xsi:nil="true"/>
    <lcf76f155ced4ddcb4097134ff3c332f xmlns="58ead461-8b71-4d91-ae50-328c1b3418b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65D32E0-50B3-4C02-8D5B-2DF94F6F5B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745D104-FF5C-4C5A-A1AD-DBBB2FDD1B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31c923-98c7-45ff-8f20-55863b538e64"/>
    <ds:schemaRef ds:uri="58ead461-8b71-4d91-ae50-328c1b3418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6D9947-A59F-4B94-8CA6-2EB398E5F8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D83AA2-6CF8-4F72-BDFC-E7B5D1BF57DF}">
  <ds:schemaRefs>
    <ds:schemaRef ds:uri="http://purl.org/dc/terms/"/>
    <ds:schemaRef ds:uri="http://schemas.microsoft.com/office/2006/documentManagement/types"/>
    <ds:schemaRef ds:uri="a031c923-98c7-45ff-8f20-55863b538e64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58ead461-8b71-4d91-ae50-328c1b3418b2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Blank-Document (2)</Template>
  <TotalTime>0</TotalTime>
  <Pages>1</Pages>
  <Words>137</Words>
  <Characters>791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Inpatient rehabilitation case conference template</vt:lpstr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Inpatient rehabilitation case conference template</dc:title>
  <dc:subject/>
  <dc:creator>NSW Agency for Clinical Innovation</dc:creator>
  <cp:keywords/>
  <dc:description/>
  <cp:lastModifiedBy>Catherine Knight (Agency for Clinical Innovation)</cp:lastModifiedBy>
  <cp:revision>2</cp:revision>
  <dcterms:created xsi:type="dcterms:W3CDTF">2022-12-12T04:04:00Z</dcterms:created>
  <dcterms:modified xsi:type="dcterms:W3CDTF">2022-12-12T04:04:00Z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0x010100846D28EE2C6A8647B82B44CF8CCBE857</vt:lpwstr>
  </property>
  <property fmtid="{D5CDD505-2E9C-101B-9397-08002B2CF9AE}" pid="3" name="MediaServiceImageTags">
    <vt:lpwstr/>
  </property>
</Properties>
</file>