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E871" w14:textId="77777777" w:rsidR="00C07E9D" w:rsidRPr="00C07E9D" w:rsidRDefault="00703E3E" w:rsidP="00C07E9D">
      <w:pPr>
        <w:pStyle w:val="CoverTitle"/>
        <w:rPr>
          <w:color w:val="3F3F3F" w:themeColor="text1"/>
        </w:rPr>
      </w:pPr>
      <w:r w:rsidRPr="00086F41">
        <w:rPr>
          <w:b w:val="0"/>
          <w:noProof/>
          <w:color w:val="006892" w:themeColor="accent1"/>
          <w:sz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3766" wp14:editId="72A63BCA">
                <wp:simplePos x="0" y="0"/>
                <wp:positionH relativeFrom="column">
                  <wp:posOffset>4254500</wp:posOffset>
                </wp:positionH>
                <wp:positionV relativeFrom="paragraph">
                  <wp:posOffset>-689610</wp:posOffset>
                </wp:positionV>
                <wp:extent cx="2374265" cy="1388110"/>
                <wp:effectExtent l="0" t="0" r="26035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24EF" w14:textId="77777777" w:rsidR="00703E3E" w:rsidRDefault="00703E3E" w:rsidP="00703E3E">
                            <w:pPr>
                              <w:jc w:val="center"/>
                            </w:pPr>
                          </w:p>
                          <w:p w14:paraId="133B9AED" w14:textId="77777777" w:rsidR="00703E3E" w:rsidRDefault="00703E3E" w:rsidP="00703E3E">
                            <w:pPr>
                              <w:jc w:val="center"/>
                            </w:pPr>
                          </w:p>
                          <w:p w14:paraId="70B32F1E" w14:textId="77777777" w:rsidR="00703E3E" w:rsidRPr="00962410" w:rsidRDefault="00703E3E" w:rsidP="00703E3E">
                            <w:pPr>
                              <w:jc w:val="center"/>
                              <w:rPr>
                                <w:color w:val="D8D8D8" w:themeColor="text1" w:themeTint="33"/>
                              </w:rPr>
                            </w:pPr>
                            <w:r w:rsidRPr="00962410">
                              <w:rPr>
                                <w:color w:val="D8D8D8" w:themeColor="text1" w:themeTint="33"/>
                              </w:rPr>
                              <w:t>Facility logo here</w:t>
                            </w:r>
                          </w:p>
                          <w:p w14:paraId="25237482" w14:textId="77777777" w:rsidR="00703E3E" w:rsidRDefault="00703E3E" w:rsidP="00703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C3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pt;margin-top:-54.3pt;width:186.9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" filled="f" strokecolor="#d8d8d8 [669]">
                <v:textbox>
                  <w:txbxContent>
                    <w:p w14:paraId="06DE24EF" w14:textId="77777777" w:rsidR="00703E3E" w:rsidRDefault="00703E3E" w:rsidP="00703E3E">
                      <w:pPr>
                        <w:jc w:val="center"/>
                      </w:pPr>
                    </w:p>
                    <w:p w14:paraId="133B9AED" w14:textId="77777777" w:rsidR="00703E3E" w:rsidRDefault="00703E3E" w:rsidP="00703E3E">
                      <w:pPr>
                        <w:jc w:val="center"/>
                      </w:pPr>
                    </w:p>
                    <w:p w14:paraId="70B32F1E" w14:textId="77777777" w:rsidR="00703E3E" w:rsidRPr="00962410" w:rsidRDefault="00703E3E" w:rsidP="00703E3E">
                      <w:pPr>
                        <w:jc w:val="center"/>
                        <w:rPr>
                          <w:color w:val="D8D8D8" w:themeColor="text1" w:themeTint="33"/>
                        </w:rPr>
                      </w:pPr>
                      <w:r w:rsidRPr="00962410">
                        <w:rPr>
                          <w:color w:val="D8D8D8" w:themeColor="text1" w:themeTint="33"/>
                        </w:rPr>
                        <w:t>Facility logo here</w:t>
                      </w:r>
                    </w:p>
                    <w:p w14:paraId="25237482" w14:textId="77777777" w:rsidR="00703E3E" w:rsidRDefault="00703E3E" w:rsidP="00703E3E"/>
                  </w:txbxContent>
                </v:textbox>
              </v:shape>
            </w:pict>
          </mc:Fallback>
        </mc:AlternateContent>
      </w:r>
      <w:r w:rsidR="00C07E9D" w:rsidRPr="00C07E9D">
        <w:rPr>
          <w:color w:val="3F3F3F" w:themeColor="text1"/>
        </w:rPr>
        <w:t>Minutes</w:t>
      </w:r>
    </w:p>
    <w:p w14:paraId="77BBEB7F" w14:textId="77777777" w:rsidR="00C07E9D" w:rsidRPr="00626014" w:rsidRDefault="00C07E9D" w:rsidP="00C07E9D">
      <w:pPr>
        <w:spacing w:line="276" w:lineRule="auto"/>
        <w:rPr>
          <w:sz w:val="28"/>
        </w:rPr>
      </w:pPr>
    </w:p>
    <w:tbl>
      <w:tblPr>
        <w:tblW w:w="10206" w:type="dxa"/>
        <w:tblInd w:w="108" w:type="dxa"/>
        <w:tblBorders>
          <w:top w:val="single" w:sz="8" w:space="0" w:color="CED8DA" w:themeColor="accent4"/>
          <w:bottom w:val="single" w:sz="8" w:space="0" w:color="CED8DA" w:themeColor="accent4"/>
          <w:insideH w:val="single" w:sz="8" w:space="0" w:color="CED8DA" w:themeColor="accent4"/>
          <w:insideV w:val="single" w:sz="8" w:space="0" w:color="CED8DA" w:themeColor="accent4"/>
        </w:tblBorders>
        <w:tblLayout w:type="fixed"/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2130"/>
        <w:gridCol w:w="1700"/>
        <w:gridCol w:w="1418"/>
        <w:gridCol w:w="1135"/>
        <w:gridCol w:w="1419"/>
        <w:gridCol w:w="2404"/>
      </w:tblGrid>
      <w:tr w:rsidR="00C07E9D" w14:paraId="7CEF5178" w14:textId="77777777" w:rsidTr="00626014">
        <w:trPr>
          <w:trHeight w:val="397"/>
        </w:trPr>
        <w:tc>
          <w:tcPr>
            <w:tcW w:w="6383" w:type="dxa"/>
            <w:gridSpan w:val="4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7F466D08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[Meeting Name]</w:t>
            </w:r>
          </w:p>
        </w:tc>
        <w:tc>
          <w:tcPr>
            <w:tcW w:w="1419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4BD1BC86" w14:textId="77777777" w:rsidR="00C07E9D" w:rsidRDefault="00C07E9D">
            <w:pPr>
              <w:spacing w:line="276" w:lineRule="auto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b/>
              </w:rPr>
              <w:t xml:space="preserve">Our Ref: </w:t>
            </w:r>
          </w:p>
        </w:tc>
        <w:tc>
          <w:tcPr>
            <w:tcW w:w="2404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vAlign w:val="center"/>
          </w:tcPr>
          <w:p w14:paraId="483A3AD1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C07E9D" w14:paraId="41D88916" w14:textId="77777777" w:rsidTr="00626014">
        <w:trPr>
          <w:trHeight w:val="397"/>
        </w:trPr>
        <w:tc>
          <w:tcPr>
            <w:tcW w:w="10206" w:type="dxa"/>
            <w:gridSpan w:val="6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nil"/>
            </w:tcBorders>
            <w:noWrap/>
            <w:vAlign w:val="center"/>
            <w:hideMark/>
          </w:tcPr>
          <w:p w14:paraId="041557DE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[Meeting Location]</w:t>
            </w:r>
          </w:p>
        </w:tc>
      </w:tr>
      <w:tr w:rsidR="00C07E9D" w14:paraId="7BE6A6D5" w14:textId="77777777" w:rsidTr="00626014">
        <w:trPr>
          <w:trHeight w:val="397"/>
        </w:trPr>
        <w:tc>
          <w:tcPr>
            <w:tcW w:w="2130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2B0FD5A1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1700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198343A7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5BC7200E" w14:textId="77777777" w:rsidR="00C07E9D" w:rsidRDefault="00C07E9D">
            <w:pPr>
              <w:spacing w:line="276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Start Time:</w:t>
            </w:r>
          </w:p>
        </w:tc>
        <w:tc>
          <w:tcPr>
            <w:tcW w:w="1135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01259062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1920A42B" w14:textId="77777777" w:rsidR="00C07E9D" w:rsidRDefault="00C07E9D">
            <w:pPr>
              <w:spacing w:line="276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End Time:</w:t>
            </w:r>
          </w:p>
        </w:tc>
        <w:tc>
          <w:tcPr>
            <w:tcW w:w="2404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vAlign w:val="center"/>
            <w:hideMark/>
          </w:tcPr>
          <w:p w14:paraId="1446D1AD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C07E9D" w14:paraId="13F634CB" w14:textId="77777777" w:rsidTr="00626014">
        <w:trPr>
          <w:trHeight w:val="397"/>
        </w:trPr>
        <w:tc>
          <w:tcPr>
            <w:tcW w:w="2130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5A9B3ECA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Teleconference Dial In:</w:t>
            </w:r>
          </w:p>
        </w:tc>
        <w:tc>
          <w:tcPr>
            <w:tcW w:w="4253" w:type="dxa"/>
            <w:gridSpan w:val="3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10C4A1EE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6284D311" w14:textId="77777777" w:rsidR="00C07E9D" w:rsidRDefault="00C07E9D">
            <w:pPr>
              <w:spacing w:line="276" w:lineRule="auto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PIN:</w:t>
            </w:r>
          </w:p>
        </w:tc>
        <w:tc>
          <w:tcPr>
            <w:tcW w:w="2404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vAlign w:val="center"/>
            <w:hideMark/>
          </w:tcPr>
          <w:p w14:paraId="1CA22871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67541CFF" w14:textId="77777777" w:rsidR="00C07E9D" w:rsidRDefault="00C07E9D" w:rsidP="00C07E9D">
      <w:pPr>
        <w:spacing w:line="276" w:lineRule="auto"/>
        <w:rPr>
          <w:rFonts w:cstheme="minorBidi"/>
          <w:szCs w:val="22"/>
        </w:rPr>
      </w:pPr>
    </w:p>
    <w:tbl>
      <w:tblPr>
        <w:tblW w:w="10065" w:type="dxa"/>
        <w:tblInd w:w="108" w:type="dxa"/>
        <w:tblBorders>
          <w:top w:val="single" w:sz="8" w:space="0" w:color="CED8DA" w:themeColor="accent4"/>
          <w:bottom w:val="single" w:sz="8" w:space="0" w:color="CED8DA" w:themeColor="accent4"/>
          <w:insideH w:val="single" w:sz="8" w:space="0" w:color="CED8DA" w:themeColor="accent4"/>
          <w:insideV w:val="single" w:sz="8" w:space="0" w:color="CED8DA" w:themeColor="accent4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686"/>
        <w:gridCol w:w="3531"/>
        <w:gridCol w:w="559"/>
        <w:gridCol w:w="2333"/>
        <w:gridCol w:w="2956"/>
      </w:tblGrid>
      <w:tr w:rsidR="00C07E9D" w14:paraId="3FDC9977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FFFFFF" w:themeColor="background1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E946E5" w14:textId="77777777" w:rsidR="00C07E9D" w:rsidRDefault="00C07E9D" w:rsidP="00C07E9D">
            <w:pPr>
              <w:pStyle w:val="ListParagraph"/>
              <w:numPr>
                <w:ilvl w:val="0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FFFFFF" w:themeColor="background1"/>
              <w:bottom w:val="single" w:sz="8" w:space="0" w:color="CED8DA" w:themeColor="accent4"/>
              <w:right w:val="nil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517404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Meeting Opening</w:t>
            </w:r>
          </w:p>
        </w:tc>
      </w:tr>
      <w:tr w:rsidR="00C07E9D" w14:paraId="5B6365A1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8462C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A8B497" w14:textId="77777777" w:rsidR="00C07E9D" w:rsidRDefault="00C07E9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Welcome: </w:t>
            </w:r>
          </w:p>
          <w:p w14:paraId="0224DDF3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I acknowledge the traditional owners of this land that we meet on. I pay my respects to Elders past and present and any Elders who are meeting with us today.</w:t>
            </w:r>
          </w:p>
        </w:tc>
      </w:tr>
      <w:tr w:rsidR="00C07E9D" w14:paraId="5671CAA0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3EADBB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9B9A0D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Attendance:</w:t>
            </w:r>
          </w:p>
        </w:tc>
      </w:tr>
      <w:tr w:rsidR="00C07E9D" w14:paraId="3C0444AB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773729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4090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8C1456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5289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F4E50F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Role / Organisation</w:t>
            </w:r>
          </w:p>
        </w:tc>
      </w:tr>
      <w:tr w:rsidR="00C07E9D" w14:paraId="46D9A270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CB3442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4090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A07D2D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[Names of attendees]</w:t>
            </w:r>
          </w:p>
        </w:tc>
        <w:tc>
          <w:tcPr>
            <w:tcW w:w="5289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EEFFD7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[Role / Organisation]</w:t>
            </w:r>
          </w:p>
        </w:tc>
      </w:tr>
      <w:tr w:rsidR="00C07E9D" w14:paraId="1A9F723F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397988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F81DE4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Apologies:</w:t>
            </w:r>
          </w:p>
        </w:tc>
      </w:tr>
      <w:tr w:rsidR="00C07E9D" w14:paraId="2785BB20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EE9A20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4090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9BA327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5289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CEEDCE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Role / Organisation</w:t>
            </w:r>
          </w:p>
        </w:tc>
      </w:tr>
      <w:tr w:rsidR="00C07E9D" w14:paraId="34F3DDDF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687272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4090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FB659E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[Names of attendees]</w:t>
            </w:r>
          </w:p>
        </w:tc>
        <w:tc>
          <w:tcPr>
            <w:tcW w:w="5289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762EF3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[Role / Organisation]</w:t>
            </w:r>
          </w:p>
        </w:tc>
      </w:tr>
      <w:tr w:rsidR="00C07E9D" w14:paraId="2DB071BF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937354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BC23A6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Conflicts of Interest:</w:t>
            </w:r>
          </w:p>
        </w:tc>
      </w:tr>
      <w:tr w:rsidR="00C07E9D" w14:paraId="4C23F782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086914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B4030E" w14:textId="77777777" w:rsidR="00C07E9D" w:rsidRDefault="00C07E9D" w:rsidP="00C07E9D">
            <w:pPr>
              <w:pStyle w:val="ListParagraph"/>
              <w:numPr>
                <w:ilvl w:val="0"/>
                <w:numId w:val="18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[List]</w:t>
            </w:r>
          </w:p>
          <w:p w14:paraId="2AE5DAF2" w14:textId="77777777" w:rsidR="00C07E9D" w:rsidRDefault="00C07E9D" w:rsidP="00C07E9D">
            <w:pPr>
              <w:pStyle w:val="ListParagraph"/>
              <w:numPr>
                <w:ilvl w:val="0"/>
                <w:numId w:val="18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[List]</w:t>
            </w:r>
          </w:p>
          <w:p w14:paraId="4F0D4BDB" w14:textId="77777777" w:rsidR="00C07E9D" w:rsidRDefault="00C07E9D" w:rsidP="00C07E9D">
            <w:pPr>
              <w:pStyle w:val="ListParagraph"/>
              <w:numPr>
                <w:ilvl w:val="0"/>
                <w:numId w:val="18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[List]</w:t>
            </w:r>
          </w:p>
        </w:tc>
      </w:tr>
      <w:tr w:rsidR="00C07E9D" w14:paraId="1D3D5314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DB2619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5147D3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Approval of Minutes:</w:t>
            </w:r>
          </w:p>
        </w:tc>
      </w:tr>
      <w:tr w:rsidR="00C07E9D" w14:paraId="7BF5273C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A8EF8B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FA9A0F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[Describe…]</w:t>
            </w:r>
          </w:p>
        </w:tc>
      </w:tr>
      <w:tr w:rsidR="00C07E9D" w14:paraId="46F9FF8C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EF1752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5E5545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Other Business Arising:</w:t>
            </w:r>
          </w:p>
        </w:tc>
      </w:tr>
      <w:tr w:rsidR="00C07E9D" w14:paraId="01D6E0B6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CD82A2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198CD2" w14:textId="77777777" w:rsidR="00C07E9D" w:rsidRDefault="00C07E9D" w:rsidP="00C07E9D">
            <w:pPr>
              <w:pStyle w:val="ListParagraph"/>
              <w:numPr>
                <w:ilvl w:val="0"/>
                <w:numId w:val="19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[List]</w:t>
            </w:r>
          </w:p>
          <w:p w14:paraId="113C1375" w14:textId="77777777" w:rsidR="00C07E9D" w:rsidRDefault="00C07E9D" w:rsidP="00C07E9D">
            <w:pPr>
              <w:pStyle w:val="ListParagraph"/>
              <w:numPr>
                <w:ilvl w:val="0"/>
                <w:numId w:val="19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[List]</w:t>
            </w:r>
          </w:p>
          <w:p w14:paraId="48C327B3" w14:textId="77777777" w:rsidR="00C07E9D" w:rsidRDefault="00C07E9D" w:rsidP="00C07E9D">
            <w:pPr>
              <w:pStyle w:val="ListParagraph"/>
              <w:numPr>
                <w:ilvl w:val="0"/>
                <w:numId w:val="19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[List]</w:t>
            </w:r>
          </w:p>
        </w:tc>
      </w:tr>
      <w:tr w:rsidR="00C07E9D" w14:paraId="112BF1DE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776210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F9BF48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Action Log:</w:t>
            </w:r>
          </w:p>
        </w:tc>
      </w:tr>
      <w:tr w:rsidR="00C07E9D" w14:paraId="57EDFF76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EA9AC7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40A8ED" w14:textId="77777777" w:rsidR="00C07E9D" w:rsidRDefault="00C07E9D" w:rsidP="00C07E9D">
            <w:pPr>
              <w:pStyle w:val="ListParagraph"/>
              <w:numPr>
                <w:ilvl w:val="0"/>
                <w:numId w:val="20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[Action]</w:t>
            </w:r>
          </w:p>
          <w:p w14:paraId="279D3D67" w14:textId="77777777" w:rsidR="00C07E9D" w:rsidRDefault="00C07E9D" w:rsidP="00C07E9D">
            <w:pPr>
              <w:pStyle w:val="ListParagraph"/>
              <w:numPr>
                <w:ilvl w:val="0"/>
                <w:numId w:val="20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[Action]</w:t>
            </w:r>
          </w:p>
          <w:p w14:paraId="56495FD3" w14:textId="77777777" w:rsidR="00C07E9D" w:rsidRDefault="00C07E9D" w:rsidP="00C07E9D">
            <w:pPr>
              <w:pStyle w:val="ListParagraph"/>
              <w:numPr>
                <w:ilvl w:val="0"/>
                <w:numId w:val="20"/>
              </w:numPr>
              <w:spacing w:before="0" w:line="276" w:lineRule="auto"/>
              <w:rPr>
                <w:rFonts w:cs="Arial"/>
              </w:rPr>
            </w:pPr>
            <w:r>
              <w:rPr>
                <w:rFonts w:cs="Arial"/>
              </w:rPr>
              <w:t>[Action]</w:t>
            </w:r>
          </w:p>
        </w:tc>
      </w:tr>
      <w:tr w:rsidR="00C07E9D" w14:paraId="59F42FCE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FFFFFF" w:themeColor="background1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6E3B97" w14:textId="77777777" w:rsidR="00C07E9D" w:rsidRDefault="00C07E9D" w:rsidP="00C07E9D">
            <w:pPr>
              <w:pStyle w:val="ListParagraph"/>
              <w:numPr>
                <w:ilvl w:val="0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FFFFFF" w:themeColor="background1"/>
              <w:bottom w:val="single" w:sz="8" w:space="0" w:color="CED8DA" w:themeColor="accent4"/>
              <w:right w:val="nil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F0F501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Issues for Discussion:</w:t>
            </w:r>
          </w:p>
        </w:tc>
      </w:tr>
      <w:tr w:rsidR="00C07E9D" w14:paraId="186F29A1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DAE933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310A90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[Issue Name]</w:t>
            </w:r>
          </w:p>
        </w:tc>
      </w:tr>
      <w:tr w:rsidR="00C07E9D" w14:paraId="53D048F0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9CCDF1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958931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Discussion Notes:</w:t>
            </w:r>
          </w:p>
        </w:tc>
        <w:tc>
          <w:tcPr>
            <w:tcW w:w="5848" w:type="dxa"/>
            <w:gridSpan w:val="3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BCF359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[Describe…]</w:t>
            </w:r>
          </w:p>
        </w:tc>
      </w:tr>
      <w:tr w:rsidR="00C07E9D" w14:paraId="3A4F5777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B1472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9C63E3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Action:</w:t>
            </w:r>
          </w:p>
        </w:tc>
        <w:tc>
          <w:tcPr>
            <w:tcW w:w="2892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B0A25B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Responsible:</w:t>
            </w:r>
          </w:p>
        </w:tc>
        <w:tc>
          <w:tcPr>
            <w:tcW w:w="2956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513AF4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C07E9D" w14:paraId="59A16B18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DB4C3F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08C276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[Action]</w:t>
            </w:r>
          </w:p>
        </w:tc>
        <w:tc>
          <w:tcPr>
            <w:tcW w:w="2892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18FDD7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[Responsible]</w:t>
            </w:r>
          </w:p>
        </w:tc>
        <w:tc>
          <w:tcPr>
            <w:tcW w:w="2956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ED3D5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[23/02/2015]</w:t>
            </w:r>
          </w:p>
        </w:tc>
      </w:tr>
      <w:tr w:rsidR="00C07E9D" w14:paraId="538F65A7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9653F5" w14:textId="77777777" w:rsidR="00C07E9D" w:rsidRDefault="00C07E9D" w:rsidP="00C07E9D">
            <w:pPr>
              <w:pStyle w:val="ListParagraph"/>
              <w:numPr>
                <w:ilvl w:val="1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1FA87C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[Issue Name]</w:t>
            </w:r>
          </w:p>
        </w:tc>
      </w:tr>
      <w:tr w:rsidR="00C07E9D" w14:paraId="32A8344E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3B91E2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585940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Discussion Notes:</w:t>
            </w:r>
          </w:p>
        </w:tc>
        <w:tc>
          <w:tcPr>
            <w:tcW w:w="5848" w:type="dxa"/>
            <w:gridSpan w:val="3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64D766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[Describe…]</w:t>
            </w:r>
          </w:p>
        </w:tc>
      </w:tr>
      <w:tr w:rsidR="00C07E9D" w14:paraId="425C63E0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EB5C6A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4544AB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Action:</w:t>
            </w:r>
          </w:p>
        </w:tc>
        <w:tc>
          <w:tcPr>
            <w:tcW w:w="2892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683F31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Responsible:</w:t>
            </w:r>
          </w:p>
        </w:tc>
        <w:tc>
          <w:tcPr>
            <w:tcW w:w="2956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4D2A4C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C07E9D" w14:paraId="6F446725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70600A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216469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[Action]</w:t>
            </w:r>
          </w:p>
        </w:tc>
        <w:tc>
          <w:tcPr>
            <w:tcW w:w="2892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15BE87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[Responsible]</w:t>
            </w:r>
          </w:p>
        </w:tc>
        <w:tc>
          <w:tcPr>
            <w:tcW w:w="2956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3B053B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[23/02/2015]</w:t>
            </w:r>
          </w:p>
        </w:tc>
      </w:tr>
      <w:tr w:rsidR="00C07E9D" w14:paraId="06130D92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FFFFFF" w:themeColor="background1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35F7EB" w14:textId="77777777" w:rsidR="00C07E9D" w:rsidRDefault="00C07E9D" w:rsidP="00C07E9D">
            <w:pPr>
              <w:pStyle w:val="ListParagraph"/>
              <w:numPr>
                <w:ilvl w:val="0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FFFFFF" w:themeColor="background1"/>
              <w:bottom w:val="single" w:sz="8" w:space="0" w:color="CED8DA" w:themeColor="accent4"/>
              <w:right w:val="nil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74C76A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Other Business:</w:t>
            </w:r>
          </w:p>
        </w:tc>
      </w:tr>
      <w:tr w:rsidR="00C07E9D" w14:paraId="5397F0FC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FC4846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6D5BAE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Notes:</w:t>
            </w:r>
          </w:p>
        </w:tc>
        <w:tc>
          <w:tcPr>
            <w:tcW w:w="5848" w:type="dxa"/>
            <w:gridSpan w:val="3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62E92C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[Describe…]</w:t>
            </w:r>
          </w:p>
        </w:tc>
      </w:tr>
      <w:tr w:rsidR="00C07E9D" w14:paraId="369C0EBE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04CFA3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9E5CC1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Action:</w:t>
            </w:r>
          </w:p>
        </w:tc>
        <w:tc>
          <w:tcPr>
            <w:tcW w:w="2892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594F52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Responsible:</w:t>
            </w:r>
          </w:p>
        </w:tc>
        <w:tc>
          <w:tcPr>
            <w:tcW w:w="2956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44FC9F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C07E9D" w14:paraId="2278E218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EE6498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3531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95DF55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[Action]</w:t>
            </w:r>
          </w:p>
        </w:tc>
        <w:tc>
          <w:tcPr>
            <w:tcW w:w="2892" w:type="dxa"/>
            <w:gridSpan w:val="2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A577A0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[Responsible]</w:t>
            </w:r>
          </w:p>
        </w:tc>
        <w:tc>
          <w:tcPr>
            <w:tcW w:w="2956" w:type="dxa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EB145C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[23/02/2015]</w:t>
            </w:r>
          </w:p>
        </w:tc>
      </w:tr>
      <w:tr w:rsidR="00C07E9D" w14:paraId="53DD79EB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FFFFFF" w:themeColor="background1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866FF0" w14:textId="77777777" w:rsidR="00C07E9D" w:rsidRDefault="00C07E9D" w:rsidP="00C07E9D">
            <w:pPr>
              <w:pStyle w:val="ListParagraph"/>
              <w:numPr>
                <w:ilvl w:val="0"/>
                <w:numId w:val="17"/>
              </w:numPr>
              <w:spacing w:before="0" w:line="276" w:lineRule="auto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FFFFFF" w:themeColor="background1"/>
              <w:bottom w:val="single" w:sz="8" w:space="0" w:color="CED8DA" w:themeColor="accent4"/>
              <w:right w:val="nil"/>
            </w:tcBorders>
            <w:shd w:val="clear" w:color="auto" w:fill="CED8DA" w:themeFill="accent4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810D06" w14:textId="77777777" w:rsidR="00C07E9D" w:rsidRDefault="00C07E9D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Next Meeting:</w:t>
            </w:r>
          </w:p>
        </w:tc>
      </w:tr>
      <w:tr w:rsidR="00C07E9D" w14:paraId="22BF4335" w14:textId="77777777" w:rsidTr="00626014">
        <w:trPr>
          <w:trHeight w:val="397"/>
        </w:trPr>
        <w:tc>
          <w:tcPr>
            <w:tcW w:w="686" w:type="dxa"/>
            <w:tcBorders>
              <w:top w:val="single" w:sz="8" w:space="0" w:color="CED8DA" w:themeColor="accent4"/>
              <w:left w:val="nil"/>
              <w:bottom w:val="single" w:sz="8" w:space="0" w:color="CED8DA" w:themeColor="accent4"/>
              <w:right w:val="single" w:sz="8" w:space="0" w:color="CED8DA" w:themeColor="accent4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9B04EF" w14:textId="77777777" w:rsidR="00C07E9D" w:rsidRDefault="00C07E9D">
            <w:pPr>
              <w:pStyle w:val="ListParagraph"/>
              <w:spacing w:before="0" w:line="276" w:lineRule="auto"/>
              <w:ind w:left="0"/>
              <w:rPr>
                <w:rFonts w:cs="Arial"/>
                <w:b/>
              </w:rPr>
            </w:pPr>
          </w:p>
        </w:tc>
        <w:tc>
          <w:tcPr>
            <w:tcW w:w="9379" w:type="dxa"/>
            <w:gridSpan w:val="4"/>
            <w:tcBorders>
              <w:top w:val="single" w:sz="8" w:space="0" w:color="CED8DA" w:themeColor="accent4"/>
              <w:left w:val="single" w:sz="8" w:space="0" w:color="CED8DA" w:themeColor="accent4"/>
              <w:bottom w:val="single" w:sz="8" w:space="0" w:color="CED8DA" w:themeColor="accent4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19397D" w14:textId="77777777" w:rsidR="00C07E9D" w:rsidRDefault="00C07E9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</w:rPr>
              <w:t>[Details]</w:t>
            </w:r>
          </w:p>
        </w:tc>
      </w:tr>
    </w:tbl>
    <w:p w14:paraId="1E821715" w14:textId="77777777" w:rsidR="00CB7616" w:rsidRPr="00C07E9D" w:rsidRDefault="00CB7616" w:rsidP="00C07E9D"/>
    <w:sectPr w:rsidR="00CB7616" w:rsidRPr="00C07E9D" w:rsidSect="007C748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24" w:right="708" w:bottom="1361" w:left="964" w:header="0" w:footer="10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5976" w14:textId="77777777" w:rsidR="002D7516" w:rsidRDefault="002D7516">
      <w:r>
        <w:separator/>
      </w:r>
    </w:p>
  </w:endnote>
  <w:endnote w:type="continuationSeparator" w:id="0">
    <w:p w14:paraId="393BBD33" w14:textId="77777777" w:rsidR="002D7516" w:rsidRDefault="002D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C95C" w14:textId="77777777" w:rsidR="00C8282F" w:rsidRDefault="00C8282F">
    <w:pPr>
      <w:pStyle w:val="Footer"/>
    </w:pPr>
  </w:p>
  <w:sdt>
    <w:sdtPr>
      <w:id w:val="1544635712"/>
      <w:docPartObj>
        <w:docPartGallery w:val="Page Numbers (Bottom of Page)"/>
        <w:docPartUnique/>
      </w:docPartObj>
    </w:sdtPr>
    <w:sdtEndPr>
      <w:rPr>
        <w:rStyle w:val="PageNumber"/>
        <w:color w:val="3F3F3F" w:themeColor="text1"/>
        <w:sz w:val="16"/>
      </w:rPr>
    </w:sdtEndPr>
    <w:sdtContent>
      <w:p w14:paraId="764FC495" w14:textId="77777777" w:rsidR="00F349FF" w:rsidRPr="00F349FF" w:rsidRDefault="00F349FF" w:rsidP="00F349FF">
        <w:pPr>
          <w:pStyle w:val="Footer"/>
          <w:rPr>
            <w:rStyle w:val="PageNumber"/>
          </w:rPr>
        </w:pPr>
        <w:r w:rsidRPr="00F349FF">
          <w:rPr>
            <w:rStyle w:val="PageNumber"/>
          </w:rPr>
          <w:fldChar w:fldCharType="begin"/>
        </w:r>
        <w:r w:rsidRPr="00F349FF">
          <w:rPr>
            <w:rStyle w:val="PageNumber"/>
          </w:rPr>
          <w:instrText xml:space="preserve"> PAGE   \* MERGEFORMAT </w:instrText>
        </w:r>
        <w:r w:rsidRPr="00F349FF">
          <w:rPr>
            <w:rStyle w:val="PageNumber"/>
          </w:rPr>
          <w:fldChar w:fldCharType="separate"/>
        </w:r>
        <w:r w:rsidR="00626014">
          <w:rPr>
            <w:rStyle w:val="PageNumber"/>
            <w:noProof/>
          </w:rPr>
          <w:t>2</w:t>
        </w:r>
        <w:r w:rsidRPr="00F349FF">
          <w:rPr>
            <w:rStyle w:val="PageNumber"/>
          </w:rPr>
          <w:fldChar w:fldCharType="end"/>
        </w:r>
      </w:p>
    </w:sdtContent>
  </w:sdt>
  <w:p w14:paraId="6D357333" w14:textId="77777777" w:rsidR="00C8282F" w:rsidRDefault="00C8282F" w:rsidP="00130D94">
    <w:pPr>
      <w:pStyle w:val="Footer"/>
      <w:tabs>
        <w:tab w:val="clear" w:pos="8760"/>
      </w:tabs>
      <w:ind w:hanging="9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574609"/>
      <w:docPartObj>
        <w:docPartGallery w:val="Page Numbers (Bottom of Page)"/>
        <w:docPartUnique/>
      </w:docPartObj>
    </w:sdtPr>
    <w:sdtEndPr>
      <w:rPr>
        <w:rStyle w:val="PageNumber"/>
        <w:color w:val="3F3F3F" w:themeColor="text1"/>
        <w:sz w:val="16"/>
      </w:rPr>
    </w:sdtEndPr>
    <w:sdtContent>
      <w:p w14:paraId="394B192E" w14:textId="77777777" w:rsidR="00F349FF" w:rsidRPr="00F349FF" w:rsidRDefault="002D7516">
        <w:pPr>
          <w:pStyle w:val="Footer"/>
          <w:rPr>
            <w:rStyle w:val="PageNumber"/>
          </w:rPr>
        </w:pPr>
      </w:p>
    </w:sdtContent>
  </w:sdt>
  <w:p w14:paraId="1111CD7C" w14:textId="77777777" w:rsidR="00156E0F" w:rsidRDefault="0015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8754" w14:textId="77777777" w:rsidR="002D7516" w:rsidRDefault="002D7516">
      <w:r>
        <w:separator/>
      </w:r>
    </w:p>
  </w:footnote>
  <w:footnote w:type="continuationSeparator" w:id="0">
    <w:p w14:paraId="61738E68" w14:textId="77777777" w:rsidR="002D7516" w:rsidRDefault="002D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1920" w14:textId="77777777" w:rsidR="00052BFB" w:rsidRDefault="00052BFB">
    <w:pPr>
      <w:pStyle w:val="Header"/>
    </w:pPr>
  </w:p>
  <w:p w14:paraId="40E5C0E8" w14:textId="77777777" w:rsidR="00052BFB" w:rsidRDefault="00052BFB">
    <w:pPr>
      <w:pStyle w:val="Header"/>
    </w:pPr>
  </w:p>
  <w:p w14:paraId="49266DC8" w14:textId="77777777" w:rsidR="00052BFB" w:rsidRDefault="00052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365" w14:textId="77777777" w:rsidR="00C22D08" w:rsidRDefault="00C22D08"/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9"/>
      <w:gridCol w:w="4732"/>
    </w:tblGrid>
    <w:tr w:rsidR="00C22D08" w14:paraId="20E46339" w14:textId="77777777" w:rsidTr="00471A67">
      <w:trPr>
        <w:jc w:val="center"/>
      </w:trPr>
      <w:tc>
        <w:tcPr>
          <w:tcW w:w="2736" w:type="pct"/>
          <w:vAlign w:val="bottom"/>
        </w:tcPr>
        <w:p w14:paraId="71033DD7" w14:textId="77777777" w:rsidR="00C22D08" w:rsidRDefault="00C22D08" w:rsidP="00471A67">
          <w:pPr>
            <w:pStyle w:val="Header"/>
          </w:pPr>
        </w:p>
        <w:p w14:paraId="24684B22" w14:textId="77777777" w:rsidR="00C22D08" w:rsidRDefault="00C22D08" w:rsidP="00471A67">
          <w:pPr>
            <w:pStyle w:val="Header"/>
          </w:pPr>
        </w:p>
      </w:tc>
      <w:tc>
        <w:tcPr>
          <w:tcW w:w="2264" w:type="pct"/>
          <w:vAlign w:val="bottom"/>
        </w:tcPr>
        <w:p w14:paraId="50171744" w14:textId="77777777" w:rsidR="00C22D08" w:rsidRDefault="00C22D08" w:rsidP="00471A67">
          <w:pPr>
            <w:pStyle w:val="Header"/>
            <w:jc w:val="right"/>
          </w:pPr>
        </w:p>
      </w:tc>
    </w:tr>
  </w:tbl>
  <w:p w14:paraId="74BF3B2D" w14:textId="77777777" w:rsidR="00C22D08" w:rsidRPr="00C22D08" w:rsidRDefault="00C22D0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A3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7A7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488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248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50D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46A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4E8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825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A44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F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284FC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21340B7D"/>
    <w:multiLevelType w:val="multilevel"/>
    <w:tmpl w:val="E6142F2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12" w15:restartNumberingAfterBreak="0">
    <w:nsid w:val="27D5446A"/>
    <w:multiLevelType w:val="hybridMultilevel"/>
    <w:tmpl w:val="8FD2EFA2"/>
    <w:lvl w:ilvl="0" w:tplc="2D96468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027F"/>
    <w:multiLevelType w:val="multilevel"/>
    <w:tmpl w:val="E6142F2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14" w15:restartNumberingAfterBreak="0">
    <w:nsid w:val="40D560C5"/>
    <w:multiLevelType w:val="hybridMultilevel"/>
    <w:tmpl w:val="7FF0B9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D483B"/>
    <w:multiLevelType w:val="hybridMultilevel"/>
    <w:tmpl w:val="956277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A78E7"/>
    <w:multiLevelType w:val="multilevel"/>
    <w:tmpl w:val="C3E80E76"/>
    <w:lvl w:ilvl="0">
      <w:start w:val="1"/>
      <w:numFmt w:val="decimal"/>
      <w:suff w:val="nothing"/>
      <w:lvlText w:val="%1.0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5E3E30D5"/>
    <w:multiLevelType w:val="multilevel"/>
    <w:tmpl w:val="E6142F2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1276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08"/>
    <w:rsid w:val="000042A2"/>
    <w:rsid w:val="00011CAB"/>
    <w:rsid w:val="00015911"/>
    <w:rsid w:val="00031979"/>
    <w:rsid w:val="00047DA6"/>
    <w:rsid w:val="00050A95"/>
    <w:rsid w:val="0005278F"/>
    <w:rsid w:val="00052BFB"/>
    <w:rsid w:val="0005332B"/>
    <w:rsid w:val="00055AA6"/>
    <w:rsid w:val="00055F07"/>
    <w:rsid w:val="0006556B"/>
    <w:rsid w:val="00070912"/>
    <w:rsid w:val="00072EEB"/>
    <w:rsid w:val="000A1297"/>
    <w:rsid w:val="000A5FEA"/>
    <w:rsid w:val="000B4410"/>
    <w:rsid w:val="000C0914"/>
    <w:rsid w:val="000D4EAA"/>
    <w:rsid w:val="000D6FFB"/>
    <w:rsid w:val="000E2CF3"/>
    <w:rsid w:val="000F1444"/>
    <w:rsid w:val="000F26DE"/>
    <w:rsid w:val="000F6219"/>
    <w:rsid w:val="001014F2"/>
    <w:rsid w:val="00103B59"/>
    <w:rsid w:val="00120C7E"/>
    <w:rsid w:val="00130D94"/>
    <w:rsid w:val="00133CD9"/>
    <w:rsid w:val="00134719"/>
    <w:rsid w:val="0013643D"/>
    <w:rsid w:val="001427BB"/>
    <w:rsid w:val="00142B04"/>
    <w:rsid w:val="0015287C"/>
    <w:rsid w:val="00156E0F"/>
    <w:rsid w:val="00157E25"/>
    <w:rsid w:val="00160162"/>
    <w:rsid w:val="0016442C"/>
    <w:rsid w:val="0017014F"/>
    <w:rsid w:val="00173790"/>
    <w:rsid w:val="00175B19"/>
    <w:rsid w:val="001807B7"/>
    <w:rsid w:val="00180C44"/>
    <w:rsid w:val="001842C2"/>
    <w:rsid w:val="001B1135"/>
    <w:rsid w:val="001B49CA"/>
    <w:rsid w:val="001C7E45"/>
    <w:rsid w:val="001E2AD3"/>
    <w:rsid w:val="001E3CF4"/>
    <w:rsid w:val="001E4385"/>
    <w:rsid w:val="001E5087"/>
    <w:rsid w:val="001F2CFB"/>
    <w:rsid w:val="002049BA"/>
    <w:rsid w:val="00206055"/>
    <w:rsid w:val="0021073A"/>
    <w:rsid w:val="002122E4"/>
    <w:rsid w:val="002128BF"/>
    <w:rsid w:val="00212B4F"/>
    <w:rsid w:val="00253F7D"/>
    <w:rsid w:val="002572E6"/>
    <w:rsid w:val="0026496A"/>
    <w:rsid w:val="00265E16"/>
    <w:rsid w:val="00270696"/>
    <w:rsid w:val="0027601B"/>
    <w:rsid w:val="00280452"/>
    <w:rsid w:val="002968A2"/>
    <w:rsid w:val="002A34AB"/>
    <w:rsid w:val="002B1DF8"/>
    <w:rsid w:val="002B3B68"/>
    <w:rsid w:val="002B7E46"/>
    <w:rsid w:val="002C309A"/>
    <w:rsid w:val="002C57FE"/>
    <w:rsid w:val="002D5E22"/>
    <w:rsid w:val="002D6F6F"/>
    <w:rsid w:val="002D7516"/>
    <w:rsid w:val="002E35B7"/>
    <w:rsid w:val="002F0E52"/>
    <w:rsid w:val="002F2076"/>
    <w:rsid w:val="00304357"/>
    <w:rsid w:val="00315485"/>
    <w:rsid w:val="003216B6"/>
    <w:rsid w:val="003248F2"/>
    <w:rsid w:val="00327552"/>
    <w:rsid w:val="00333C61"/>
    <w:rsid w:val="00337345"/>
    <w:rsid w:val="00341E2E"/>
    <w:rsid w:val="003427EC"/>
    <w:rsid w:val="003454F6"/>
    <w:rsid w:val="003511ED"/>
    <w:rsid w:val="00351B27"/>
    <w:rsid w:val="0035479E"/>
    <w:rsid w:val="003562A9"/>
    <w:rsid w:val="00376D1E"/>
    <w:rsid w:val="00382B8B"/>
    <w:rsid w:val="00383D19"/>
    <w:rsid w:val="00396C8F"/>
    <w:rsid w:val="003A0B79"/>
    <w:rsid w:val="003A3511"/>
    <w:rsid w:val="003B1E12"/>
    <w:rsid w:val="003B34A0"/>
    <w:rsid w:val="003C48F9"/>
    <w:rsid w:val="003C6EA4"/>
    <w:rsid w:val="003D3476"/>
    <w:rsid w:val="003D7487"/>
    <w:rsid w:val="003E2309"/>
    <w:rsid w:val="003E773A"/>
    <w:rsid w:val="003F2DF5"/>
    <w:rsid w:val="003F4938"/>
    <w:rsid w:val="00411B0B"/>
    <w:rsid w:val="00431DF3"/>
    <w:rsid w:val="004408EF"/>
    <w:rsid w:val="00452AF0"/>
    <w:rsid w:val="00462425"/>
    <w:rsid w:val="00480198"/>
    <w:rsid w:val="00483110"/>
    <w:rsid w:val="00487295"/>
    <w:rsid w:val="004908CB"/>
    <w:rsid w:val="00493299"/>
    <w:rsid w:val="00493C52"/>
    <w:rsid w:val="0049654B"/>
    <w:rsid w:val="004A472C"/>
    <w:rsid w:val="004B5AB8"/>
    <w:rsid w:val="004C116C"/>
    <w:rsid w:val="004C2C72"/>
    <w:rsid w:val="004C6220"/>
    <w:rsid w:val="004D27C6"/>
    <w:rsid w:val="004E535D"/>
    <w:rsid w:val="004E7FAD"/>
    <w:rsid w:val="004F22E8"/>
    <w:rsid w:val="005037AB"/>
    <w:rsid w:val="00514031"/>
    <w:rsid w:val="00517B9A"/>
    <w:rsid w:val="005222A0"/>
    <w:rsid w:val="005304A9"/>
    <w:rsid w:val="0055126E"/>
    <w:rsid w:val="00553158"/>
    <w:rsid w:val="0055365D"/>
    <w:rsid w:val="0055748F"/>
    <w:rsid w:val="00561759"/>
    <w:rsid w:val="00565131"/>
    <w:rsid w:val="0056564D"/>
    <w:rsid w:val="00565739"/>
    <w:rsid w:val="00571992"/>
    <w:rsid w:val="0058232C"/>
    <w:rsid w:val="00584C32"/>
    <w:rsid w:val="005855BC"/>
    <w:rsid w:val="00590962"/>
    <w:rsid w:val="005A005B"/>
    <w:rsid w:val="005A0633"/>
    <w:rsid w:val="005A7068"/>
    <w:rsid w:val="005B0CB4"/>
    <w:rsid w:val="005B2F5C"/>
    <w:rsid w:val="005B7184"/>
    <w:rsid w:val="005B7C88"/>
    <w:rsid w:val="005D2D3A"/>
    <w:rsid w:val="005D4003"/>
    <w:rsid w:val="005D5DC3"/>
    <w:rsid w:val="005E3697"/>
    <w:rsid w:val="005F7AC1"/>
    <w:rsid w:val="00604806"/>
    <w:rsid w:val="0060657D"/>
    <w:rsid w:val="00616222"/>
    <w:rsid w:val="006165AC"/>
    <w:rsid w:val="0062143B"/>
    <w:rsid w:val="006220D6"/>
    <w:rsid w:val="00626014"/>
    <w:rsid w:val="00635D05"/>
    <w:rsid w:val="00640660"/>
    <w:rsid w:val="006524AE"/>
    <w:rsid w:val="0066065B"/>
    <w:rsid w:val="00661F0D"/>
    <w:rsid w:val="00663DA9"/>
    <w:rsid w:val="00664900"/>
    <w:rsid w:val="006848DB"/>
    <w:rsid w:val="00685B17"/>
    <w:rsid w:val="00697DB8"/>
    <w:rsid w:val="00697F5B"/>
    <w:rsid w:val="006A38B5"/>
    <w:rsid w:val="006A636A"/>
    <w:rsid w:val="006C0C21"/>
    <w:rsid w:val="006C2910"/>
    <w:rsid w:val="006C2A26"/>
    <w:rsid w:val="006D7FF7"/>
    <w:rsid w:val="006E55F0"/>
    <w:rsid w:val="006F4ACB"/>
    <w:rsid w:val="006F7728"/>
    <w:rsid w:val="00703E3E"/>
    <w:rsid w:val="0070572E"/>
    <w:rsid w:val="00717D72"/>
    <w:rsid w:val="00750E27"/>
    <w:rsid w:val="00752BD2"/>
    <w:rsid w:val="00764CA8"/>
    <w:rsid w:val="0076509B"/>
    <w:rsid w:val="007726A8"/>
    <w:rsid w:val="0077320A"/>
    <w:rsid w:val="007817F6"/>
    <w:rsid w:val="0078714A"/>
    <w:rsid w:val="00791137"/>
    <w:rsid w:val="007957BB"/>
    <w:rsid w:val="007A7EE4"/>
    <w:rsid w:val="007B36BB"/>
    <w:rsid w:val="007B60F9"/>
    <w:rsid w:val="007C7488"/>
    <w:rsid w:val="007D3402"/>
    <w:rsid w:val="007D4216"/>
    <w:rsid w:val="007D7D68"/>
    <w:rsid w:val="007F34FB"/>
    <w:rsid w:val="00812E4B"/>
    <w:rsid w:val="00813E5F"/>
    <w:rsid w:val="0081695C"/>
    <w:rsid w:val="008610D6"/>
    <w:rsid w:val="00872EC7"/>
    <w:rsid w:val="008735D2"/>
    <w:rsid w:val="008769D8"/>
    <w:rsid w:val="00892709"/>
    <w:rsid w:val="008934FA"/>
    <w:rsid w:val="008A0C56"/>
    <w:rsid w:val="008A0CDD"/>
    <w:rsid w:val="008A20D5"/>
    <w:rsid w:val="008A26B6"/>
    <w:rsid w:val="008A2DB0"/>
    <w:rsid w:val="008A6762"/>
    <w:rsid w:val="008C7BAA"/>
    <w:rsid w:val="008E1730"/>
    <w:rsid w:val="008E3D1F"/>
    <w:rsid w:val="008E6439"/>
    <w:rsid w:val="008F5A7A"/>
    <w:rsid w:val="0091169D"/>
    <w:rsid w:val="00916625"/>
    <w:rsid w:val="00921AED"/>
    <w:rsid w:val="00927822"/>
    <w:rsid w:val="00940D7C"/>
    <w:rsid w:val="0095162F"/>
    <w:rsid w:val="00957F13"/>
    <w:rsid w:val="009757F6"/>
    <w:rsid w:val="00976FBC"/>
    <w:rsid w:val="009826CB"/>
    <w:rsid w:val="0099086E"/>
    <w:rsid w:val="00991259"/>
    <w:rsid w:val="00997D31"/>
    <w:rsid w:val="009A2B8E"/>
    <w:rsid w:val="009A4901"/>
    <w:rsid w:val="009B47E8"/>
    <w:rsid w:val="009B4CCC"/>
    <w:rsid w:val="009C4C6E"/>
    <w:rsid w:val="009C6897"/>
    <w:rsid w:val="009D5912"/>
    <w:rsid w:val="009F7773"/>
    <w:rsid w:val="00A02258"/>
    <w:rsid w:val="00A074F9"/>
    <w:rsid w:val="00A17132"/>
    <w:rsid w:val="00A276D3"/>
    <w:rsid w:val="00A315E2"/>
    <w:rsid w:val="00A31824"/>
    <w:rsid w:val="00A34938"/>
    <w:rsid w:val="00A375A2"/>
    <w:rsid w:val="00A525B7"/>
    <w:rsid w:val="00A52822"/>
    <w:rsid w:val="00A5341E"/>
    <w:rsid w:val="00A54949"/>
    <w:rsid w:val="00A5645F"/>
    <w:rsid w:val="00A56BE1"/>
    <w:rsid w:val="00A62EDC"/>
    <w:rsid w:val="00A708A5"/>
    <w:rsid w:val="00A841DD"/>
    <w:rsid w:val="00A91D67"/>
    <w:rsid w:val="00A9211E"/>
    <w:rsid w:val="00A971F8"/>
    <w:rsid w:val="00AA4E68"/>
    <w:rsid w:val="00AC1F27"/>
    <w:rsid w:val="00AE0D74"/>
    <w:rsid w:val="00AE2010"/>
    <w:rsid w:val="00B01CBF"/>
    <w:rsid w:val="00B03322"/>
    <w:rsid w:val="00B06116"/>
    <w:rsid w:val="00B13F1F"/>
    <w:rsid w:val="00B2103A"/>
    <w:rsid w:val="00B244A7"/>
    <w:rsid w:val="00B33BC0"/>
    <w:rsid w:val="00B340CE"/>
    <w:rsid w:val="00B377FD"/>
    <w:rsid w:val="00B55AA7"/>
    <w:rsid w:val="00B57256"/>
    <w:rsid w:val="00B57E67"/>
    <w:rsid w:val="00B720FA"/>
    <w:rsid w:val="00B765F5"/>
    <w:rsid w:val="00B85316"/>
    <w:rsid w:val="00B87E12"/>
    <w:rsid w:val="00BA1875"/>
    <w:rsid w:val="00BA2E45"/>
    <w:rsid w:val="00BA7570"/>
    <w:rsid w:val="00BA79ED"/>
    <w:rsid w:val="00BD4B5B"/>
    <w:rsid w:val="00BF0B4C"/>
    <w:rsid w:val="00C03B91"/>
    <w:rsid w:val="00C061D9"/>
    <w:rsid w:val="00C07E9D"/>
    <w:rsid w:val="00C1555F"/>
    <w:rsid w:val="00C22D08"/>
    <w:rsid w:val="00C23BF5"/>
    <w:rsid w:val="00C243DF"/>
    <w:rsid w:val="00C3222D"/>
    <w:rsid w:val="00C37DB3"/>
    <w:rsid w:val="00C443A5"/>
    <w:rsid w:val="00C471E5"/>
    <w:rsid w:val="00C55DF8"/>
    <w:rsid w:val="00C62EE5"/>
    <w:rsid w:val="00C663FB"/>
    <w:rsid w:val="00C711DF"/>
    <w:rsid w:val="00C8282F"/>
    <w:rsid w:val="00C857A7"/>
    <w:rsid w:val="00C90F77"/>
    <w:rsid w:val="00C91204"/>
    <w:rsid w:val="00CA7110"/>
    <w:rsid w:val="00CB7616"/>
    <w:rsid w:val="00CC31B7"/>
    <w:rsid w:val="00CD4FA5"/>
    <w:rsid w:val="00CE6505"/>
    <w:rsid w:val="00CF08EA"/>
    <w:rsid w:val="00CF3944"/>
    <w:rsid w:val="00CF6A32"/>
    <w:rsid w:val="00D267A5"/>
    <w:rsid w:val="00D2788A"/>
    <w:rsid w:val="00D313D9"/>
    <w:rsid w:val="00D42F96"/>
    <w:rsid w:val="00D46EEA"/>
    <w:rsid w:val="00D50B0B"/>
    <w:rsid w:val="00D53E7E"/>
    <w:rsid w:val="00D60711"/>
    <w:rsid w:val="00D61B25"/>
    <w:rsid w:val="00D66ED7"/>
    <w:rsid w:val="00D7529F"/>
    <w:rsid w:val="00D7618D"/>
    <w:rsid w:val="00D76550"/>
    <w:rsid w:val="00D819E9"/>
    <w:rsid w:val="00D81EE0"/>
    <w:rsid w:val="00D94FAE"/>
    <w:rsid w:val="00DA1D2B"/>
    <w:rsid w:val="00DA33F5"/>
    <w:rsid w:val="00DA37F8"/>
    <w:rsid w:val="00DB629A"/>
    <w:rsid w:val="00DB7B54"/>
    <w:rsid w:val="00DC19FD"/>
    <w:rsid w:val="00DD5589"/>
    <w:rsid w:val="00DE3522"/>
    <w:rsid w:val="00DE5C44"/>
    <w:rsid w:val="00DE6AB2"/>
    <w:rsid w:val="00DE799F"/>
    <w:rsid w:val="00DF5BC5"/>
    <w:rsid w:val="00DF66CA"/>
    <w:rsid w:val="00E00536"/>
    <w:rsid w:val="00E13FB6"/>
    <w:rsid w:val="00E17CE5"/>
    <w:rsid w:val="00E25029"/>
    <w:rsid w:val="00E31A5B"/>
    <w:rsid w:val="00E47C1B"/>
    <w:rsid w:val="00E668E7"/>
    <w:rsid w:val="00E824E6"/>
    <w:rsid w:val="00E85461"/>
    <w:rsid w:val="00E855D1"/>
    <w:rsid w:val="00EA40F9"/>
    <w:rsid w:val="00EA7EFC"/>
    <w:rsid w:val="00EB2A93"/>
    <w:rsid w:val="00EC08AB"/>
    <w:rsid w:val="00EC5A23"/>
    <w:rsid w:val="00EE28AE"/>
    <w:rsid w:val="00EE4101"/>
    <w:rsid w:val="00EE69C9"/>
    <w:rsid w:val="00EE7FC3"/>
    <w:rsid w:val="00F01DB3"/>
    <w:rsid w:val="00F11319"/>
    <w:rsid w:val="00F1335C"/>
    <w:rsid w:val="00F14D5A"/>
    <w:rsid w:val="00F16C38"/>
    <w:rsid w:val="00F22FF2"/>
    <w:rsid w:val="00F26561"/>
    <w:rsid w:val="00F26A26"/>
    <w:rsid w:val="00F3393C"/>
    <w:rsid w:val="00F349FF"/>
    <w:rsid w:val="00F40BE2"/>
    <w:rsid w:val="00F457AE"/>
    <w:rsid w:val="00F60C2A"/>
    <w:rsid w:val="00F6327F"/>
    <w:rsid w:val="00F73688"/>
    <w:rsid w:val="00F73E4F"/>
    <w:rsid w:val="00F758EF"/>
    <w:rsid w:val="00F81516"/>
    <w:rsid w:val="00F81BBE"/>
    <w:rsid w:val="00F830C7"/>
    <w:rsid w:val="00F9661E"/>
    <w:rsid w:val="00FA1745"/>
    <w:rsid w:val="00FA3F1B"/>
    <w:rsid w:val="00FA6F79"/>
    <w:rsid w:val="00FC19BC"/>
    <w:rsid w:val="00FC6AA0"/>
    <w:rsid w:val="00FD0086"/>
    <w:rsid w:val="00FD7A8E"/>
    <w:rsid w:val="00FE0676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3ABD2C"/>
  <w15:docId w15:val="{F0C25E92-25FB-4E1B-8729-73FBCF4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D72"/>
    <w:pPr>
      <w:adjustRightInd w:val="0"/>
      <w:snapToGrid w:val="0"/>
      <w:spacing w:after="120" w:line="288" w:lineRule="auto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7B36BB"/>
    <w:pPr>
      <w:keepNext/>
      <w:spacing w:before="120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B36BB"/>
    <w:pPr>
      <w:keepNext/>
      <w:spacing w:before="120"/>
      <w:outlineLvl w:val="1"/>
    </w:pPr>
    <w:rPr>
      <w:rFonts w:ascii="Arial Bold" w:hAnsi="Arial Bold" w:cs="Arial"/>
      <w:b/>
      <w:bCs/>
      <w:iCs/>
      <w:color w:val="000000"/>
    </w:rPr>
  </w:style>
  <w:style w:type="paragraph" w:styleId="Heading3">
    <w:name w:val="heading 3"/>
    <w:basedOn w:val="Normal"/>
    <w:next w:val="Normal"/>
    <w:rsid w:val="0070572E"/>
    <w:pPr>
      <w:keepNext/>
      <w:outlineLvl w:val="2"/>
    </w:pPr>
    <w:rPr>
      <w:rFonts w:cs="Arial"/>
      <w:bCs/>
      <w:i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341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68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FC19BC"/>
    <w:pPr>
      <w:numPr>
        <w:numId w:val="12"/>
      </w:numPr>
      <w:adjustRightInd/>
      <w:snapToGrid/>
    </w:pPr>
    <w:rPr>
      <w:rFonts w:eastAsia="Times New Roman"/>
      <w:szCs w:val="24"/>
      <w:lang w:eastAsia="en-US"/>
    </w:rPr>
  </w:style>
  <w:style w:type="paragraph" w:styleId="Date">
    <w:name w:val="Date"/>
    <w:basedOn w:val="Normal"/>
    <w:next w:val="Normal"/>
    <w:rsid w:val="0070572E"/>
  </w:style>
  <w:style w:type="table" w:styleId="TableGrid">
    <w:name w:val="Table Grid"/>
    <w:aliases w:val="ACI Table Grid,ACI Grid"/>
    <w:basedOn w:val="TableNormal"/>
    <w:uiPriority w:val="59"/>
    <w:rsid w:val="00F81BBE"/>
    <w:pPr>
      <w:adjustRightInd w:val="0"/>
      <w:snapToGrid w:val="0"/>
      <w:spacing w:line="220" w:lineRule="atLeast"/>
    </w:pPr>
    <w:rPr>
      <w:rFonts w:ascii="Arial" w:hAnsi="Arial"/>
      <w:color w:val="3F3F3F" w:themeColor="text1"/>
      <w:sz w:val="22"/>
    </w:rPr>
    <w:tblPr>
      <w:tblBorders>
        <w:top w:val="single" w:sz="4" w:space="0" w:color="CED8DA" w:themeColor="accent4"/>
        <w:left w:val="single" w:sz="4" w:space="0" w:color="CED8DA" w:themeColor="accent4"/>
        <w:bottom w:val="single" w:sz="4" w:space="0" w:color="CED8DA" w:themeColor="accent4"/>
        <w:right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</w:tblPr>
  </w:style>
  <w:style w:type="paragraph" w:styleId="Header">
    <w:name w:val="header"/>
    <w:basedOn w:val="Normal"/>
    <w:link w:val="HeaderChar"/>
    <w:uiPriority w:val="99"/>
    <w:rsid w:val="007057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E68"/>
    <w:pPr>
      <w:tabs>
        <w:tab w:val="right" w:pos="8760"/>
      </w:tabs>
      <w:spacing w:after="0"/>
      <w:jc w:val="right"/>
    </w:pPr>
    <w:rPr>
      <w:color w:val="FFFFFF" w:themeColor="background1"/>
      <w:sz w:val="18"/>
      <w:szCs w:val="14"/>
    </w:rPr>
  </w:style>
  <w:style w:type="character" w:styleId="PageNumber">
    <w:name w:val="page number"/>
    <w:basedOn w:val="DefaultParagraphFont"/>
    <w:rsid w:val="00F349FF"/>
    <w:rPr>
      <w:rFonts w:ascii="Arial" w:hAnsi="Arial"/>
      <w:b w:val="0"/>
      <w:color w:val="3F3F3F" w:themeColor="text1"/>
      <w:sz w:val="16"/>
    </w:rPr>
  </w:style>
  <w:style w:type="paragraph" w:customStyle="1" w:styleId="Ref">
    <w:name w:val="Ref"/>
    <w:basedOn w:val="Normal"/>
    <w:rsid w:val="00DF66CA"/>
    <w:pPr>
      <w:tabs>
        <w:tab w:val="left" w:pos="4800"/>
      </w:tabs>
      <w:jc w:val="right"/>
    </w:pPr>
    <w:rPr>
      <w:sz w:val="18"/>
    </w:rPr>
  </w:style>
  <w:style w:type="paragraph" w:styleId="ListNumber">
    <w:name w:val="List Number"/>
    <w:basedOn w:val="Normal"/>
    <w:qFormat/>
    <w:rsid w:val="005D2D3A"/>
    <w:pPr>
      <w:numPr>
        <w:numId w:val="14"/>
      </w:numPr>
      <w:spacing w:before="120"/>
    </w:pPr>
    <w:rPr>
      <w:color w:val="000000"/>
    </w:rPr>
  </w:style>
  <w:style w:type="paragraph" w:styleId="BalloonText">
    <w:name w:val="Balloon Text"/>
    <w:basedOn w:val="Normal"/>
    <w:link w:val="BalloonTextChar"/>
    <w:rsid w:val="0053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4A9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817F6"/>
    <w:pPr>
      <w:adjustRightInd/>
      <w:snapToGrid/>
      <w:spacing w:beforeLines="1" w:afterLines="1"/>
    </w:pPr>
    <w:rPr>
      <w:rFonts w:ascii="Times" w:hAnsi="Times"/>
      <w:sz w:val="20"/>
      <w:lang w:eastAsia="en-US"/>
    </w:rPr>
  </w:style>
  <w:style w:type="paragraph" w:customStyle="1" w:styleId="CoverTitle">
    <w:name w:val="Cover_Title"/>
    <w:basedOn w:val="Heading1"/>
    <w:qFormat/>
    <w:rsid w:val="007C7488"/>
    <w:pPr>
      <w:tabs>
        <w:tab w:val="right" w:pos="9923"/>
      </w:tabs>
      <w:spacing w:before="60" w:line="560" w:lineRule="atLeast"/>
      <w:outlineLvl w:val="9"/>
    </w:pPr>
    <w:rPr>
      <w:rFonts w:asciiTheme="majorHAnsi" w:hAnsiTheme="majorHAnsi"/>
      <w:color w:val="FFFFFF" w:themeColor="background1"/>
      <w:sz w:val="60"/>
      <w:szCs w:val="24"/>
    </w:rPr>
  </w:style>
  <w:style w:type="character" w:styleId="BookTitle">
    <w:name w:val="Book Title"/>
    <w:basedOn w:val="DefaultParagraphFont"/>
    <w:uiPriority w:val="33"/>
    <w:qFormat/>
    <w:rsid w:val="00341E2E"/>
    <w:rPr>
      <w:b/>
      <w:bCs/>
      <w:smallCaps/>
      <w:spacing w:val="5"/>
    </w:rPr>
  </w:style>
  <w:style w:type="paragraph" w:styleId="BlockText">
    <w:name w:val="Block Text"/>
    <w:basedOn w:val="Normal"/>
    <w:qFormat/>
    <w:rsid w:val="00A315E2"/>
    <w:pPr>
      <w:pBdr>
        <w:top w:val="single" w:sz="2" w:space="10" w:color="006892" w:themeColor="accent1"/>
        <w:left w:val="single" w:sz="2" w:space="10" w:color="006892" w:themeColor="accent1"/>
        <w:bottom w:val="single" w:sz="2" w:space="10" w:color="006892" w:themeColor="accent1"/>
        <w:right w:val="single" w:sz="2" w:space="10" w:color="006892" w:themeColor="accent1"/>
      </w:pBdr>
    </w:pPr>
    <w:rPr>
      <w:rFonts w:asciiTheme="majorHAnsi" w:eastAsiaTheme="minorEastAsia" w:hAnsiTheme="majorHAnsi" w:cstheme="minorBidi"/>
      <w:iCs/>
      <w:color w:val="000000"/>
      <w:sz w:val="28"/>
    </w:rPr>
  </w:style>
  <w:style w:type="paragraph" w:styleId="BodyText">
    <w:name w:val="Body Text"/>
    <w:basedOn w:val="Normal"/>
    <w:link w:val="BodyTextChar"/>
    <w:qFormat/>
    <w:rsid w:val="007B36BB"/>
    <w:pPr>
      <w:spacing w:before="12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7B36BB"/>
    <w:rPr>
      <w:rFonts w:ascii="Arial" w:hAnsi="Arial"/>
      <w:color w:val="000000"/>
      <w:sz w:val="22"/>
      <w:lang w:eastAsia="ja-JP"/>
    </w:rPr>
  </w:style>
  <w:style w:type="paragraph" w:customStyle="1" w:styleId="FirstnameLastname">
    <w:name w:val="Firstname Lastname"/>
    <w:basedOn w:val="BodyText"/>
    <w:qFormat/>
    <w:rsid w:val="00341E2E"/>
    <w:rPr>
      <w:b/>
    </w:rPr>
  </w:style>
  <w:style w:type="paragraph" w:styleId="E-mailSignature">
    <w:name w:val="E-mail Signature"/>
    <w:basedOn w:val="Normal"/>
    <w:link w:val="E-mailSignatureChar"/>
    <w:rsid w:val="00341E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41E2E"/>
    <w:rPr>
      <w:rFonts w:ascii="Arial" w:hAnsi="Arial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41E2E"/>
    <w:rPr>
      <w:i/>
      <w:iCs/>
      <w:color w:val="006892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41E2E"/>
    <w:rPr>
      <w:rFonts w:ascii="Arial" w:hAnsi="Arial"/>
      <w:i/>
      <w:iCs/>
      <w:color w:val="006892" w:themeColor="text2"/>
      <w:sz w:val="22"/>
      <w:lang w:eastAsia="ja-JP"/>
    </w:rPr>
  </w:style>
  <w:style w:type="character" w:styleId="IntenseEmphasis">
    <w:name w:val="Intense Emphasis"/>
    <w:basedOn w:val="DefaultParagraphFont"/>
    <w:uiPriority w:val="21"/>
    <w:qFormat/>
    <w:rsid w:val="00A315E2"/>
    <w:rPr>
      <w:b/>
      <w:bCs/>
      <w:i/>
      <w:iCs/>
      <w:color w:val="000000"/>
    </w:rPr>
  </w:style>
  <w:style w:type="paragraph" w:styleId="BodyText2">
    <w:name w:val="Body Text 2"/>
    <w:basedOn w:val="Normal"/>
    <w:link w:val="BodyText2Char"/>
    <w:rsid w:val="00341E2E"/>
    <w:pPr>
      <w:spacing w:line="480" w:lineRule="auto"/>
    </w:pPr>
    <w:rPr>
      <w:color w:val="1F1F1F" w:themeColor="text1" w:themeShade="80"/>
    </w:rPr>
  </w:style>
  <w:style w:type="character" w:customStyle="1" w:styleId="BodyText2Char">
    <w:name w:val="Body Text 2 Char"/>
    <w:basedOn w:val="DefaultParagraphFont"/>
    <w:link w:val="BodyText2"/>
    <w:rsid w:val="00341E2E"/>
    <w:rPr>
      <w:rFonts w:ascii="Arial" w:hAnsi="Arial"/>
      <w:color w:val="1F1F1F" w:themeColor="text1" w:themeShade="80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341E2E"/>
    <w:rPr>
      <w:rFonts w:asciiTheme="majorHAnsi" w:eastAsiaTheme="majorEastAsia" w:hAnsiTheme="majorHAnsi" w:cstheme="majorBidi"/>
      <w:b/>
      <w:bCs/>
      <w:iCs/>
      <w:color w:val="006892" w:themeColor="accent1"/>
      <w:sz w:val="22"/>
      <w:lang w:eastAsia="ja-JP"/>
    </w:rPr>
  </w:style>
  <w:style w:type="paragraph" w:customStyle="1" w:styleId="ACIReferenceNumber">
    <w:name w:val="ACI Reference Number"/>
    <w:basedOn w:val="Heading1"/>
    <w:qFormat/>
    <w:rsid w:val="00BA2E45"/>
    <w:rPr>
      <w:rFonts w:asciiTheme="minorHAnsi" w:hAnsiTheme="minorHAnsi"/>
      <w:b w:val="0"/>
      <w:sz w:val="22"/>
    </w:rPr>
  </w:style>
  <w:style w:type="paragraph" w:customStyle="1" w:styleId="Address">
    <w:name w:val="Address"/>
    <w:basedOn w:val="ACIReferenceNumber"/>
    <w:qFormat/>
    <w:rsid w:val="00A5645F"/>
    <w:pPr>
      <w:spacing w:after="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DA33F5"/>
    <w:rPr>
      <w:rFonts w:ascii="Arial" w:hAnsi="Arial"/>
      <w:color w:val="FFFFFF" w:themeColor="background1"/>
      <w:sz w:val="18"/>
      <w:szCs w:val="1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0D94"/>
    <w:rPr>
      <w:rFonts w:ascii="Arial" w:hAnsi="Arial"/>
      <w:sz w:val="22"/>
      <w:lang w:eastAsia="ja-JP"/>
    </w:rPr>
  </w:style>
  <w:style w:type="paragraph" w:styleId="NormalIndent">
    <w:name w:val="Normal Indent"/>
    <w:basedOn w:val="Normal"/>
    <w:rsid w:val="00717D72"/>
    <w:pPr>
      <w:ind w:left="284"/>
    </w:pPr>
  </w:style>
  <w:style w:type="character" w:styleId="Strong">
    <w:name w:val="Strong"/>
    <w:basedOn w:val="DefaultParagraphFont"/>
    <w:qFormat/>
    <w:rsid w:val="00D66ED7"/>
    <w:rPr>
      <w:rFonts w:ascii="Arial Bold" w:hAnsi="Arial Bold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F9661E"/>
    <w:rPr>
      <w:i/>
      <w:iCs/>
      <w:color w:val="9F9F9F" w:themeColor="text1" w:themeTint="7F"/>
    </w:rPr>
  </w:style>
  <w:style w:type="paragraph" w:customStyle="1" w:styleId="Labels">
    <w:name w:val="Labels"/>
    <w:basedOn w:val="Normal"/>
    <w:rsid w:val="008F5A7A"/>
    <w:pPr>
      <w:adjustRightInd/>
      <w:snapToGrid/>
      <w:spacing w:after="0" w:line="240" w:lineRule="auto"/>
    </w:pPr>
    <w:rPr>
      <w:rFonts w:eastAsia="Times New Roman"/>
      <w:szCs w:val="24"/>
      <w:lang w:eastAsia="en-US"/>
    </w:rPr>
  </w:style>
  <w:style w:type="paragraph" w:customStyle="1" w:styleId="HeadingSmall">
    <w:name w:val="HeadingSmall"/>
    <w:basedOn w:val="Labels"/>
    <w:qFormat/>
    <w:rsid w:val="008F5A7A"/>
    <w:rPr>
      <w:b/>
      <w:sz w:val="20"/>
      <w:u w:val="single"/>
    </w:rPr>
  </w:style>
  <w:style w:type="paragraph" w:customStyle="1" w:styleId="BodySmall">
    <w:name w:val="BodySmall"/>
    <w:basedOn w:val="Heading1"/>
    <w:qFormat/>
    <w:rsid w:val="00A315E2"/>
    <w:pPr>
      <w:tabs>
        <w:tab w:val="right" w:pos="9923"/>
      </w:tabs>
      <w:spacing w:after="100" w:line="360" w:lineRule="auto"/>
    </w:pPr>
    <w:rPr>
      <w:b w:val="0"/>
      <w:sz w:val="20"/>
      <w:szCs w:val="24"/>
    </w:rPr>
  </w:style>
  <w:style w:type="paragraph" w:customStyle="1" w:styleId="BodyCopySmall">
    <w:name w:val="BodyCopy Small"/>
    <w:basedOn w:val="Normal"/>
    <w:qFormat/>
    <w:rsid w:val="00DC19FD"/>
    <w:pPr>
      <w:spacing w:before="120" w:after="0"/>
    </w:pPr>
    <w:rPr>
      <w:color w:val="000000"/>
      <w:szCs w:val="24"/>
    </w:rPr>
  </w:style>
  <w:style w:type="paragraph" w:customStyle="1" w:styleId="HeadingSmall0">
    <w:name w:val="Heading Small"/>
    <w:basedOn w:val="Heading1"/>
    <w:qFormat/>
    <w:rsid w:val="00A708A5"/>
    <w:rPr>
      <w:sz w:val="20"/>
      <w:szCs w:val="24"/>
      <w:u w:val="single"/>
    </w:rPr>
  </w:style>
  <w:style w:type="paragraph" w:customStyle="1" w:styleId="CoverSubtitle">
    <w:name w:val="Cover_Subtitle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44"/>
      <w:szCs w:val="22"/>
    </w:rPr>
  </w:style>
  <w:style w:type="paragraph" w:customStyle="1" w:styleId="CoverDetails">
    <w:name w:val="Cover_Details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26"/>
      <w:szCs w:val="22"/>
    </w:rPr>
  </w:style>
  <w:style w:type="paragraph" w:customStyle="1" w:styleId="TableHeader">
    <w:name w:val="Table Header"/>
    <w:basedOn w:val="BodyText"/>
    <w:rsid w:val="002B3B68"/>
    <w:pPr>
      <w:framePr w:wrap="around" w:vAnchor="page" w:hAnchor="page" w:x="1016" w:y="1305"/>
      <w:spacing w:line="240" w:lineRule="auto"/>
    </w:pPr>
    <w:rPr>
      <w:b/>
    </w:rPr>
  </w:style>
  <w:style w:type="paragraph" w:customStyle="1" w:styleId="TableBody">
    <w:name w:val="Table Body"/>
    <w:basedOn w:val="BodyText"/>
    <w:rsid w:val="00A315E2"/>
    <w:pPr>
      <w:framePr w:wrap="around" w:vAnchor="page" w:hAnchor="page" w:x="1016" w:y="1305"/>
      <w:spacing w:after="80" w:line="240" w:lineRule="auto"/>
    </w:pPr>
  </w:style>
  <w:style w:type="paragraph" w:styleId="TOAHeading">
    <w:name w:val="toa heading"/>
    <w:basedOn w:val="Normal"/>
    <w:next w:val="Normal"/>
    <w:rsid w:val="002B3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ACIBasicTable">
    <w:name w:val="ACI Basic Table"/>
    <w:basedOn w:val="TableNormal"/>
    <w:uiPriority w:val="99"/>
    <w:rsid w:val="00411B0B"/>
    <w:pPr>
      <w:spacing w:line="360" w:lineRule="auto"/>
    </w:pPr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227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82AA" w:themeFill="accent2"/>
      </w:tcPr>
    </w:tblStylePr>
    <w:tblStylePr w:type="firstCol">
      <w:tblPr/>
      <w:tcPr>
        <w:tcBorders>
          <w:insideH w:val="nil"/>
        </w:tcBorders>
        <w:shd w:val="clear" w:color="auto" w:fill="CED8DA" w:themeFill="accent4"/>
      </w:tcPr>
    </w:tblStylePr>
  </w:style>
  <w:style w:type="table" w:styleId="TableClassic4">
    <w:name w:val="Table Classic 4"/>
    <w:basedOn w:val="TableNormal"/>
    <w:rsid w:val="00142B04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65131"/>
    <w:pPr>
      <w:adjustRightInd w:val="0"/>
      <w:snapToGrid w:val="0"/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131"/>
    <w:pPr>
      <w:adjustRightInd w:val="0"/>
      <w:snapToGrid w:val="0"/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131"/>
    <w:pPr>
      <w:adjustRightInd w:val="0"/>
      <w:snapToGrid w:val="0"/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CIBlueHeader">
    <w:name w:val="ACI Blue Header"/>
    <w:basedOn w:val="TableNormal"/>
    <w:uiPriority w:val="99"/>
    <w:rsid w:val="00A5341E"/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" w:hAnsi="Arial"/>
        <w:b/>
        <w:i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2AA" w:themeFill="accent2"/>
      </w:tcPr>
    </w:tblStylePr>
    <w:tblStylePr w:type="firstCol">
      <w:tblPr/>
      <w:tcPr>
        <w:tcBorders>
          <w:insideH w:val="nil"/>
        </w:tcBorders>
        <w:shd w:val="clear" w:color="auto" w:fill="CED8DA" w:themeFill="accent4"/>
      </w:tcPr>
    </w:tblStylePr>
  </w:style>
  <w:style w:type="table" w:customStyle="1" w:styleId="ACIOrangeHeader">
    <w:name w:val="ACI Orange Header"/>
    <w:basedOn w:val="TableNormal"/>
    <w:uiPriority w:val="99"/>
    <w:rsid w:val="006F4ACB"/>
    <w:rPr>
      <w:rFonts w:asciiTheme="minorHAnsi" w:hAnsiTheme="minorHAnsi"/>
      <w:color w:val="3F3F3F" w:themeColor="text1"/>
    </w:rPr>
    <w:tblPr>
      <w:tblBorders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FCAF1D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D313D9"/>
    <w:rPr>
      <w:color w:val="808080"/>
    </w:rPr>
  </w:style>
  <w:style w:type="character" w:styleId="Hyperlink">
    <w:name w:val="Hyperlink"/>
    <w:basedOn w:val="DefaultParagraphFont"/>
    <w:rsid w:val="00A315E2"/>
    <w:rPr>
      <w:color w:val="006892" w:themeColor="text2"/>
      <w:u w:val="single"/>
    </w:rPr>
  </w:style>
  <w:style w:type="character" w:styleId="FollowedHyperlink">
    <w:name w:val="FollowedHyperlink"/>
    <w:basedOn w:val="DefaultParagraphFont"/>
    <w:rsid w:val="00A315E2"/>
    <w:rPr>
      <w:color w:val="006892" w:themeColor="text2"/>
      <w:u w:val="single"/>
    </w:rPr>
  </w:style>
  <w:style w:type="paragraph" w:styleId="ListParagraph">
    <w:name w:val="List Paragraph"/>
    <w:basedOn w:val="Normal"/>
    <w:uiPriority w:val="34"/>
    <w:qFormat/>
    <w:rsid w:val="00C07E9D"/>
    <w:pPr>
      <w:adjustRightInd/>
      <w:snapToGrid/>
      <w:spacing w:before="120" w:after="0"/>
      <w:ind w:left="720"/>
      <w:contextualSpacing/>
    </w:pPr>
    <w:rPr>
      <w:rFonts w:eastAsiaTheme="minorEastAsia" w:cstheme="minorBid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AppData\Local\Microsoft\Windows\INetCache\Content.Outlook\IRK41YKN\MinutesTemplate_.dotx" TargetMode="External"/></Relationships>
</file>

<file path=word/theme/theme1.xml><?xml version="1.0" encoding="utf-8"?>
<a:theme xmlns:a="http://schemas.openxmlformats.org/drawingml/2006/main" name="ACIThemes">
  <a:themeElements>
    <a:clrScheme name="ACI_CustomTheme">
      <a:dk1>
        <a:srgbClr val="3F3F3F"/>
      </a:dk1>
      <a:lt1>
        <a:srgbClr val="FFFFFF"/>
      </a:lt1>
      <a:dk2>
        <a:srgbClr val="006892"/>
      </a:dk2>
      <a:lt2>
        <a:srgbClr val="5AA3C4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4CBABF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58595B"/>
        </a:dk1>
        <a:lt1>
          <a:srgbClr val="FFFFFF"/>
        </a:lt1>
        <a:dk2>
          <a:srgbClr val="006892"/>
        </a:dk2>
        <a:lt2>
          <a:srgbClr val="C0C0C0"/>
        </a:lt2>
        <a:accent1>
          <a:srgbClr val="006892"/>
        </a:accent1>
        <a:accent2>
          <a:srgbClr val="58595B"/>
        </a:accent2>
        <a:accent3>
          <a:srgbClr val="FFFFFF"/>
        </a:accent3>
        <a:accent4>
          <a:srgbClr val="4A4B4C"/>
        </a:accent4>
        <a:accent5>
          <a:srgbClr val="AAB9C7"/>
        </a:accent5>
        <a:accent6>
          <a:srgbClr val="4F5052"/>
        </a:accent6>
        <a:hlink>
          <a:srgbClr val="0092CC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A774-07FA-4485-B259-26998077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MinutesTemplate_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ACI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Minutes template</dc:title>
  <dc:creator>NSW Agency for Clinical Innovation</dc:creator>
  <cp:lastModifiedBy>Bronwyn Potter (Agency for Clinical Innovation)</cp:lastModifiedBy>
  <cp:revision>5</cp:revision>
  <cp:lastPrinted>2015-03-08T23:01:00Z</cp:lastPrinted>
  <dcterms:created xsi:type="dcterms:W3CDTF">2015-08-05T05:44:00Z</dcterms:created>
  <dcterms:modified xsi:type="dcterms:W3CDTF">2022-05-02T23:24:00Z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