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23A6" w14:textId="77777777" w:rsidR="00BA63AF" w:rsidRPr="00BA63AF" w:rsidRDefault="00BA63AF" w:rsidP="00BA63AF">
      <w:pPr>
        <w:pStyle w:val="BodyText"/>
        <w:tabs>
          <w:tab w:val="left" w:pos="360"/>
        </w:tabs>
        <w:spacing w:after="360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Case conference </w:t>
      </w:r>
      <w:r w:rsidR="00896719">
        <w:rPr>
          <w:rFonts w:ascii="Arial" w:hAnsi="Arial" w:cs="Arial"/>
          <w:b/>
          <w:color w:val="244061" w:themeColor="accent1" w:themeShade="80"/>
          <w:sz w:val="40"/>
          <w:szCs w:val="40"/>
        </w:rPr>
        <w:t>minutes</w:t>
      </w:r>
    </w:p>
    <w:p w14:paraId="49525E43" w14:textId="77777777" w:rsidR="00627AD3" w:rsidRPr="00BB5672" w:rsidRDefault="00627AD3" w:rsidP="0089671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B5672">
        <w:rPr>
          <w:rFonts w:ascii="Arial" w:hAnsi="Arial" w:cs="Arial"/>
          <w:b/>
          <w:sz w:val="24"/>
          <w:szCs w:val="24"/>
        </w:rPr>
        <w:t>Agenda</w:t>
      </w:r>
      <w:r w:rsidR="00C01D3D" w:rsidRPr="00BB5672">
        <w:rPr>
          <w:rFonts w:ascii="Arial" w:hAnsi="Arial" w:cs="Arial"/>
          <w:b/>
          <w:sz w:val="24"/>
          <w:szCs w:val="24"/>
        </w:rPr>
        <w:t>:</w:t>
      </w:r>
      <w:r w:rsidRPr="00BB5672">
        <w:rPr>
          <w:rFonts w:ascii="Arial" w:hAnsi="Arial" w:cs="Arial"/>
          <w:b/>
          <w:sz w:val="24"/>
          <w:szCs w:val="24"/>
        </w:rPr>
        <w:t xml:space="preserve"> </w:t>
      </w:r>
      <w:r w:rsidR="00910AB6" w:rsidRPr="00BB5672">
        <w:rPr>
          <w:rFonts w:ascii="Arial" w:hAnsi="Arial" w:cs="Arial"/>
          <w:b/>
          <w:sz w:val="24"/>
          <w:szCs w:val="24"/>
        </w:rPr>
        <w:t xml:space="preserve">Case </w:t>
      </w:r>
      <w:r w:rsidR="00B80940" w:rsidRPr="00BB5672">
        <w:rPr>
          <w:rFonts w:ascii="Arial" w:hAnsi="Arial" w:cs="Arial"/>
          <w:b/>
          <w:sz w:val="24"/>
          <w:szCs w:val="24"/>
        </w:rPr>
        <w:t>c</w:t>
      </w:r>
      <w:r w:rsidR="00D834D6" w:rsidRPr="00BB5672">
        <w:rPr>
          <w:rFonts w:ascii="Arial" w:hAnsi="Arial" w:cs="Arial"/>
          <w:b/>
          <w:sz w:val="24"/>
          <w:szCs w:val="24"/>
        </w:rPr>
        <w:t>o</w:t>
      </w:r>
      <w:r w:rsidR="00910AB6" w:rsidRPr="00BB5672">
        <w:rPr>
          <w:rFonts w:ascii="Arial" w:hAnsi="Arial" w:cs="Arial"/>
          <w:b/>
          <w:sz w:val="24"/>
          <w:szCs w:val="24"/>
        </w:rPr>
        <w:t xml:space="preserve">nference for </w:t>
      </w:r>
      <w:r w:rsidR="00D834D6" w:rsidRPr="00BB5672">
        <w:rPr>
          <w:rFonts w:ascii="Arial" w:hAnsi="Arial" w:cs="Arial"/>
          <w:bCs/>
          <w:sz w:val="24"/>
          <w:szCs w:val="24"/>
        </w:rPr>
        <w:t>[insert name and</w:t>
      </w:r>
      <w:r w:rsidR="00E51B61" w:rsidRPr="00BB5672">
        <w:rPr>
          <w:rFonts w:ascii="Arial" w:hAnsi="Arial" w:cs="Arial"/>
          <w:bCs/>
          <w:sz w:val="24"/>
          <w:szCs w:val="24"/>
        </w:rPr>
        <w:t xml:space="preserve"> </w:t>
      </w:r>
      <w:r w:rsidRPr="00BB5672">
        <w:rPr>
          <w:rFonts w:ascii="Arial" w:hAnsi="Arial" w:cs="Arial"/>
          <w:bCs/>
          <w:sz w:val="24"/>
          <w:szCs w:val="24"/>
        </w:rPr>
        <w:t>D</w:t>
      </w:r>
      <w:r w:rsidR="00C01D3D" w:rsidRPr="00BB5672">
        <w:rPr>
          <w:rFonts w:ascii="Arial" w:hAnsi="Arial" w:cs="Arial"/>
          <w:bCs/>
          <w:sz w:val="24"/>
          <w:szCs w:val="24"/>
        </w:rPr>
        <w:t>.</w:t>
      </w:r>
      <w:r w:rsidRPr="00BB5672">
        <w:rPr>
          <w:rFonts w:ascii="Arial" w:hAnsi="Arial" w:cs="Arial"/>
          <w:bCs/>
          <w:sz w:val="24"/>
          <w:szCs w:val="24"/>
        </w:rPr>
        <w:t>O</w:t>
      </w:r>
      <w:r w:rsidR="00C01D3D" w:rsidRPr="00BB5672">
        <w:rPr>
          <w:rFonts w:ascii="Arial" w:hAnsi="Arial" w:cs="Arial"/>
          <w:bCs/>
          <w:sz w:val="24"/>
          <w:szCs w:val="24"/>
        </w:rPr>
        <w:t>.</w:t>
      </w:r>
      <w:r w:rsidRPr="00BB5672">
        <w:rPr>
          <w:rFonts w:ascii="Arial" w:hAnsi="Arial" w:cs="Arial"/>
          <w:bCs/>
          <w:sz w:val="24"/>
          <w:szCs w:val="24"/>
        </w:rPr>
        <w:t>B</w:t>
      </w:r>
      <w:r w:rsidR="00C01D3D" w:rsidRPr="00BB5672">
        <w:rPr>
          <w:rFonts w:ascii="Arial" w:hAnsi="Arial" w:cs="Arial"/>
          <w:bCs/>
          <w:sz w:val="24"/>
          <w:szCs w:val="24"/>
        </w:rPr>
        <w:t>.</w:t>
      </w:r>
      <w:r w:rsidR="008D339D" w:rsidRPr="00BB5672">
        <w:rPr>
          <w:rFonts w:ascii="Arial" w:hAnsi="Arial" w:cs="Arial"/>
          <w:bCs/>
          <w:sz w:val="24"/>
          <w:szCs w:val="24"/>
        </w:rPr>
        <w:t>]</w:t>
      </w:r>
    </w:p>
    <w:p w14:paraId="77F70AB3" w14:textId="77777777" w:rsidR="0035554B" w:rsidRPr="00896719" w:rsidRDefault="00C01D3D" w:rsidP="0089671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B5672">
        <w:rPr>
          <w:rFonts w:ascii="Arial" w:eastAsia="Times New Roman" w:hAnsi="Arial" w:cs="Arial"/>
          <w:b/>
          <w:sz w:val="24"/>
          <w:szCs w:val="24"/>
        </w:rPr>
        <w:t>Date</w:t>
      </w:r>
      <w:r w:rsidR="00C95345" w:rsidRPr="00BB56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83016" w:rsidRPr="00BB5672">
        <w:rPr>
          <w:rFonts w:ascii="Arial" w:eastAsia="Times New Roman" w:hAnsi="Arial" w:cs="Arial"/>
          <w:b/>
          <w:sz w:val="24"/>
          <w:szCs w:val="24"/>
        </w:rPr>
        <w:t>and</w:t>
      </w:r>
      <w:r w:rsidR="00C95345" w:rsidRPr="00BB56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83016" w:rsidRPr="00BB5672">
        <w:rPr>
          <w:rFonts w:ascii="Arial" w:eastAsia="Times New Roman" w:hAnsi="Arial" w:cs="Arial"/>
          <w:b/>
          <w:sz w:val="24"/>
          <w:szCs w:val="24"/>
        </w:rPr>
        <w:t>t</w:t>
      </w:r>
      <w:r w:rsidR="00C95345" w:rsidRPr="00BB5672">
        <w:rPr>
          <w:rFonts w:ascii="Arial" w:eastAsia="Times New Roman" w:hAnsi="Arial" w:cs="Arial"/>
          <w:b/>
          <w:sz w:val="24"/>
          <w:szCs w:val="24"/>
        </w:rPr>
        <w:t>ime</w:t>
      </w:r>
      <w:r w:rsidRPr="00BB5672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14:paraId="5B62777A" w14:textId="77777777" w:rsidR="0035554B" w:rsidRPr="00896719" w:rsidRDefault="00896719" w:rsidP="00896719">
      <w:pPr>
        <w:spacing w:after="24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Minutes taken by: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343"/>
      </w:tblGrid>
      <w:tr w:rsidR="005A048F" w:rsidRPr="00BB5672" w14:paraId="50F76FCA" w14:textId="77777777" w:rsidTr="00121DD3">
        <w:trPr>
          <w:trHeight w:val="482"/>
        </w:trPr>
        <w:tc>
          <w:tcPr>
            <w:tcW w:w="10343" w:type="dxa"/>
            <w:shd w:val="clear" w:color="auto" w:fill="DBE5F1" w:themeFill="accent1" w:themeFillTint="33"/>
          </w:tcPr>
          <w:p w14:paraId="6B8E664C" w14:textId="77777777" w:rsidR="005A048F" w:rsidRPr="00896719" w:rsidRDefault="005A048F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967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Welcome</w:t>
            </w:r>
            <w:r w:rsidR="006A151B" w:rsidRPr="008967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6A151B" w:rsidRPr="0089671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8967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We acknowledge the traditional owners of this land that we meet on. We pay our respects to Elders past and present and any Elders who are meeting with us today. </w:t>
            </w:r>
          </w:p>
        </w:tc>
      </w:tr>
      <w:tr w:rsidR="005A048F" w:rsidRPr="00BB5672" w14:paraId="6FE64E23" w14:textId="77777777" w:rsidTr="00121DD3">
        <w:trPr>
          <w:trHeight w:val="360"/>
        </w:trPr>
        <w:tc>
          <w:tcPr>
            <w:tcW w:w="10343" w:type="dxa"/>
          </w:tcPr>
          <w:p w14:paraId="3F886DBA" w14:textId="77777777" w:rsidR="00C95345" w:rsidRPr="00896719" w:rsidRDefault="005A048F" w:rsidP="00172E47">
            <w:pPr>
              <w:pStyle w:val="Default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B5672">
              <w:rPr>
                <w:rFonts w:ascii="Arial" w:hAnsi="Arial" w:cs="Arial"/>
                <w:bCs/>
                <w:sz w:val="22"/>
                <w:szCs w:val="22"/>
              </w:rPr>
              <w:t>Attendees</w:t>
            </w:r>
            <w:r w:rsidR="00896719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89671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5554B" w:rsidRPr="00BB5672" w14:paraId="382C32A0" w14:textId="77777777" w:rsidTr="00121DD3">
        <w:trPr>
          <w:trHeight w:val="360"/>
        </w:trPr>
        <w:tc>
          <w:tcPr>
            <w:tcW w:w="10343" w:type="dxa"/>
          </w:tcPr>
          <w:p w14:paraId="71507F2F" w14:textId="77777777" w:rsidR="0035554B" w:rsidRPr="00BB5672" w:rsidRDefault="0035554B" w:rsidP="0035554B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B5672">
              <w:rPr>
                <w:rFonts w:ascii="Arial" w:hAnsi="Arial" w:cs="Arial"/>
                <w:bCs/>
                <w:sz w:val="22"/>
                <w:szCs w:val="22"/>
              </w:rPr>
              <w:t>Apologies</w:t>
            </w:r>
            <w:r w:rsidR="008967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35554B" w:rsidRPr="00BB5672" w14:paraId="749F2B25" w14:textId="77777777" w:rsidTr="00121DD3">
        <w:trPr>
          <w:trHeight w:val="360"/>
        </w:trPr>
        <w:tc>
          <w:tcPr>
            <w:tcW w:w="10343" w:type="dxa"/>
          </w:tcPr>
          <w:p w14:paraId="129EE40B" w14:textId="77777777" w:rsidR="0035554B" w:rsidRPr="00BB5672" w:rsidRDefault="0035554B" w:rsidP="0035554B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672">
              <w:rPr>
                <w:rFonts w:ascii="Arial" w:hAnsi="Arial" w:cs="Arial"/>
                <w:sz w:val="22"/>
                <w:szCs w:val="22"/>
              </w:rPr>
              <w:t>Introduction and welcome from</w:t>
            </w:r>
            <w:r w:rsidR="0089671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B56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345" w:rsidRPr="00BB56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554B" w:rsidRPr="00BB5672" w14:paraId="5B21C357" w14:textId="77777777" w:rsidTr="00E61F18">
        <w:trPr>
          <w:trHeight w:val="330"/>
        </w:trPr>
        <w:tc>
          <w:tcPr>
            <w:tcW w:w="10343" w:type="dxa"/>
            <w:shd w:val="clear" w:color="auto" w:fill="DBE5F1" w:themeFill="accent1" w:themeFillTint="33"/>
          </w:tcPr>
          <w:p w14:paraId="194730A4" w14:textId="77777777" w:rsidR="0035554B" w:rsidRPr="00BB5672" w:rsidRDefault="0035554B" w:rsidP="0035554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672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BB567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</w:rPr>
              <w:t xml:space="preserve">or </w:t>
            </w:r>
            <w:r w:rsidR="000C6D23" w:rsidRPr="00BB567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</w:rPr>
              <w:t>i</w:t>
            </w:r>
            <w:r w:rsidRPr="00BB567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</w:rPr>
              <w:t xml:space="preserve">nformation and </w:t>
            </w:r>
            <w:r w:rsidR="000C6D23" w:rsidRPr="00BB567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</w:rPr>
              <w:t>d</w:t>
            </w:r>
            <w:r w:rsidRPr="00BB5672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</w:rPr>
              <w:t>iscussion</w:t>
            </w:r>
          </w:p>
        </w:tc>
      </w:tr>
      <w:tr w:rsidR="005A048F" w:rsidRPr="00BB5672" w14:paraId="163C4AF2" w14:textId="77777777" w:rsidTr="00121DD3">
        <w:trPr>
          <w:trHeight w:val="954"/>
        </w:trPr>
        <w:tc>
          <w:tcPr>
            <w:tcW w:w="10343" w:type="dxa"/>
          </w:tcPr>
          <w:p w14:paraId="394FD08D" w14:textId="77777777" w:rsidR="005A048F" w:rsidRPr="00BB5672" w:rsidRDefault="005A048F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Times New Roman" w:hAnsi="Arial" w:cs="Arial"/>
              </w:rPr>
            </w:pPr>
            <w:r w:rsidRPr="00BB5672">
              <w:rPr>
                <w:rFonts w:ascii="Arial" w:eastAsia="Times New Roman" w:hAnsi="Arial" w:cs="Arial"/>
              </w:rPr>
              <w:t xml:space="preserve">Speciality </w:t>
            </w:r>
            <w:r w:rsidR="000C6D23" w:rsidRPr="00BB5672">
              <w:rPr>
                <w:rFonts w:ascii="Arial" w:eastAsia="Times New Roman" w:hAnsi="Arial" w:cs="Arial"/>
              </w:rPr>
              <w:t>u</w:t>
            </w:r>
            <w:r w:rsidRPr="00BB5672">
              <w:rPr>
                <w:rFonts w:ascii="Arial" w:eastAsia="Times New Roman" w:hAnsi="Arial" w:cs="Arial"/>
              </w:rPr>
              <w:t>pdates</w:t>
            </w:r>
          </w:p>
          <w:p w14:paraId="460072EF" w14:textId="77777777" w:rsidR="005A048F" w:rsidRPr="00BB5672" w:rsidRDefault="005A048F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Times New Roman" w:hAnsi="Arial" w:cs="Arial"/>
              </w:rPr>
            </w:pPr>
            <w:r w:rsidRPr="00BB5672">
              <w:rPr>
                <w:rFonts w:ascii="Arial" w:eastAsia="Times New Roman" w:hAnsi="Arial" w:cs="Arial"/>
              </w:rPr>
              <w:t>Transition planning</w:t>
            </w:r>
          </w:p>
          <w:p w14:paraId="1A462021" w14:textId="77777777" w:rsidR="005A048F" w:rsidRPr="00BB5672" w:rsidRDefault="005A048F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Times New Roman" w:hAnsi="Arial" w:cs="Arial"/>
              </w:rPr>
            </w:pPr>
            <w:r w:rsidRPr="00BB5672">
              <w:rPr>
                <w:rFonts w:ascii="Arial" w:eastAsia="Times New Roman" w:hAnsi="Arial" w:cs="Arial"/>
              </w:rPr>
              <w:t xml:space="preserve">Action </w:t>
            </w:r>
            <w:r w:rsidR="000C6D23" w:rsidRPr="00BB5672">
              <w:rPr>
                <w:rFonts w:ascii="Arial" w:eastAsia="Times New Roman" w:hAnsi="Arial" w:cs="Arial"/>
              </w:rPr>
              <w:t>p</w:t>
            </w:r>
            <w:r w:rsidRPr="00BB5672">
              <w:rPr>
                <w:rFonts w:ascii="Arial" w:eastAsia="Times New Roman" w:hAnsi="Arial" w:cs="Arial"/>
              </w:rPr>
              <w:t xml:space="preserve">lan and </w:t>
            </w:r>
            <w:r w:rsidR="000C6D23" w:rsidRPr="00BB5672">
              <w:rPr>
                <w:rFonts w:ascii="Arial" w:eastAsia="Times New Roman" w:hAnsi="Arial" w:cs="Arial"/>
              </w:rPr>
              <w:t>n</w:t>
            </w:r>
            <w:r w:rsidRPr="00BB5672">
              <w:rPr>
                <w:rFonts w:ascii="Arial" w:eastAsia="Times New Roman" w:hAnsi="Arial" w:cs="Arial"/>
              </w:rPr>
              <w:t xml:space="preserve">ext </w:t>
            </w:r>
            <w:r w:rsidR="000C6D23" w:rsidRPr="00BB5672">
              <w:rPr>
                <w:rFonts w:ascii="Arial" w:eastAsia="Times New Roman" w:hAnsi="Arial" w:cs="Arial"/>
              </w:rPr>
              <w:t>s</w:t>
            </w:r>
            <w:r w:rsidRPr="00BB5672">
              <w:rPr>
                <w:rFonts w:ascii="Arial" w:eastAsia="Times New Roman" w:hAnsi="Arial" w:cs="Arial"/>
              </w:rPr>
              <w:t>teps</w:t>
            </w:r>
          </w:p>
          <w:p w14:paraId="0F4B5BA5" w14:textId="77777777" w:rsidR="005A048F" w:rsidRPr="00BB5672" w:rsidRDefault="005A048F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hAnsi="Arial" w:cs="Arial"/>
              </w:rPr>
            </w:pPr>
            <w:r w:rsidRPr="00BB5672">
              <w:rPr>
                <w:rFonts w:ascii="Arial" w:eastAsia="Times New Roman" w:hAnsi="Arial" w:cs="Arial"/>
              </w:rPr>
              <w:t xml:space="preserve">Other </w:t>
            </w:r>
            <w:r w:rsidR="000C6D23" w:rsidRPr="00BB5672">
              <w:rPr>
                <w:rFonts w:ascii="Arial" w:eastAsia="Times New Roman" w:hAnsi="Arial" w:cs="Arial"/>
              </w:rPr>
              <w:t>b</w:t>
            </w:r>
            <w:r w:rsidRPr="00BB5672">
              <w:rPr>
                <w:rFonts w:ascii="Arial" w:eastAsia="Times New Roman" w:hAnsi="Arial" w:cs="Arial"/>
              </w:rPr>
              <w:t>usiness</w:t>
            </w:r>
          </w:p>
          <w:p w14:paraId="5907919F" w14:textId="77777777" w:rsidR="00C95345" w:rsidRPr="00BB5672" w:rsidRDefault="00C95345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hAnsi="Arial" w:cs="Arial"/>
              </w:rPr>
            </w:pPr>
            <w:r w:rsidRPr="00BB5672">
              <w:rPr>
                <w:rFonts w:ascii="Arial" w:hAnsi="Arial" w:cs="Arial"/>
              </w:rPr>
              <w:t>Review action items</w:t>
            </w:r>
          </w:p>
          <w:p w14:paraId="126A61F2" w14:textId="77777777" w:rsidR="005A048F" w:rsidRPr="00BB5672" w:rsidRDefault="005A048F" w:rsidP="00172E47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hAnsi="Arial" w:cs="Arial"/>
              </w:rPr>
            </w:pPr>
            <w:r w:rsidRPr="00BB5672">
              <w:rPr>
                <w:rFonts w:ascii="Arial" w:eastAsia="Times New Roman" w:hAnsi="Arial" w:cs="Arial"/>
              </w:rPr>
              <w:t xml:space="preserve">Next </w:t>
            </w:r>
            <w:r w:rsidR="000C6D23" w:rsidRPr="00BB5672">
              <w:rPr>
                <w:rFonts w:ascii="Arial" w:eastAsia="Times New Roman" w:hAnsi="Arial" w:cs="Arial"/>
              </w:rPr>
              <w:t>m</w:t>
            </w:r>
            <w:r w:rsidRPr="00BB5672">
              <w:rPr>
                <w:rFonts w:ascii="Arial" w:eastAsia="Times New Roman" w:hAnsi="Arial" w:cs="Arial"/>
              </w:rPr>
              <w:t xml:space="preserve">eeting: </w:t>
            </w:r>
            <w:r w:rsidR="0035554B" w:rsidRPr="00BB5672">
              <w:rPr>
                <w:rFonts w:ascii="Arial" w:hAnsi="Arial" w:cs="Arial"/>
              </w:rPr>
              <w:t>p</w:t>
            </w:r>
            <w:r w:rsidRPr="00BB5672">
              <w:rPr>
                <w:rFonts w:ascii="Arial" w:hAnsi="Arial" w:cs="Arial"/>
              </w:rPr>
              <w:t>roposed next case conference in</w:t>
            </w:r>
          </w:p>
        </w:tc>
      </w:tr>
      <w:tr w:rsidR="005A048F" w:rsidRPr="00BB5672" w14:paraId="712E047A" w14:textId="77777777" w:rsidTr="00896719">
        <w:trPr>
          <w:trHeight w:val="792"/>
        </w:trPr>
        <w:tc>
          <w:tcPr>
            <w:tcW w:w="10343" w:type="dxa"/>
            <w:shd w:val="clear" w:color="auto" w:fill="DBE5F1" w:themeFill="accent1" w:themeFillTint="33"/>
          </w:tcPr>
          <w:p w14:paraId="2213EB13" w14:textId="77777777" w:rsidR="005A048F" w:rsidRPr="00BB5672" w:rsidRDefault="005A048F" w:rsidP="005A048F">
            <w:pPr>
              <w:rPr>
                <w:rFonts w:ascii="Arial" w:hAnsi="Arial" w:cs="Arial"/>
                <w:b/>
              </w:rPr>
            </w:pPr>
            <w:r w:rsidRPr="00BB5672">
              <w:rPr>
                <w:rFonts w:ascii="Arial" w:hAnsi="Arial" w:cs="Arial"/>
                <w:b/>
              </w:rPr>
              <w:t>C</w:t>
            </w:r>
            <w:r w:rsidRPr="00BB5672">
              <w:rPr>
                <w:rFonts w:ascii="Arial" w:hAnsi="Arial" w:cs="Arial"/>
                <w:b/>
                <w:shd w:val="clear" w:color="auto" w:fill="EEECE1" w:themeFill="background2"/>
              </w:rPr>
              <w:t>lose</w:t>
            </w:r>
          </w:p>
        </w:tc>
      </w:tr>
    </w:tbl>
    <w:p w14:paraId="0D6EAE97" w14:textId="77777777" w:rsidR="00C95345" w:rsidRPr="00BB5672" w:rsidRDefault="00C95345" w:rsidP="0035554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343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3"/>
        <w:gridCol w:w="8000"/>
      </w:tblGrid>
      <w:tr w:rsidR="00896719" w:rsidRPr="00BB5672" w14:paraId="4FE5BE65" w14:textId="77777777" w:rsidTr="00896719">
        <w:trPr>
          <w:trHeight w:val="122"/>
          <w:tblHeader/>
        </w:trPr>
        <w:tc>
          <w:tcPr>
            <w:tcW w:w="2343" w:type="dxa"/>
            <w:shd w:val="clear" w:color="auto" w:fill="DBE5F1" w:themeFill="accent1" w:themeFillTint="33"/>
          </w:tcPr>
          <w:p w14:paraId="6A2C8A7B" w14:textId="77777777" w:rsidR="00896719" w:rsidRPr="00BB5672" w:rsidRDefault="00896719" w:rsidP="0089671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Speciality</w:t>
            </w:r>
          </w:p>
        </w:tc>
        <w:tc>
          <w:tcPr>
            <w:tcW w:w="8000" w:type="dxa"/>
            <w:shd w:val="clear" w:color="auto" w:fill="DBE5F1" w:themeFill="accent1" w:themeFillTint="33"/>
          </w:tcPr>
          <w:p w14:paraId="49C9704B" w14:textId="77777777" w:rsidR="00896719" w:rsidRPr="00BB5672" w:rsidRDefault="00896719" w:rsidP="00896719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B5672">
              <w:rPr>
                <w:rFonts w:ascii="Arial" w:eastAsia="Times New Roman" w:hAnsi="Arial" w:cs="Arial"/>
                <w:b/>
                <w:sz w:val="24"/>
                <w:szCs w:val="24"/>
              </w:rPr>
              <w:t>Transition plan/adult team</w:t>
            </w:r>
          </w:p>
        </w:tc>
      </w:tr>
      <w:tr w:rsidR="00896719" w:rsidRPr="00BB5672" w14:paraId="09C0F783" w14:textId="77777777" w:rsidTr="00896719">
        <w:tc>
          <w:tcPr>
            <w:tcW w:w="2343" w:type="dxa"/>
          </w:tcPr>
          <w:p w14:paraId="3BC5F7AB" w14:textId="77777777" w:rsidR="00896719" w:rsidRPr="00121DD3" w:rsidRDefault="00462C9C" w:rsidP="00697D69">
            <w:pPr>
              <w:rPr>
                <w:rFonts w:ascii="Arial" w:eastAsia="Times New Roman" w:hAnsi="Arial" w:cs="Arial"/>
                <w:b/>
              </w:rPr>
            </w:pPr>
            <w:r w:rsidRPr="00896719">
              <w:rPr>
                <w:rFonts w:ascii="Arial" w:hAnsi="Arial" w:cs="Arial"/>
                <w:b/>
                <w:bCs/>
              </w:rPr>
              <w:t>Allied health</w:t>
            </w:r>
          </w:p>
        </w:tc>
        <w:tc>
          <w:tcPr>
            <w:tcW w:w="8000" w:type="dxa"/>
          </w:tcPr>
          <w:p w14:paraId="34BB1FD5" w14:textId="77777777" w:rsidR="00896719" w:rsidRPr="00121DD3" w:rsidRDefault="00896719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A377E" w:rsidRPr="00BB5672" w14:paraId="5C0C477A" w14:textId="77777777" w:rsidTr="00896719">
        <w:tc>
          <w:tcPr>
            <w:tcW w:w="2343" w:type="dxa"/>
          </w:tcPr>
          <w:p w14:paraId="4AE41ADB" w14:textId="77777777" w:rsidR="00BA377E" w:rsidRPr="00896719" w:rsidRDefault="0082488C" w:rsidP="00697D69">
            <w:pPr>
              <w:rPr>
                <w:rFonts w:ascii="Arial" w:hAnsi="Arial" w:cs="Arial"/>
                <w:b/>
                <w:bCs/>
              </w:rPr>
            </w:pPr>
            <w:r w:rsidRPr="00896719">
              <w:rPr>
                <w:rFonts w:ascii="Arial" w:hAnsi="Arial" w:cs="Arial"/>
                <w:b/>
                <w:bCs/>
              </w:rPr>
              <w:t>Cardiology</w:t>
            </w:r>
          </w:p>
        </w:tc>
        <w:tc>
          <w:tcPr>
            <w:tcW w:w="8000" w:type="dxa"/>
          </w:tcPr>
          <w:p w14:paraId="2BE71B3A" w14:textId="77777777" w:rsidR="00BA377E" w:rsidRPr="00121DD3" w:rsidRDefault="00BA377E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2488C" w:rsidRPr="00BB5672" w14:paraId="245EF346" w14:textId="77777777" w:rsidTr="00896719">
        <w:tc>
          <w:tcPr>
            <w:tcW w:w="2343" w:type="dxa"/>
          </w:tcPr>
          <w:p w14:paraId="5E1EF121" w14:textId="77777777" w:rsidR="0082488C" w:rsidRPr="00896719" w:rsidRDefault="0082488C" w:rsidP="00697D69">
            <w:pPr>
              <w:rPr>
                <w:rFonts w:ascii="Arial" w:hAnsi="Arial" w:cs="Arial"/>
                <w:b/>
                <w:bCs/>
              </w:rPr>
            </w:pPr>
            <w:r w:rsidRPr="00121DD3">
              <w:rPr>
                <w:rFonts w:ascii="Arial" w:eastAsia="Times New Roman" w:hAnsi="Arial" w:cs="Arial"/>
                <w:b/>
              </w:rPr>
              <w:t>Dysphagia</w:t>
            </w:r>
          </w:p>
        </w:tc>
        <w:tc>
          <w:tcPr>
            <w:tcW w:w="8000" w:type="dxa"/>
          </w:tcPr>
          <w:p w14:paraId="641568B6" w14:textId="77777777" w:rsidR="0082488C" w:rsidRPr="00121DD3" w:rsidRDefault="0082488C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196224" w:rsidRPr="00BB5672" w14:paraId="4E317A01" w14:textId="77777777" w:rsidTr="00896719">
        <w:tc>
          <w:tcPr>
            <w:tcW w:w="2343" w:type="dxa"/>
          </w:tcPr>
          <w:p w14:paraId="69A78025" w14:textId="77777777" w:rsidR="00196224" w:rsidRPr="00121DD3" w:rsidRDefault="00196224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Endocrinology</w:t>
            </w:r>
          </w:p>
        </w:tc>
        <w:tc>
          <w:tcPr>
            <w:tcW w:w="8000" w:type="dxa"/>
          </w:tcPr>
          <w:p w14:paraId="59EC02BA" w14:textId="77777777" w:rsidR="00196224" w:rsidRPr="00121DD3" w:rsidRDefault="00196224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221510" w:rsidRPr="00BB5672" w14:paraId="2D15167F" w14:textId="77777777" w:rsidTr="00896719">
        <w:tc>
          <w:tcPr>
            <w:tcW w:w="2343" w:type="dxa"/>
          </w:tcPr>
          <w:p w14:paraId="5B22496F" w14:textId="77777777" w:rsidR="00221510" w:rsidRPr="00121DD3" w:rsidRDefault="00221510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Gastroenterology</w:t>
            </w:r>
          </w:p>
        </w:tc>
        <w:tc>
          <w:tcPr>
            <w:tcW w:w="8000" w:type="dxa"/>
          </w:tcPr>
          <w:p w14:paraId="4D6815B1" w14:textId="77777777" w:rsidR="00221510" w:rsidRPr="00121DD3" w:rsidRDefault="00221510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683340" w:rsidRPr="00BB5672" w14:paraId="6D1BAB17" w14:textId="77777777" w:rsidTr="00896719">
        <w:tc>
          <w:tcPr>
            <w:tcW w:w="2343" w:type="dxa"/>
          </w:tcPr>
          <w:p w14:paraId="1D0CCEE5" w14:textId="77777777" w:rsidR="00683340" w:rsidRPr="00121DD3" w:rsidRDefault="00462C9C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lastRenderedPageBreak/>
              <w:t>General medicine</w:t>
            </w:r>
          </w:p>
        </w:tc>
        <w:tc>
          <w:tcPr>
            <w:tcW w:w="8000" w:type="dxa"/>
          </w:tcPr>
          <w:p w14:paraId="0F69E8FB" w14:textId="77777777" w:rsidR="00683340" w:rsidRPr="00121DD3" w:rsidRDefault="00683340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1A718E" w:rsidRPr="00BB5672" w14:paraId="719B50C7" w14:textId="77777777" w:rsidTr="00896719">
        <w:tc>
          <w:tcPr>
            <w:tcW w:w="2343" w:type="dxa"/>
          </w:tcPr>
          <w:p w14:paraId="597F7D40" w14:textId="77777777" w:rsidR="001A718E" w:rsidRPr="00896719" w:rsidRDefault="001A718E" w:rsidP="001A718E">
            <w:pPr>
              <w:rPr>
                <w:rFonts w:ascii="Arial" w:hAnsi="Arial" w:cs="Arial"/>
                <w:b/>
                <w:bCs/>
              </w:rPr>
            </w:pPr>
            <w:r w:rsidRPr="00AE174E">
              <w:rPr>
                <w:rFonts w:ascii="Arial" w:hAnsi="Arial" w:cs="Arial"/>
                <w:b/>
                <w:bCs/>
              </w:rPr>
              <w:t>General practitioner, primary care</w:t>
            </w:r>
          </w:p>
        </w:tc>
        <w:tc>
          <w:tcPr>
            <w:tcW w:w="8000" w:type="dxa"/>
          </w:tcPr>
          <w:p w14:paraId="0AF4EFAC" w14:textId="77777777" w:rsidR="001A718E" w:rsidRPr="00121DD3" w:rsidRDefault="001A718E" w:rsidP="001A718E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D693F" w:rsidRPr="00BB5672" w14:paraId="014EC6B2" w14:textId="77777777" w:rsidTr="00896719">
        <w:tc>
          <w:tcPr>
            <w:tcW w:w="2343" w:type="dxa"/>
          </w:tcPr>
          <w:p w14:paraId="6E76E471" w14:textId="77777777" w:rsidR="004D693F" w:rsidRPr="00AE174E" w:rsidRDefault="004D693F" w:rsidP="001A718E">
            <w:pPr>
              <w:rPr>
                <w:rFonts w:ascii="Arial" w:hAnsi="Arial" w:cs="Arial"/>
                <w:b/>
                <w:bCs/>
              </w:rPr>
            </w:pPr>
            <w:r w:rsidRPr="00121DD3">
              <w:rPr>
                <w:rFonts w:ascii="Arial" w:eastAsia="Times New Roman" w:hAnsi="Arial" w:cs="Arial"/>
                <w:b/>
              </w:rPr>
              <w:t>NDIS</w:t>
            </w:r>
          </w:p>
        </w:tc>
        <w:tc>
          <w:tcPr>
            <w:tcW w:w="8000" w:type="dxa"/>
          </w:tcPr>
          <w:p w14:paraId="6226B085" w14:textId="77777777" w:rsidR="004D693F" w:rsidRPr="00121DD3" w:rsidRDefault="004D693F" w:rsidP="001A718E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74BC6" w:rsidRPr="00BB5672" w14:paraId="0562E730" w14:textId="77777777" w:rsidTr="00896719">
        <w:tc>
          <w:tcPr>
            <w:tcW w:w="2343" w:type="dxa"/>
          </w:tcPr>
          <w:p w14:paraId="46294F1D" w14:textId="77777777" w:rsidR="00874BC6" w:rsidRPr="00AE174E" w:rsidRDefault="00874BC6" w:rsidP="00874BC6">
            <w:pPr>
              <w:rPr>
                <w:rFonts w:ascii="Arial" w:hAnsi="Arial" w:cs="Arial"/>
                <w:b/>
                <w:bCs/>
              </w:rPr>
            </w:pPr>
            <w:r w:rsidRPr="00FE7E6E">
              <w:rPr>
                <w:rFonts w:ascii="Arial" w:eastAsia="Times New Roman" w:hAnsi="Arial" w:cs="Arial"/>
                <w:b/>
              </w:rPr>
              <w:t>Neurology</w:t>
            </w:r>
          </w:p>
        </w:tc>
        <w:tc>
          <w:tcPr>
            <w:tcW w:w="8000" w:type="dxa"/>
          </w:tcPr>
          <w:p w14:paraId="39CCEB12" w14:textId="77777777" w:rsidR="00874BC6" w:rsidRPr="00121DD3" w:rsidRDefault="00874BC6" w:rsidP="00874BC6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74BC6" w:rsidRPr="00BB5672" w14:paraId="0D411125" w14:textId="77777777" w:rsidTr="00896719">
        <w:tc>
          <w:tcPr>
            <w:tcW w:w="2343" w:type="dxa"/>
          </w:tcPr>
          <w:p w14:paraId="3E4BC127" w14:textId="77777777" w:rsidR="00874BC6" w:rsidRPr="00FE7E6E" w:rsidRDefault="004D693F" w:rsidP="00874BC6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Orthopaedics</w:t>
            </w:r>
          </w:p>
        </w:tc>
        <w:tc>
          <w:tcPr>
            <w:tcW w:w="8000" w:type="dxa"/>
          </w:tcPr>
          <w:p w14:paraId="7B3DCF27" w14:textId="77777777" w:rsidR="00874BC6" w:rsidRPr="00121DD3" w:rsidRDefault="00874BC6" w:rsidP="00874BC6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96719" w:rsidRPr="00BB5672" w14:paraId="3A95CC12" w14:textId="77777777" w:rsidTr="00896719">
        <w:tc>
          <w:tcPr>
            <w:tcW w:w="2343" w:type="dxa"/>
          </w:tcPr>
          <w:p w14:paraId="143B633A" w14:textId="77777777" w:rsidR="00A952DF" w:rsidRPr="00121DD3" w:rsidRDefault="00A952DF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 xml:space="preserve">Pain and </w:t>
            </w:r>
            <w:r w:rsidR="00200E27">
              <w:rPr>
                <w:rFonts w:ascii="Arial" w:eastAsia="Times New Roman" w:hAnsi="Arial" w:cs="Arial"/>
                <w:b/>
              </w:rPr>
              <w:br/>
            </w:r>
            <w:r w:rsidRPr="00121DD3">
              <w:rPr>
                <w:rFonts w:ascii="Arial" w:eastAsia="Times New Roman" w:hAnsi="Arial" w:cs="Arial"/>
                <w:b/>
              </w:rPr>
              <w:t>palliative care</w:t>
            </w:r>
          </w:p>
        </w:tc>
        <w:tc>
          <w:tcPr>
            <w:tcW w:w="8000" w:type="dxa"/>
          </w:tcPr>
          <w:p w14:paraId="455A770B" w14:textId="77777777" w:rsidR="00896719" w:rsidRPr="00121DD3" w:rsidRDefault="00896719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96719" w:rsidRPr="00BB5672" w14:paraId="7203206A" w14:textId="77777777" w:rsidTr="00896719">
        <w:tc>
          <w:tcPr>
            <w:tcW w:w="2343" w:type="dxa"/>
          </w:tcPr>
          <w:p w14:paraId="1FC297AC" w14:textId="77777777" w:rsidR="00896719" w:rsidRPr="00121DD3" w:rsidRDefault="00A952DF" w:rsidP="00200E27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Pharmacy</w:t>
            </w:r>
          </w:p>
        </w:tc>
        <w:tc>
          <w:tcPr>
            <w:tcW w:w="8000" w:type="dxa"/>
          </w:tcPr>
          <w:p w14:paraId="07415FC1" w14:textId="77777777" w:rsidR="00896719" w:rsidRPr="00121DD3" w:rsidRDefault="00896719" w:rsidP="0035554B">
            <w:pPr>
              <w:rPr>
                <w:rFonts w:ascii="Arial" w:eastAsia="Times New Roman" w:hAnsi="Arial" w:cs="Arial"/>
              </w:rPr>
            </w:pPr>
          </w:p>
        </w:tc>
      </w:tr>
      <w:tr w:rsidR="004D693F" w:rsidRPr="00BB5672" w14:paraId="3A15AA9E" w14:textId="77777777" w:rsidTr="00896719">
        <w:tc>
          <w:tcPr>
            <w:tcW w:w="2343" w:type="dxa"/>
          </w:tcPr>
          <w:p w14:paraId="7CFF7046" w14:textId="77777777" w:rsidR="004D693F" w:rsidRPr="00121DD3" w:rsidRDefault="004D693F" w:rsidP="00A952DF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Rehabilitation</w:t>
            </w:r>
          </w:p>
        </w:tc>
        <w:tc>
          <w:tcPr>
            <w:tcW w:w="8000" w:type="dxa"/>
          </w:tcPr>
          <w:p w14:paraId="6E8331AD" w14:textId="77777777" w:rsidR="004D693F" w:rsidRPr="00121DD3" w:rsidRDefault="004D693F" w:rsidP="0035554B">
            <w:pPr>
              <w:rPr>
                <w:rFonts w:ascii="Arial" w:eastAsia="Times New Roman" w:hAnsi="Arial" w:cs="Arial"/>
              </w:rPr>
            </w:pPr>
          </w:p>
        </w:tc>
      </w:tr>
      <w:tr w:rsidR="00896719" w:rsidRPr="00BB5672" w14:paraId="2D88E5FA" w14:textId="77777777" w:rsidTr="00896719">
        <w:tc>
          <w:tcPr>
            <w:tcW w:w="2343" w:type="dxa"/>
          </w:tcPr>
          <w:p w14:paraId="6C3F311C" w14:textId="77777777" w:rsidR="00896719" w:rsidRPr="00121DD3" w:rsidRDefault="00896719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Respiratory/sleep</w:t>
            </w:r>
          </w:p>
        </w:tc>
        <w:tc>
          <w:tcPr>
            <w:tcW w:w="8000" w:type="dxa"/>
          </w:tcPr>
          <w:p w14:paraId="4F4BE479" w14:textId="77777777" w:rsidR="00896719" w:rsidRPr="00121DD3" w:rsidRDefault="00896719" w:rsidP="00697D69">
            <w:pPr>
              <w:rPr>
                <w:rFonts w:ascii="Arial" w:eastAsia="Times New Roman" w:hAnsi="Arial" w:cs="Arial"/>
              </w:rPr>
            </w:pPr>
          </w:p>
        </w:tc>
      </w:tr>
      <w:tr w:rsidR="00896719" w:rsidRPr="00BB5672" w14:paraId="419166AE" w14:textId="77777777" w:rsidTr="00896719">
        <w:tc>
          <w:tcPr>
            <w:tcW w:w="2343" w:type="dxa"/>
          </w:tcPr>
          <w:p w14:paraId="77EB707F" w14:textId="77777777" w:rsidR="00896719" w:rsidRPr="00121DD3" w:rsidRDefault="004D693F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Stomal</w:t>
            </w:r>
          </w:p>
        </w:tc>
        <w:tc>
          <w:tcPr>
            <w:tcW w:w="8000" w:type="dxa"/>
          </w:tcPr>
          <w:p w14:paraId="1E47BFAF" w14:textId="77777777" w:rsidR="00896719" w:rsidRPr="00121DD3" w:rsidRDefault="00896719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D50D2" w:rsidRPr="00BB5672" w14:paraId="1F4B9118" w14:textId="77777777" w:rsidTr="00896719">
        <w:tc>
          <w:tcPr>
            <w:tcW w:w="2343" w:type="dxa"/>
          </w:tcPr>
          <w:p w14:paraId="021CED58" w14:textId="77777777" w:rsidR="004D50D2" w:rsidRPr="00121DD3" w:rsidRDefault="004D693F" w:rsidP="00697D69">
            <w:pPr>
              <w:rPr>
                <w:rFonts w:ascii="Arial" w:eastAsia="Times New Roman" w:hAnsi="Arial" w:cs="Arial"/>
                <w:b/>
              </w:rPr>
            </w:pPr>
            <w:r w:rsidRPr="00121DD3">
              <w:rPr>
                <w:rFonts w:ascii="Arial" w:eastAsia="Times New Roman" w:hAnsi="Arial" w:cs="Arial"/>
                <w:b/>
              </w:rPr>
              <w:t>TPN</w:t>
            </w:r>
          </w:p>
        </w:tc>
        <w:tc>
          <w:tcPr>
            <w:tcW w:w="8000" w:type="dxa"/>
          </w:tcPr>
          <w:p w14:paraId="2AC9EB10" w14:textId="77777777" w:rsidR="004D50D2" w:rsidRPr="00121DD3" w:rsidRDefault="004D50D2" w:rsidP="00697D69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310A0CC1" w14:textId="77777777" w:rsidR="00896719" w:rsidRDefault="00896719" w:rsidP="008967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6719" w14:paraId="07BB1499" w14:textId="77777777" w:rsidTr="00896719">
        <w:tc>
          <w:tcPr>
            <w:tcW w:w="10194" w:type="dxa"/>
            <w:tcMar>
              <w:top w:w="113" w:type="dxa"/>
              <w:bottom w:w="113" w:type="dxa"/>
            </w:tcMar>
          </w:tcPr>
          <w:p w14:paraId="69980314" w14:textId="77777777" w:rsidR="00896719" w:rsidRDefault="00896719" w:rsidP="00896719">
            <w:pPr>
              <w:rPr>
                <w:rFonts w:ascii="Arial" w:hAnsi="Arial" w:cs="Arial"/>
              </w:rPr>
            </w:pPr>
            <w:r w:rsidRPr="00896719">
              <w:rPr>
                <w:rFonts w:ascii="Arial" w:hAnsi="Arial" w:cs="Arial"/>
              </w:rPr>
              <w:t>Other notes:</w:t>
            </w:r>
          </w:p>
        </w:tc>
      </w:tr>
      <w:tr w:rsidR="00896719" w14:paraId="5DF771D3" w14:textId="77777777" w:rsidTr="00896719">
        <w:tc>
          <w:tcPr>
            <w:tcW w:w="10194" w:type="dxa"/>
            <w:tcMar>
              <w:top w:w="113" w:type="dxa"/>
              <w:bottom w:w="113" w:type="dxa"/>
            </w:tcMar>
          </w:tcPr>
          <w:p w14:paraId="2F11EE80" w14:textId="77777777" w:rsidR="00896719" w:rsidRDefault="00896719" w:rsidP="00896719">
            <w:pPr>
              <w:rPr>
                <w:rFonts w:ascii="Arial" w:hAnsi="Arial" w:cs="Arial"/>
              </w:rPr>
            </w:pPr>
            <w:r w:rsidRPr="00896719">
              <w:rPr>
                <w:rFonts w:ascii="Arial" w:hAnsi="Arial" w:cs="Arial"/>
              </w:rPr>
              <w:t>Actions:</w:t>
            </w:r>
          </w:p>
        </w:tc>
      </w:tr>
      <w:tr w:rsidR="00896719" w14:paraId="5B66E671" w14:textId="77777777" w:rsidTr="00896719">
        <w:tc>
          <w:tcPr>
            <w:tcW w:w="10194" w:type="dxa"/>
            <w:tcMar>
              <w:top w:w="113" w:type="dxa"/>
              <w:bottom w:w="113" w:type="dxa"/>
            </w:tcMar>
          </w:tcPr>
          <w:p w14:paraId="78D696DF" w14:textId="77777777" w:rsidR="00896719" w:rsidRDefault="00896719" w:rsidP="00896719">
            <w:pPr>
              <w:rPr>
                <w:rFonts w:ascii="Arial" w:hAnsi="Arial" w:cs="Arial"/>
              </w:rPr>
            </w:pPr>
            <w:r w:rsidRPr="00896719">
              <w:rPr>
                <w:rFonts w:ascii="Arial" w:hAnsi="Arial" w:cs="Arial"/>
              </w:rPr>
              <w:t>Post case conference notes:</w:t>
            </w:r>
          </w:p>
        </w:tc>
      </w:tr>
    </w:tbl>
    <w:p w14:paraId="15A35997" w14:textId="77777777" w:rsidR="00896719" w:rsidRPr="00896719" w:rsidRDefault="00896719" w:rsidP="00896719">
      <w:pPr>
        <w:rPr>
          <w:rFonts w:ascii="Arial" w:hAnsi="Arial" w:cs="Arial"/>
        </w:rPr>
      </w:pPr>
    </w:p>
    <w:p w14:paraId="36B0B5D8" w14:textId="77777777" w:rsidR="00896719" w:rsidRPr="00896719" w:rsidRDefault="00896719" w:rsidP="00896719">
      <w:pPr>
        <w:rPr>
          <w:rFonts w:ascii="Arial" w:hAnsi="Arial" w:cs="Arial"/>
        </w:rPr>
      </w:pPr>
    </w:p>
    <w:sectPr w:rsidR="00896719" w:rsidRPr="00896719" w:rsidSect="00121DD3">
      <w:headerReference w:type="default" r:id="rId11"/>
      <w:footerReference w:type="default" r:id="rId12"/>
      <w:pgSz w:w="11906" w:h="16838"/>
      <w:pgMar w:top="709" w:right="851" w:bottom="1418" w:left="851" w:header="720" w:footer="6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E943" w14:textId="77777777" w:rsidR="00E26B8A" w:rsidRDefault="00E26B8A">
      <w:r>
        <w:separator/>
      </w:r>
    </w:p>
  </w:endnote>
  <w:endnote w:type="continuationSeparator" w:id="0">
    <w:p w14:paraId="0364A6F4" w14:textId="77777777" w:rsidR="00E26B8A" w:rsidRDefault="00E2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A86" w14:textId="77777777" w:rsidR="000355D9" w:rsidRDefault="000355D9" w:rsidP="000355D9">
    <w:pPr>
      <w:pStyle w:val="Footer"/>
      <w:ind w:right="360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6FFF2E5" wp14:editId="641606F1">
          <wp:simplePos x="0" y="0"/>
          <wp:positionH relativeFrom="column">
            <wp:posOffset>-13335</wp:posOffset>
          </wp:positionH>
          <wp:positionV relativeFrom="paragraph">
            <wp:posOffset>175895</wp:posOffset>
          </wp:positionV>
          <wp:extent cx="2317750" cy="618490"/>
          <wp:effectExtent l="0" t="0" r="6350" b="0"/>
          <wp:wrapTight wrapText="bothSides">
            <wp:wrapPolygon edited="0">
              <wp:start x="2130" y="0"/>
              <wp:lineTo x="0" y="1331"/>
              <wp:lineTo x="0" y="20624"/>
              <wp:lineTo x="21482" y="20624"/>
              <wp:lineTo x="21482" y="16632"/>
              <wp:lineTo x="19884" y="8649"/>
              <wp:lineTo x="11717" y="3992"/>
              <wp:lineTo x="3018" y="0"/>
              <wp:lineTo x="213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2BA99" w14:textId="77777777" w:rsidR="000355D9" w:rsidRPr="004671D4" w:rsidRDefault="00432B3C" w:rsidP="000355D9">
    <w:pPr>
      <w:pStyle w:val="Footer"/>
      <w:ind w:right="-2"/>
      <w:jc w:val="right"/>
      <w:rPr>
        <w:rFonts w:ascii="Arial" w:hAnsi="Arial" w:cs="Arial"/>
        <w:sz w:val="16"/>
        <w:szCs w:val="16"/>
      </w:rPr>
    </w:pPr>
    <w:r w:rsidRPr="00432B3C">
      <w:rPr>
        <w:rFonts w:ascii="Arial" w:hAnsi="Arial" w:cs="Arial"/>
        <w:sz w:val="16"/>
        <w:szCs w:val="16"/>
      </w:rPr>
      <w:t xml:space="preserve">SHPN (ACI) </w:t>
    </w:r>
    <w:proofErr w:type="gramStart"/>
    <w:r w:rsidRPr="00432B3C">
      <w:rPr>
        <w:rFonts w:ascii="Arial" w:hAnsi="Arial" w:cs="Arial"/>
        <w:sz w:val="16"/>
        <w:szCs w:val="16"/>
      </w:rPr>
      <w:t>220679</w:t>
    </w:r>
    <w:r w:rsidR="00200E27">
      <w:rPr>
        <w:rFonts w:ascii="Arial" w:hAnsi="Arial" w:cs="Arial"/>
        <w:sz w:val="16"/>
        <w:szCs w:val="16"/>
      </w:rPr>
      <w:t xml:space="preserve"> </w:t>
    </w:r>
    <w:r w:rsidR="000355D9" w:rsidRPr="004671D4">
      <w:rPr>
        <w:rFonts w:ascii="Arial" w:hAnsi="Arial" w:cs="Arial"/>
        <w:sz w:val="16"/>
        <w:szCs w:val="16"/>
      </w:rPr>
      <w:t xml:space="preserve"> |</w:t>
    </w:r>
    <w:proofErr w:type="gramEnd"/>
    <w:r w:rsidR="000355D9" w:rsidRPr="004671D4">
      <w:rPr>
        <w:rFonts w:ascii="Arial" w:hAnsi="Arial" w:cs="Arial"/>
        <w:sz w:val="16"/>
        <w:szCs w:val="16"/>
      </w:rPr>
      <w:t xml:space="preserve">  TRIM</w:t>
    </w:r>
    <w:r w:rsidR="00607B0E">
      <w:rPr>
        <w:rFonts w:ascii="Arial" w:hAnsi="Arial" w:cs="Arial"/>
        <w:sz w:val="16"/>
        <w:szCs w:val="16"/>
      </w:rPr>
      <w:t xml:space="preserve"> </w:t>
    </w:r>
    <w:r w:rsidR="00607B0E" w:rsidRPr="00607B0E">
      <w:rPr>
        <w:rFonts w:ascii="Arial" w:hAnsi="Arial" w:cs="Arial"/>
        <w:sz w:val="16"/>
        <w:szCs w:val="16"/>
      </w:rPr>
      <w:t>ACI/D22/1687</w:t>
    </w:r>
  </w:p>
  <w:p w14:paraId="2B1D330F" w14:textId="77777777" w:rsidR="00BB5672" w:rsidRPr="000355D9" w:rsidRDefault="000355D9" w:rsidP="000355D9">
    <w:pPr>
      <w:pStyle w:val="Footer"/>
      <w:spacing w:after="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color w:val="244061" w:themeColor="accent1" w:themeShade="80"/>
        <w:sz w:val="20"/>
        <w:szCs w:val="20"/>
      </w:rPr>
      <w:t>aci.health.nsw.gov.au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C388" w14:textId="77777777" w:rsidR="00E26B8A" w:rsidRDefault="00E26B8A">
      <w:r>
        <w:separator/>
      </w:r>
    </w:p>
  </w:footnote>
  <w:footnote w:type="continuationSeparator" w:id="0">
    <w:p w14:paraId="37AEE45B" w14:textId="77777777" w:rsidR="00E26B8A" w:rsidRDefault="00E2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2EC6" w14:textId="77777777" w:rsidR="00ED684D" w:rsidRDefault="00ED684D">
    <w:pPr>
      <w:pStyle w:val="Header"/>
    </w:pPr>
    <w:r>
      <w:rPr>
        <w:rFonts w:ascii="Tahoma" w:hAnsi="Tahoma" w:cs="Tahoma"/>
        <w:noProof/>
        <w:color w:val="002060"/>
        <w:sz w:val="20"/>
        <w:szCs w:val="20"/>
        <w:lang w:eastAsia="en-AU"/>
      </w:rPr>
      <w:t xml:space="preserve">                           </w:t>
    </w:r>
    <w:r w:rsidR="00A93CE6">
      <w:rPr>
        <w:rFonts w:ascii="Tahoma" w:hAnsi="Tahoma" w:cs="Tahoma"/>
        <w:noProof/>
        <w:color w:val="002060"/>
        <w:sz w:val="20"/>
        <w:szCs w:val="20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50C"/>
    <w:multiLevelType w:val="multilevel"/>
    <w:tmpl w:val="95E62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D0084"/>
    <w:multiLevelType w:val="hybridMultilevel"/>
    <w:tmpl w:val="EE9A356C"/>
    <w:lvl w:ilvl="0" w:tplc="0C09000F">
      <w:start w:val="1"/>
      <w:numFmt w:val="decimal"/>
      <w:lvlText w:val="%1."/>
      <w:lvlJc w:val="left"/>
      <w:pPr>
        <w:ind w:left="4046" w:hanging="360"/>
      </w:pPr>
    </w:lvl>
    <w:lvl w:ilvl="1" w:tplc="0C0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" w15:restartNumberingAfterBreak="0">
    <w:nsid w:val="2D071A53"/>
    <w:multiLevelType w:val="multilevel"/>
    <w:tmpl w:val="54524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3" w15:restartNumberingAfterBreak="0">
    <w:nsid w:val="30DC301B"/>
    <w:multiLevelType w:val="hybridMultilevel"/>
    <w:tmpl w:val="E49A8716"/>
    <w:lvl w:ilvl="0" w:tplc="0C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31BF194C"/>
    <w:multiLevelType w:val="multilevel"/>
    <w:tmpl w:val="380A6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5" w15:restartNumberingAfterBreak="0">
    <w:nsid w:val="35C74BC9"/>
    <w:multiLevelType w:val="hybridMultilevel"/>
    <w:tmpl w:val="B3EA9C8A"/>
    <w:lvl w:ilvl="0" w:tplc="81AAD666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A1E4CD4"/>
    <w:multiLevelType w:val="hybridMultilevel"/>
    <w:tmpl w:val="9BC42E48"/>
    <w:lvl w:ilvl="0" w:tplc="422271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12C45"/>
    <w:multiLevelType w:val="hybridMultilevel"/>
    <w:tmpl w:val="F7D8B8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A0275"/>
    <w:multiLevelType w:val="multilevel"/>
    <w:tmpl w:val="DA0A5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9" w15:restartNumberingAfterBreak="0">
    <w:nsid w:val="47CC151B"/>
    <w:multiLevelType w:val="multilevel"/>
    <w:tmpl w:val="95E62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505557"/>
    <w:multiLevelType w:val="hybridMultilevel"/>
    <w:tmpl w:val="E6362E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9B2B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A96C7D"/>
    <w:multiLevelType w:val="hybridMultilevel"/>
    <w:tmpl w:val="3D94A424"/>
    <w:lvl w:ilvl="0" w:tplc="84D669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B7E36"/>
    <w:multiLevelType w:val="hybridMultilevel"/>
    <w:tmpl w:val="7EC83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B5"/>
    <w:rsid w:val="00027097"/>
    <w:rsid w:val="000355D9"/>
    <w:rsid w:val="000505B2"/>
    <w:rsid w:val="0006530A"/>
    <w:rsid w:val="0006622C"/>
    <w:rsid w:val="00067271"/>
    <w:rsid w:val="00067AE1"/>
    <w:rsid w:val="000746BA"/>
    <w:rsid w:val="000811B9"/>
    <w:rsid w:val="000A1636"/>
    <w:rsid w:val="000A57BF"/>
    <w:rsid w:val="000A6F01"/>
    <w:rsid w:val="000B1C40"/>
    <w:rsid w:val="000B315A"/>
    <w:rsid w:val="000C6D23"/>
    <w:rsid w:val="000F410D"/>
    <w:rsid w:val="001010EB"/>
    <w:rsid w:val="00121DD3"/>
    <w:rsid w:val="00123F6F"/>
    <w:rsid w:val="001259F3"/>
    <w:rsid w:val="001518B7"/>
    <w:rsid w:val="00172E47"/>
    <w:rsid w:val="001803B5"/>
    <w:rsid w:val="00196224"/>
    <w:rsid w:val="001A718E"/>
    <w:rsid w:val="001B6CEF"/>
    <w:rsid w:val="001C4BF9"/>
    <w:rsid w:val="00200E27"/>
    <w:rsid w:val="00221510"/>
    <w:rsid w:val="0022217A"/>
    <w:rsid w:val="00240257"/>
    <w:rsid w:val="00241755"/>
    <w:rsid w:val="00286262"/>
    <w:rsid w:val="002C076B"/>
    <w:rsid w:val="002C40AB"/>
    <w:rsid w:val="002D6FCB"/>
    <w:rsid w:val="002F3EC0"/>
    <w:rsid w:val="003019B4"/>
    <w:rsid w:val="00313C94"/>
    <w:rsid w:val="0032590A"/>
    <w:rsid w:val="003261C9"/>
    <w:rsid w:val="0034316D"/>
    <w:rsid w:val="0035554B"/>
    <w:rsid w:val="003640CD"/>
    <w:rsid w:val="00371D6B"/>
    <w:rsid w:val="003720FD"/>
    <w:rsid w:val="00380A43"/>
    <w:rsid w:val="00382027"/>
    <w:rsid w:val="00384CD1"/>
    <w:rsid w:val="0038690E"/>
    <w:rsid w:val="003B09F5"/>
    <w:rsid w:val="003B683C"/>
    <w:rsid w:val="003C04FF"/>
    <w:rsid w:val="003D1F49"/>
    <w:rsid w:val="003D5C6D"/>
    <w:rsid w:val="003D6990"/>
    <w:rsid w:val="003D729C"/>
    <w:rsid w:val="003E2EEB"/>
    <w:rsid w:val="003E6504"/>
    <w:rsid w:val="003E711A"/>
    <w:rsid w:val="003F7205"/>
    <w:rsid w:val="00400C60"/>
    <w:rsid w:val="004208CB"/>
    <w:rsid w:val="00430D55"/>
    <w:rsid w:val="00432B3C"/>
    <w:rsid w:val="00436581"/>
    <w:rsid w:val="00462C9C"/>
    <w:rsid w:val="00470E6A"/>
    <w:rsid w:val="0048688E"/>
    <w:rsid w:val="004A7F1D"/>
    <w:rsid w:val="004C3602"/>
    <w:rsid w:val="004C640F"/>
    <w:rsid w:val="004D50D2"/>
    <w:rsid w:val="004D693F"/>
    <w:rsid w:val="004E0CEF"/>
    <w:rsid w:val="004E73E9"/>
    <w:rsid w:val="004F6CAE"/>
    <w:rsid w:val="00514B7A"/>
    <w:rsid w:val="005249C1"/>
    <w:rsid w:val="00541B0C"/>
    <w:rsid w:val="00547323"/>
    <w:rsid w:val="00560299"/>
    <w:rsid w:val="00585973"/>
    <w:rsid w:val="00587545"/>
    <w:rsid w:val="005A048F"/>
    <w:rsid w:val="005A264F"/>
    <w:rsid w:val="005A78B2"/>
    <w:rsid w:val="005B2FAB"/>
    <w:rsid w:val="005B4F91"/>
    <w:rsid w:val="005C24B4"/>
    <w:rsid w:val="005E450C"/>
    <w:rsid w:val="005E5D97"/>
    <w:rsid w:val="006014E4"/>
    <w:rsid w:val="0060528E"/>
    <w:rsid w:val="00607B0E"/>
    <w:rsid w:val="006270F1"/>
    <w:rsid w:val="00627AD3"/>
    <w:rsid w:val="00630359"/>
    <w:rsid w:val="00641C33"/>
    <w:rsid w:val="00652844"/>
    <w:rsid w:val="0065554B"/>
    <w:rsid w:val="00656C60"/>
    <w:rsid w:val="006612B9"/>
    <w:rsid w:val="00661792"/>
    <w:rsid w:val="00663200"/>
    <w:rsid w:val="00683340"/>
    <w:rsid w:val="00697D69"/>
    <w:rsid w:val="006A151B"/>
    <w:rsid w:val="006A4622"/>
    <w:rsid w:val="006B23F2"/>
    <w:rsid w:val="006C5FDF"/>
    <w:rsid w:val="006D2045"/>
    <w:rsid w:val="006E189C"/>
    <w:rsid w:val="006E7415"/>
    <w:rsid w:val="006F2BF1"/>
    <w:rsid w:val="0070459B"/>
    <w:rsid w:val="0071236D"/>
    <w:rsid w:val="00721F28"/>
    <w:rsid w:val="007336AA"/>
    <w:rsid w:val="0075129E"/>
    <w:rsid w:val="0078260D"/>
    <w:rsid w:val="0079387A"/>
    <w:rsid w:val="00795E2D"/>
    <w:rsid w:val="007B181C"/>
    <w:rsid w:val="007B4B47"/>
    <w:rsid w:val="007C3CAA"/>
    <w:rsid w:val="007C7F38"/>
    <w:rsid w:val="007E21F0"/>
    <w:rsid w:val="007F1BBA"/>
    <w:rsid w:val="007F1ED4"/>
    <w:rsid w:val="007F3B4F"/>
    <w:rsid w:val="00803521"/>
    <w:rsid w:val="008050AC"/>
    <w:rsid w:val="00822407"/>
    <w:rsid w:val="0082488C"/>
    <w:rsid w:val="00831D71"/>
    <w:rsid w:val="008364BF"/>
    <w:rsid w:val="00841E0B"/>
    <w:rsid w:val="00843619"/>
    <w:rsid w:val="00850C46"/>
    <w:rsid w:val="0085352B"/>
    <w:rsid w:val="00855CA1"/>
    <w:rsid w:val="00874BC6"/>
    <w:rsid w:val="00875AD9"/>
    <w:rsid w:val="0089004A"/>
    <w:rsid w:val="0089492D"/>
    <w:rsid w:val="00896719"/>
    <w:rsid w:val="008A18B7"/>
    <w:rsid w:val="008C1025"/>
    <w:rsid w:val="008C2216"/>
    <w:rsid w:val="008C27F8"/>
    <w:rsid w:val="008D339D"/>
    <w:rsid w:val="008F77AC"/>
    <w:rsid w:val="008F7A6C"/>
    <w:rsid w:val="00905990"/>
    <w:rsid w:val="00910AB6"/>
    <w:rsid w:val="00911C0D"/>
    <w:rsid w:val="00913A8C"/>
    <w:rsid w:val="009144A3"/>
    <w:rsid w:val="00920C7E"/>
    <w:rsid w:val="00933C35"/>
    <w:rsid w:val="00937B00"/>
    <w:rsid w:val="00953283"/>
    <w:rsid w:val="00964CE4"/>
    <w:rsid w:val="009A2773"/>
    <w:rsid w:val="009A4A4A"/>
    <w:rsid w:val="009D3F15"/>
    <w:rsid w:val="009D6032"/>
    <w:rsid w:val="009E1FE0"/>
    <w:rsid w:val="00A119ED"/>
    <w:rsid w:val="00A60296"/>
    <w:rsid w:val="00A60679"/>
    <w:rsid w:val="00A63CF4"/>
    <w:rsid w:val="00A72149"/>
    <w:rsid w:val="00A86E57"/>
    <w:rsid w:val="00A93CE6"/>
    <w:rsid w:val="00A952DF"/>
    <w:rsid w:val="00A97908"/>
    <w:rsid w:val="00AA28F4"/>
    <w:rsid w:val="00AA3F73"/>
    <w:rsid w:val="00AB1298"/>
    <w:rsid w:val="00AB5783"/>
    <w:rsid w:val="00AC5B95"/>
    <w:rsid w:val="00AD3391"/>
    <w:rsid w:val="00B1103C"/>
    <w:rsid w:val="00B12B4F"/>
    <w:rsid w:val="00B23ACC"/>
    <w:rsid w:val="00B80940"/>
    <w:rsid w:val="00B87C57"/>
    <w:rsid w:val="00BA1461"/>
    <w:rsid w:val="00BA2DA6"/>
    <w:rsid w:val="00BA377E"/>
    <w:rsid w:val="00BA4ACE"/>
    <w:rsid w:val="00BA63AF"/>
    <w:rsid w:val="00BB5672"/>
    <w:rsid w:val="00BC5AA7"/>
    <w:rsid w:val="00BF6EFF"/>
    <w:rsid w:val="00C01D3D"/>
    <w:rsid w:val="00C03535"/>
    <w:rsid w:val="00C11630"/>
    <w:rsid w:val="00C222E5"/>
    <w:rsid w:val="00C33522"/>
    <w:rsid w:val="00C61992"/>
    <w:rsid w:val="00C62EDF"/>
    <w:rsid w:val="00C83016"/>
    <w:rsid w:val="00C95345"/>
    <w:rsid w:val="00CA2FD8"/>
    <w:rsid w:val="00CA313D"/>
    <w:rsid w:val="00CA3B7D"/>
    <w:rsid w:val="00CB0BEA"/>
    <w:rsid w:val="00CB63E0"/>
    <w:rsid w:val="00CC416D"/>
    <w:rsid w:val="00CE30D8"/>
    <w:rsid w:val="00CF7DE5"/>
    <w:rsid w:val="00D00BAE"/>
    <w:rsid w:val="00D160DB"/>
    <w:rsid w:val="00D4312D"/>
    <w:rsid w:val="00D53B7D"/>
    <w:rsid w:val="00D7262E"/>
    <w:rsid w:val="00D76866"/>
    <w:rsid w:val="00D834D6"/>
    <w:rsid w:val="00D871D1"/>
    <w:rsid w:val="00D92EEE"/>
    <w:rsid w:val="00DC0C18"/>
    <w:rsid w:val="00DD7DF6"/>
    <w:rsid w:val="00DF2ADF"/>
    <w:rsid w:val="00E1404D"/>
    <w:rsid w:val="00E15A61"/>
    <w:rsid w:val="00E22E7F"/>
    <w:rsid w:val="00E26B8A"/>
    <w:rsid w:val="00E42F82"/>
    <w:rsid w:val="00E449AF"/>
    <w:rsid w:val="00E51B61"/>
    <w:rsid w:val="00E5271D"/>
    <w:rsid w:val="00E555B4"/>
    <w:rsid w:val="00E61F18"/>
    <w:rsid w:val="00E72EE4"/>
    <w:rsid w:val="00E7330B"/>
    <w:rsid w:val="00E82688"/>
    <w:rsid w:val="00E90803"/>
    <w:rsid w:val="00E93D0B"/>
    <w:rsid w:val="00EA60FB"/>
    <w:rsid w:val="00EA78C4"/>
    <w:rsid w:val="00EB12EC"/>
    <w:rsid w:val="00EB6B05"/>
    <w:rsid w:val="00EB74C4"/>
    <w:rsid w:val="00EC0F9E"/>
    <w:rsid w:val="00EC15D8"/>
    <w:rsid w:val="00EC5E4B"/>
    <w:rsid w:val="00ED684D"/>
    <w:rsid w:val="00EE1468"/>
    <w:rsid w:val="00EF0EC7"/>
    <w:rsid w:val="00F17E97"/>
    <w:rsid w:val="00F3059B"/>
    <w:rsid w:val="00F44482"/>
    <w:rsid w:val="00F53745"/>
    <w:rsid w:val="00F67DDD"/>
    <w:rsid w:val="00F85924"/>
    <w:rsid w:val="00F91068"/>
    <w:rsid w:val="00F93791"/>
    <w:rsid w:val="00FA648F"/>
    <w:rsid w:val="00FB275D"/>
    <w:rsid w:val="00FC12E3"/>
    <w:rsid w:val="00FC38C8"/>
    <w:rsid w:val="00FF1A75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434B7"/>
  <w15:docId w15:val="{51F73D24-8AFF-4ECF-9EC8-C5CD1F4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E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521"/>
      </w:tabs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521"/>
      </w:tabs>
      <w:jc w:val="right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843"/>
        <w:tab w:val="left" w:pos="4678"/>
        <w:tab w:val="left" w:pos="6946"/>
      </w:tabs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843"/>
        <w:tab w:val="left" w:pos="4678"/>
        <w:tab w:val="left" w:pos="6946"/>
      </w:tabs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B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C5B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12E3"/>
    <w:pPr>
      <w:ind w:left="720"/>
      <w:contextualSpacing/>
    </w:pPr>
  </w:style>
  <w:style w:type="table" w:styleId="TableGrid">
    <w:name w:val="Table Grid"/>
    <w:basedOn w:val="TableNormal"/>
    <w:uiPriority w:val="59"/>
    <w:rsid w:val="0091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1D3D"/>
    <w:rPr>
      <w:color w:val="0563C1"/>
      <w:u w:val="single"/>
    </w:rPr>
  </w:style>
  <w:style w:type="paragraph" w:customStyle="1" w:styleId="gmail-m-4497540065994102475gmail-m-4141291238903278428gmail-m-4154277201098228110meetingnamestyle">
    <w:name w:val="gmail-m_-4497540065994102475gmail-m-4141291238903278428gmail-m-4154277201098228110meetingnamestyle"/>
    <w:basedOn w:val="Normal"/>
    <w:rsid w:val="00C01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pexip-heading1">
    <w:name w:val="pexip-heading1"/>
    <w:basedOn w:val="DefaultParagraphFont"/>
    <w:rsid w:val="00FC38C8"/>
    <w:rPr>
      <w:b/>
      <w:bCs/>
      <w:color w:val="4A4A4A"/>
    </w:rPr>
  </w:style>
  <w:style w:type="character" w:styleId="FollowedHyperlink">
    <w:name w:val="FollowedHyperlink"/>
    <w:basedOn w:val="DefaultParagraphFont"/>
    <w:uiPriority w:val="99"/>
    <w:semiHidden/>
    <w:unhideWhenUsed/>
    <w:rsid w:val="00FC38C8"/>
    <w:rPr>
      <w:color w:val="800080" w:themeColor="followedHyperlink"/>
      <w:u w:val="single"/>
    </w:rPr>
  </w:style>
  <w:style w:type="paragraph" w:customStyle="1" w:styleId="Default">
    <w:name w:val="Default"/>
    <w:rsid w:val="005A04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B4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B47"/>
    <w:rPr>
      <w:rFonts w:ascii="Calibri" w:eastAsia="Calibri" w:hAnsi="Calibri"/>
      <w:b/>
      <w:bCs/>
      <w:lang w:eastAsia="en-US"/>
    </w:rPr>
  </w:style>
  <w:style w:type="paragraph" w:styleId="BodyText">
    <w:name w:val="Body Text"/>
    <w:basedOn w:val="Normal"/>
    <w:link w:val="BodyTextChar"/>
    <w:rsid w:val="00BA63AF"/>
    <w:pPr>
      <w:spacing w:after="0" w:line="240" w:lineRule="auto"/>
    </w:pPr>
    <w:rPr>
      <w:rFonts w:ascii="Helvetica" w:eastAsia="Times New Roman" w:hAnsi="Helvetica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A63AF"/>
    <w:rPr>
      <w:rFonts w:ascii="Helvetica" w:hAnsi="Helvetica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2E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50674\Documents\Custom%20Office%20Templates\ACI-Case-conference-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8ead461-8b71-4d91-ae50-328c1b3418b2" xsi:nil="true"/>
    <lcf76f155ced4ddcb4097134ff3c332f xmlns="58ead461-8b71-4d91-ae50-328c1b3418b2">
      <Terms xmlns="http://schemas.microsoft.com/office/infopath/2007/PartnerControls"/>
    </lcf76f155ced4ddcb4097134ff3c332f>
    <TaxCatchAll xmlns="a031c923-98c7-45ff-8f20-55863b538e64" xsi:nil="true"/>
    <SharedWithUsers xmlns="a031c923-98c7-45ff-8f20-55863b538e6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8" ma:contentTypeDescription="Create a new document." ma:contentTypeScope="" ma:versionID="185687d608c7ac43d42e85e73b58171c">
  <xsd:schema xmlns:xsd="http://www.w3.org/2001/XMLSchema" xmlns:xs="http://www.w3.org/2001/XMLSchema" xmlns:p="http://schemas.microsoft.com/office/2006/metadata/properties" xmlns:ns2="a031c923-98c7-45ff-8f20-55863b538e64" xmlns:ns3="58ead461-8b71-4d91-ae50-328c1b3418b2" targetNamespace="http://schemas.microsoft.com/office/2006/metadata/properties" ma:root="true" ma:fieldsID="545610885ea012b22cf249e54c233a3e" ns2:_="" ns3:_="">
    <xsd:import namespace="a031c923-98c7-45ff-8f20-55863b538e64"/>
    <xsd:import namespace="58ead461-8b71-4d91-ae50-328c1b341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1c444-99e9-4d1c-aecc-6cada02fa604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36A9-8CAF-46F1-A594-00A4947D8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16EB6-314D-444A-AF0E-AF388C334208}">
  <ds:schemaRefs>
    <ds:schemaRef ds:uri="http://schemas.microsoft.com/office/2006/metadata/properties"/>
    <ds:schemaRef ds:uri="http://schemas.microsoft.com/office/infopath/2007/PartnerControls"/>
    <ds:schemaRef ds:uri="58ead461-8b71-4d91-ae50-328c1b3418b2"/>
    <ds:schemaRef ds:uri="a031c923-98c7-45ff-8f20-55863b538e64"/>
  </ds:schemaRefs>
</ds:datastoreItem>
</file>

<file path=customXml/itemProps3.xml><?xml version="1.0" encoding="utf-8"?>
<ds:datastoreItem xmlns:ds="http://schemas.openxmlformats.org/officeDocument/2006/customXml" ds:itemID="{9D1EABEB-C7DF-4B7F-A830-D33FFE9A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c923-98c7-45ff-8f20-55863b538e64"/>
    <ds:schemaRef ds:uri="58ead461-8b71-4d91-ae50-328c1b34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FCC71-267B-40F9-A47D-A1FA580C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ACI-Case-conference-minutes</Template>
  <TotalTime>24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conference minutes template</vt:lpstr>
    </vt:vector>
  </TitlesOfParts>
  <Company>CHW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conference minutes template</dc:title>
  <dc:creator>NSW Agency for Clinical Innovation</dc:creator>
  <cp:lastModifiedBy>Bronwyn Potter (Agency for Clinical Innovation)</cp:lastModifiedBy>
  <cp:revision>3</cp:revision>
  <cp:lastPrinted>2018-10-23T01:50:00Z</cp:lastPrinted>
  <dcterms:created xsi:type="dcterms:W3CDTF">2023-12-21T01:59:00Z</dcterms:created>
  <dcterms:modified xsi:type="dcterms:W3CDTF">2024-04-12T04:04:00Z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0x010100846D28EE2C6A8647B82B44CF8CCBE857</vt:lpwstr>
  </property>
</Properties>
</file>