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1775" w14:textId="77777777" w:rsidR="00016577" w:rsidRPr="00016577" w:rsidRDefault="001754F9" w:rsidP="00016577">
      <w:pPr>
        <w:spacing w:line="240" w:lineRule="auto"/>
        <w:rPr>
          <w:b/>
          <w:color w:val="3F3F3F" w:themeColor="text1"/>
          <w:sz w:val="60"/>
          <w:szCs w:val="60"/>
        </w:rPr>
      </w:pPr>
      <w:r w:rsidRPr="00086F41">
        <w:rPr>
          <w:b/>
          <w:noProof/>
          <w:color w:val="006892" w:themeColor="accent1"/>
          <w:sz w:val="7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8F451" wp14:editId="55F1C4DB">
                <wp:simplePos x="0" y="0"/>
                <wp:positionH relativeFrom="column">
                  <wp:posOffset>4216400</wp:posOffset>
                </wp:positionH>
                <wp:positionV relativeFrom="paragraph">
                  <wp:posOffset>-826770</wp:posOffset>
                </wp:positionV>
                <wp:extent cx="2374265" cy="1388110"/>
                <wp:effectExtent l="0" t="0" r="26035" b="215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88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F3F3F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18C59" w14:textId="77777777" w:rsidR="001754F9" w:rsidRDefault="001754F9" w:rsidP="001754F9">
                            <w:pPr>
                              <w:jc w:val="center"/>
                            </w:pPr>
                          </w:p>
                          <w:p w14:paraId="48823CCD" w14:textId="77777777" w:rsidR="001754F9" w:rsidRDefault="001754F9" w:rsidP="001754F9">
                            <w:pPr>
                              <w:jc w:val="center"/>
                            </w:pPr>
                          </w:p>
                          <w:p w14:paraId="476351B9" w14:textId="77777777" w:rsidR="001754F9" w:rsidRPr="00962410" w:rsidRDefault="001754F9" w:rsidP="001754F9">
                            <w:pPr>
                              <w:jc w:val="center"/>
                              <w:rPr>
                                <w:color w:val="D8D8D8" w:themeColor="text1" w:themeTint="33"/>
                              </w:rPr>
                            </w:pPr>
                            <w:r w:rsidRPr="00962410">
                              <w:rPr>
                                <w:color w:val="D8D8D8" w:themeColor="text1" w:themeTint="33"/>
                              </w:rPr>
                              <w:t>Facility logo here</w:t>
                            </w:r>
                          </w:p>
                          <w:p w14:paraId="48430A76" w14:textId="77777777" w:rsidR="001754F9" w:rsidRDefault="001754F9" w:rsidP="00175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8F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pt;margin-top:-65.1pt;width:186.95pt;height:1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" filled="f" strokecolor="#d9d9d9">
                <v:textbox>
                  <w:txbxContent>
                    <w:p w14:paraId="79518C59" w14:textId="77777777" w:rsidR="001754F9" w:rsidRDefault="001754F9" w:rsidP="001754F9">
                      <w:pPr>
                        <w:jc w:val="center"/>
                      </w:pPr>
                    </w:p>
                    <w:p w14:paraId="48823CCD" w14:textId="77777777" w:rsidR="001754F9" w:rsidRDefault="001754F9" w:rsidP="001754F9">
                      <w:pPr>
                        <w:jc w:val="center"/>
                      </w:pPr>
                    </w:p>
                    <w:p w14:paraId="476351B9" w14:textId="77777777" w:rsidR="001754F9" w:rsidRPr="00962410" w:rsidRDefault="001754F9" w:rsidP="001754F9">
                      <w:pPr>
                        <w:jc w:val="center"/>
                        <w:rPr>
                          <w:color w:val="D8D8D8" w:themeColor="text1" w:themeTint="33"/>
                        </w:rPr>
                      </w:pPr>
                      <w:r w:rsidRPr="00962410">
                        <w:rPr>
                          <w:color w:val="D8D8D8" w:themeColor="text1" w:themeTint="33"/>
                        </w:rPr>
                        <w:t>Facility logo here</w:t>
                      </w:r>
                    </w:p>
                    <w:p w14:paraId="48430A76" w14:textId="77777777" w:rsidR="001754F9" w:rsidRDefault="001754F9" w:rsidP="001754F9"/>
                  </w:txbxContent>
                </v:textbox>
              </v:shape>
            </w:pict>
          </mc:Fallback>
        </mc:AlternateContent>
      </w:r>
      <w:r w:rsidR="00016577" w:rsidRPr="00016577">
        <w:rPr>
          <w:b/>
          <w:color w:val="3F3F3F" w:themeColor="text1"/>
          <w:sz w:val="60"/>
          <w:szCs w:val="60"/>
        </w:rPr>
        <w:t>Agenda</w:t>
      </w:r>
    </w:p>
    <w:p w14:paraId="289F8E11" w14:textId="77777777" w:rsidR="00016577" w:rsidRDefault="00016577" w:rsidP="00016577"/>
    <w:tbl>
      <w:tblPr>
        <w:tblW w:w="10065" w:type="dxa"/>
        <w:tblInd w:w="108" w:type="dxa"/>
        <w:tblBorders>
          <w:top w:val="single" w:sz="4" w:space="0" w:color="CED8DA"/>
          <w:bottom w:val="single" w:sz="4" w:space="0" w:color="CED8DA"/>
          <w:insideH w:val="single" w:sz="4" w:space="0" w:color="CED8DA"/>
          <w:insideV w:val="single" w:sz="4" w:space="0" w:color="CED8DA"/>
        </w:tblBorders>
        <w:tblCellMar>
          <w:top w:w="108" w:type="dxa"/>
          <w:bottom w:w="108" w:type="dxa"/>
        </w:tblCellMar>
        <w:tblLook w:val="0600" w:firstRow="0" w:lastRow="0" w:firstColumn="0" w:lastColumn="0" w:noHBand="1" w:noVBand="1"/>
      </w:tblPr>
      <w:tblGrid>
        <w:gridCol w:w="1965"/>
        <w:gridCol w:w="1721"/>
        <w:gridCol w:w="1417"/>
        <w:gridCol w:w="1134"/>
        <w:gridCol w:w="1418"/>
        <w:gridCol w:w="2410"/>
      </w:tblGrid>
      <w:tr w:rsidR="00016577" w14:paraId="507971B4" w14:textId="77777777" w:rsidTr="00136416">
        <w:trPr>
          <w:trHeight w:val="397"/>
        </w:trPr>
        <w:tc>
          <w:tcPr>
            <w:tcW w:w="6237" w:type="dxa"/>
            <w:gridSpan w:val="4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CED8DA"/>
            </w:tcBorders>
            <w:vAlign w:val="center"/>
            <w:hideMark/>
          </w:tcPr>
          <w:p w14:paraId="0C19DC40" w14:textId="77777777" w:rsidR="00016577" w:rsidRDefault="0001657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[Meeting Name]</w:t>
            </w:r>
          </w:p>
        </w:tc>
        <w:tc>
          <w:tcPr>
            <w:tcW w:w="1418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single" w:sz="4" w:space="0" w:color="CED8DA"/>
            </w:tcBorders>
            <w:vAlign w:val="center"/>
            <w:hideMark/>
          </w:tcPr>
          <w:p w14:paraId="57232DF5" w14:textId="77777777" w:rsidR="00016577" w:rsidRDefault="00016577">
            <w:pPr>
              <w:spacing w:line="276" w:lineRule="auto"/>
              <w:jc w:val="right"/>
              <w:rPr>
                <w:szCs w:val="22"/>
              </w:rPr>
            </w:pPr>
            <w:r>
              <w:rPr>
                <w:b/>
              </w:rPr>
              <w:t>Our Ref:</w:t>
            </w:r>
          </w:p>
        </w:tc>
        <w:tc>
          <w:tcPr>
            <w:tcW w:w="2410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nil"/>
            </w:tcBorders>
            <w:vAlign w:val="center"/>
            <w:hideMark/>
          </w:tcPr>
          <w:p w14:paraId="7BA6FE5F" w14:textId="77777777" w:rsidR="00016577" w:rsidRDefault="00016577">
            <w:pPr>
              <w:spacing w:line="276" w:lineRule="auto"/>
              <w:rPr>
                <w:szCs w:val="22"/>
              </w:rPr>
            </w:pPr>
          </w:p>
        </w:tc>
      </w:tr>
      <w:tr w:rsidR="00016577" w14:paraId="0BD66461" w14:textId="77777777" w:rsidTr="00136416">
        <w:trPr>
          <w:trHeight w:val="397"/>
        </w:trPr>
        <w:tc>
          <w:tcPr>
            <w:tcW w:w="10065" w:type="dxa"/>
            <w:gridSpan w:val="6"/>
            <w:tcBorders>
              <w:top w:val="single" w:sz="4" w:space="0" w:color="CED8DA"/>
              <w:left w:val="nil"/>
              <w:bottom w:val="single" w:sz="4" w:space="0" w:color="CED8DA"/>
              <w:right w:val="nil"/>
            </w:tcBorders>
            <w:vAlign w:val="center"/>
            <w:hideMark/>
          </w:tcPr>
          <w:p w14:paraId="5E0BF582" w14:textId="77777777" w:rsidR="00016577" w:rsidRDefault="00016577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[Meeting Location]</w:t>
            </w:r>
          </w:p>
        </w:tc>
      </w:tr>
      <w:tr w:rsidR="00016577" w14:paraId="3946801D" w14:textId="77777777" w:rsidTr="00136416">
        <w:trPr>
          <w:trHeight w:val="397"/>
        </w:trPr>
        <w:tc>
          <w:tcPr>
            <w:tcW w:w="1965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CED8DA"/>
            </w:tcBorders>
            <w:vAlign w:val="center"/>
            <w:hideMark/>
          </w:tcPr>
          <w:p w14:paraId="3AD5A326" w14:textId="77777777" w:rsidR="00016577" w:rsidRDefault="00016577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Date:</w:t>
            </w:r>
          </w:p>
        </w:tc>
        <w:tc>
          <w:tcPr>
            <w:tcW w:w="1721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single" w:sz="4" w:space="0" w:color="CED8DA"/>
            </w:tcBorders>
            <w:vAlign w:val="center"/>
            <w:hideMark/>
          </w:tcPr>
          <w:p w14:paraId="30E0AE57" w14:textId="77777777" w:rsidR="00016577" w:rsidRDefault="00016577">
            <w:pPr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single" w:sz="4" w:space="0" w:color="CED8DA"/>
            </w:tcBorders>
            <w:vAlign w:val="center"/>
            <w:hideMark/>
          </w:tcPr>
          <w:p w14:paraId="368D08A9" w14:textId="77777777" w:rsidR="00016577" w:rsidRDefault="00016577">
            <w:pPr>
              <w:spacing w:line="276" w:lineRule="auto"/>
              <w:jc w:val="right"/>
              <w:rPr>
                <w:b/>
                <w:szCs w:val="22"/>
              </w:rPr>
            </w:pPr>
            <w:r>
              <w:rPr>
                <w:b/>
              </w:rPr>
              <w:t>Start Time:</w:t>
            </w:r>
          </w:p>
        </w:tc>
        <w:tc>
          <w:tcPr>
            <w:tcW w:w="1134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single" w:sz="4" w:space="0" w:color="CED8DA"/>
            </w:tcBorders>
            <w:vAlign w:val="center"/>
            <w:hideMark/>
          </w:tcPr>
          <w:p w14:paraId="5B92190E" w14:textId="77777777" w:rsidR="00016577" w:rsidRDefault="00016577">
            <w:pPr>
              <w:spacing w:line="276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single" w:sz="4" w:space="0" w:color="CED8DA"/>
            </w:tcBorders>
            <w:vAlign w:val="center"/>
            <w:hideMark/>
          </w:tcPr>
          <w:p w14:paraId="0ED809E0" w14:textId="77777777" w:rsidR="00016577" w:rsidRDefault="00016577">
            <w:pPr>
              <w:spacing w:line="276" w:lineRule="auto"/>
              <w:jc w:val="right"/>
              <w:rPr>
                <w:b/>
                <w:szCs w:val="22"/>
              </w:rPr>
            </w:pPr>
            <w:r>
              <w:rPr>
                <w:b/>
              </w:rPr>
              <w:t>End Time:</w:t>
            </w:r>
          </w:p>
        </w:tc>
        <w:tc>
          <w:tcPr>
            <w:tcW w:w="2410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nil"/>
            </w:tcBorders>
            <w:vAlign w:val="center"/>
            <w:hideMark/>
          </w:tcPr>
          <w:p w14:paraId="10FF9D69" w14:textId="77777777" w:rsidR="00016577" w:rsidRDefault="00016577">
            <w:pPr>
              <w:spacing w:line="276" w:lineRule="auto"/>
              <w:rPr>
                <w:szCs w:val="22"/>
              </w:rPr>
            </w:pPr>
          </w:p>
        </w:tc>
      </w:tr>
      <w:tr w:rsidR="00016577" w14:paraId="47329DDA" w14:textId="77777777" w:rsidTr="00136416">
        <w:trPr>
          <w:trHeight w:val="397"/>
        </w:trPr>
        <w:tc>
          <w:tcPr>
            <w:tcW w:w="1965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CED8DA"/>
            </w:tcBorders>
            <w:vAlign w:val="center"/>
            <w:hideMark/>
          </w:tcPr>
          <w:p w14:paraId="60ADB080" w14:textId="77777777" w:rsidR="00016577" w:rsidRDefault="00016577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Teleconference Dial In:</w:t>
            </w:r>
          </w:p>
        </w:tc>
        <w:tc>
          <w:tcPr>
            <w:tcW w:w="4272" w:type="dxa"/>
            <w:gridSpan w:val="3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single" w:sz="4" w:space="0" w:color="CED8DA"/>
            </w:tcBorders>
            <w:vAlign w:val="center"/>
            <w:hideMark/>
          </w:tcPr>
          <w:p w14:paraId="025901C9" w14:textId="77777777" w:rsidR="00016577" w:rsidRDefault="00016577">
            <w:pPr>
              <w:spacing w:line="276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single" w:sz="4" w:space="0" w:color="CED8DA"/>
            </w:tcBorders>
            <w:vAlign w:val="center"/>
            <w:hideMark/>
          </w:tcPr>
          <w:p w14:paraId="2BA622FC" w14:textId="77777777" w:rsidR="00016577" w:rsidRDefault="00016577">
            <w:pPr>
              <w:spacing w:line="276" w:lineRule="auto"/>
              <w:jc w:val="right"/>
              <w:rPr>
                <w:b/>
                <w:szCs w:val="22"/>
              </w:rPr>
            </w:pPr>
            <w:r>
              <w:rPr>
                <w:b/>
              </w:rPr>
              <w:t>PIN:</w:t>
            </w:r>
          </w:p>
        </w:tc>
        <w:tc>
          <w:tcPr>
            <w:tcW w:w="2410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nil"/>
            </w:tcBorders>
            <w:vAlign w:val="center"/>
            <w:hideMark/>
          </w:tcPr>
          <w:p w14:paraId="1F98E269" w14:textId="77777777" w:rsidR="00016577" w:rsidRDefault="00016577">
            <w:pPr>
              <w:spacing w:line="276" w:lineRule="auto"/>
              <w:rPr>
                <w:szCs w:val="22"/>
              </w:rPr>
            </w:pPr>
          </w:p>
        </w:tc>
      </w:tr>
    </w:tbl>
    <w:p w14:paraId="7BDE8783" w14:textId="77777777" w:rsidR="00016577" w:rsidRDefault="00016577" w:rsidP="00016577">
      <w:pPr>
        <w:rPr>
          <w:rFonts w:cstheme="minorBidi"/>
          <w:szCs w:val="22"/>
        </w:rPr>
      </w:pPr>
    </w:p>
    <w:tbl>
      <w:tblPr>
        <w:tblW w:w="10065" w:type="dxa"/>
        <w:tblInd w:w="108" w:type="dxa"/>
        <w:tblBorders>
          <w:top w:val="single" w:sz="4" w:space="0" w:color="CED8DA"/>
          <w:bottom w:val="single" w:sz="4" w:space="0" w:color="CED8DA"/>
          <w:insideH w:val="single" w:sz="4" w:space="0" w:color="CED8DA"/>
          <w:insideV w:val="single" w:sz="4" w:space="0" w:color="CED8DA"/>
        </w:tblBorders>
        <w:tblCellMar>
          <w:top w:w="108" w:type="dxa"/>
          <w:bottom w:w="108" w:type="dxa"/>
        </w:tblCellMar>
        <w:tblLook w:val="0600" w:firstRow="0" w:lastRow="0" w:firstColumn="0" w:lastColumn="0" w:noHBand="1" w:noVBand="1"/>
      </w:tblPr>
      <w:tblGrid>
        <w:gridCol w:w="568"/>
        <w:gridCol w:w="9497"/>
      </w:tblGrid>
      <w:tr w:rsidR="00016577" w14:paraId="7EFBA801" w14:textId="77777777" w:rsidTr="00136416">
        <w:trPr>
          <w:trHeight w:val="397"/>
        </w:trPr>
        <w:tc>
          <w:tcPr>
            <w:tcW w:w="5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FFFFFF" w:themeColor="background1"/>
            </w:tcBorders>
            <w:shd w:val="clear" w:color="auto" w:fill="CED8DA" w:themeFill="accent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01AC32" w14:textId="77777777" w:rsidR="00016577" w:rsidRDefault="00016577" w:rsidP="00016577">
            <w:pPr>
              <w:pStyle w:val="ListParagraph"/>
              <w:numPr>
                <w:ilvl w:val="0"/>
                <w:numId w:val="17"/>
              </w:numPr>
              <w:spacing w:before="0"/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CED8DA"/>
              <w:left w:val="single" w:sz="4" w:space="0" w:color="FFFFFF" w:themeColor="background1"/>
              <w:bottom w:val="single" w:sz="4" w:space="0" w:color="CED8DA"/>
              <w:right w:val="nil"/>
            </w:tcBorders>
            <w:shd w:val="clear" w:color="auto" w:fill="CED8DA" w:themeFill="accent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37BA88" w14:textId="77777777" w:rsidR="00016577" w:rsidRDefault="00016577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Meeting Opening</w:t>
            </w:r>
          </w:p>
        </w:tc>
      </w:tr>
      <w:tr w:rsidR="00016577" w14:paraId="5ADF83A1" w14:textId="77777777" w:rsidTr="00136416">
        <w:trPr>
          <w:trHeight w:val="397"/>
        </w:trPr>
        <w:tc>
          <w:tcPr>
            <w:tcW w:w="5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CED8D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7691BD6" w14:textId="77777777" w:rsidR="00016577" w:rsidRDefault="00016577" w:rsidP="00016577">
            <w:pPr>
              <w:pStyle w:val="ListParagraph"/>
              <w:numPr>
                <w:ilvl w:val="1"/>
                <w:numId w:val="17"/>
              </w:numPr>
              <w:spacing w:before="0"/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5DA2C1" w14:textId="77777777" w:rsidR="00016577" w:rsidRDefault="00016577">
            <w:pPr>
              <w:rPr>
                <w:b/>
              </w:rPr>
            </w:pPr>
            <w:r>
              <w:rPr>
                <w:b/>
              </w:rPr>
              <w:t xml:space="preserve">Welcome: </w:t>
            </w:r>
          </w:p>
          <w:p w14:paraId="4139A0ED" w14:textId="77777777" w:rsidR="00016577" w:rsidRDefault="00016577">
            <w:pPr>
              <w:spacing w:line="276" w:lineRule="auto"/>
              <w:rPr>
                <w:szCs w:val="22"/>
              </w:rPr>
            </w:pPr>
            <w:r>
              <w:t>I acknowledge the traditional owners of this land that we meet on. I pay my respects to Elders past and present and any Elders who are meeting with us today.</w:t>
            </w:r>
          </w:p>
        </w:tc>
      </w:tr>
      <w:tr w:rsidR="00016577" w14:paraId="6A359FAD" w14:textId="77777777" w:rsidTr="00136416">
        <w:trPr>
          <w:trHeight w:val="397"/>
        </w:trPr>
        <w:tc>
          <w:tcPr>
            <w:tcW w:w="5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CED8D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9A808" w14:textId="77777777" w:rsidR="00016577" w:rsidRDefault="00016577" w:rsidP="00016577">
            <w:pPr>
              <w:pStyle w:val="ListParagraph"/>
              <w:numPr>
                <w:ilvl w:val="1"/>
                <w:numId w:val="17"/>
              </w:numPr>
              <w:spacing w:before="0"/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400E01" w14:textId="77777777" w:rsidR="00016577" w:rsidRDefault="00016577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3E6600B3" w14:textId="77777777" w:rsidR="00016577" w:rsidRDefault="00016577">
            <w:pPr>
              <w:spacing w:line="276" w:lineRule="auto"/>
              <w:rPr>
                <w:szCs w:val="22"/>
              </w:rPr>
            </w:pPr>
            <w:r>
              <w:t>[Names of attendees]</w:t>
            </w:r>
          </w:p>
        </w:tc>
      </w:tr>
      <w:tr w:rsidR="00016577" w14:paraId="3ADFB0FF" w14:textId="77777777" w:rsidTr="00136416">
        <w:trPr>
          <w:trHeight w:val="397"/>
        </w:trPr>
        <w:tc>
          <w:tcPr>
            <w:tcW w:w="5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CED8D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3BA915" w14:textId="77777777" w:rsidR="00016577" w:rsidRDefault="00016577" w:rsidP="00016577">
            <w:pPr>
              <w:pStyle w:val="ListParagraph"/>
              <w:numPr>
                <w:ilvl w:val="1"/>
                <w:numId w:val="17"/>
              </w:numPr>
              <w:spacing w:before="0"/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D2606C" w14:textId="77777777" w:rsidR="00016577" w:rsidRDefault="00016577">
            <w:pPr>
              <w:rPr>
                <w:b/>
              </w:rPr>
            </w:pPr>
            <w:r>
              <w:rPr>
                <w:b/>
              </w:rPr>
              <w:t>Apologies:</w:t>
            </w:r>
          </w:p>
          <w:p w14:paraId="76C9E83F" w14:textId="77777777" w:rsidR="00016577" w:rsidRDefault="00016577">
            <w:pPr>
              <w:spacing w:line="276" w:lineRule="auto"/>
              <w:rPr>
                <w:b/>
                <w:szCs w:val="22"/>
              </w:rPr>
            </w:pPr>
            <w:r>
              <w:t>[Names of apologies]</w:t>
            </w:r>
          </w:p>
        </w:tc>
      </w:tr>
      <w:tr w:rsidR="00016577" w14:paraId="42441FD4" w14:textId="77777777" w:rsidTr="00136416">
        <w:trPr>
          <w:trHeight w:val="397"/>
        </w:trPr>
        <w:tc>
          <w:tcPr>
            <w:tcW w:w="5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CED8D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960712" w14:textId="77777777" w:rsidR="00016577" w:rsidRDefault="00016577" w:rsidP="00016577">
            <w:pPr>
              <w:pStyle w:val="ListParagraph"/>
              <w:numPr>
                <w:ilvl w:val="1"/>
                <w:numId w:val="17"/>
              </w:numPr>
              <w:spacing w:before="0"/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9A0E9D" w14:textId="77777777" w:rsidR="00016577" w:rsidRDefault="00016577">
            <w:pPr>
              <w:rPr>
                <w:b/>
              </w:rPr>
            </w:pPr>
            <w:r>
              <w:rPr>
                <w:b/>
              </w:rPr>
              <w:t>Conflicts of Interest:</w:t>
            </w:r>
          </w:p>
          <w:p w14:paraId="712F650A" w14:textId="77777777" w:rsidR="00016577" w:rsidRDefault="00016577">
            <w:pPr>
              <w:spacing w:line="276" w:lineRule="auto"/>
              <w:rPr>
                <w:b/>
                <w:szCs w:val="22"/>
              </w:rPr>
            </w:pPr>
            <w:r>
              <w:t>[Conflicts]</w:t>
            </w:r>
          </w:p>
        </w:tc>
      </w:tr>
      <w:tr w:rsidR="00016577" w14:paraId="5EC74EA5" w14:textId="77777777" w:rsidTr="00136416">
        <w:trPr>
          <w:trHeight w:val="397"/>
        </w:trPr>
        <w:tc>
          <w:tcPr>
            <w:tcW w:w="5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CED8D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85D0C5" w14:textId="77777777" w:rsidR="00016577" w:rsidRDefault="00016577" w:rsidP="00016577">
            <w:pPr>
              <w:pStyle w:val="ListParagraph"/>
              <w:numPr>
                <w:ilvl w:val="1"/>
                <w:numId w:val="17"/>
              </w:numPr>
              <w:spacing w:before="0"/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A6FDB8" w14:textId="77777777" w:rsidR="00016577" w:rsidRDefault="00016577">
            <w:pPr>
              <w:rPr>
                <w:b/>
              </w:rPr>
            </w:pPr>
            <w:r>
              <w:rPr>
                <w:b/>
              </w:rPr>
              <w:t>Approval of Minutes:</w:t>
            </w:r>
          </w:p>
          <w:p w14:paraId="436041C1" w14:textId="77777777" w:rsidR="00016577" w:rsidRDefault="00016577">
            <w:pPr>
              <w:spacing w:line="276" w:lineRule="auto"/>
              <w:rPr>
                <w:b/>
                <w:szCs w:val="22"/>
              </w:rPr>
            </w:pPr>
            <w:r>
              <w:t>[Approved by]</w:t>
            </w:r>
          </w:p>
        </w:tc>
      </w:tr>
      <w:tr w:rsidR="00016577" w14:paraId="6E2846E7" w14:textId="77777777" w:rsidTr="00136416">
        <w:trPr>
          <w:trHeight w:val="397"/>
        </w:trPr>
        <w:tc>
          <w:tcPr>
            <w:tcW w:w="5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CED8D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20FF5D" w14:textId="77777777" w:rsidR="00016577" w:rsidRDefault="00016577" w:rsidP="00016577">
            <w:pPr>
              <w:pStyle w:val="ListParagraph"/>
              <w:numPr>
                <w:ilvl w:val="1"/>
                <w:numId w:val="17"/>
              </w:numPr>
              <w:spacing w:before="0"/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F14A15" w14:textId="77777777" w:rsidR="00016577" w:rsidRDefault="00016577">
            <w:pPr>
              <w:rPr>
                <w:b/>
              </w:rPr>
            </w:pPr>
            <w:r>
              <w:rPr>
                <w:b/>
              </w:rPr>
              <w:t>Other Business Arising:</w:t>
            </w:r>
          </w:p>
          <w:p w14:paraId="76B3E36A" w14:textId="77777777" w:rsidR="00016577" w:rsidRDefault="00016577">
            <w:pPr>
              <w:spacing w:line="276" w:lineRule="auto"/>
              <w:rPr>
                <w:szCs w:val="22"/>
              </w:rPr>
            </w:pPr>
            <w:r>
              <w:t>[List other business]</w:t>
            </w:r>
          </w:p>
        </w:tc>
      </w:tr>
      <w:tr w:rsidR="00016577" w14:paraId="5BB106B4" w14:textId="77777777" w:rsidTr="00136416">
        <w:trPr>
          <w:trHeight w:val="397"/>
        </w:trPr>
        <w:tc>
          <w:tcPr>
            <w:tcW w:w="5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CED8D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34ED41" w14:textId="77777777" w:rsidR="00016577" w:rsidRDefault="00016577" w:rsidP="00016577">
            <w:pPr>
              <w:pStyle w:val="ListParagraph"/>
              <w:numPr>
                <w:ilvl w:val="1"/>
                <w:numId w:val="17"/>
              </w:numPr>
              <w:spacing w:before="0"/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7E884A" w14:textId="77777777" w:rsidR="00016577" w:rsidRDefault="00016577">
            <w:pPr>
              <w:rPr>
                <w:b/>
              </w:rPr>
            </w:pPr>
            <w:r>
              <w:rPr>
                <w:b/>
              </w:rPr>
              <w:t>Action Log:</w:t>
            </w:r>
          </w:p>
          <w:p w14:paraId="403F6922" w14:textId="77777777" w:rsidR="00016577" w:rsidRDefault="00016577">
            <w:pPr>
              <w:spacing w:line="276" w:lineRule="auto"/>
              <w:rPr>
                <w:b/>
                <w:szCs w:val="22"/>
              </w:rPr>
            </w:pPr>
            <w:r>
              <w:t>[Action]</w:t>
            </w:r>
          </w:p>
        </w:tc>
      </w:tr>
      <w:tr w:rsidR="00016577" w14:paraId="0E8F0AF4" w14:textId="77777777" w:rsidTr="00136416">
        <w:trPr>
          <w:trHeight w:val="397"/>
        </w:trPr>
        <w:tc>
          <w:tcPr>
            <w:tcW w:w="5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FFFFFF" w:themeColor="background1"/>
            </w:tcBorders>
            <w:shd w:val="clear" w:color="auto" w:fill="CED8DA" w:themeFill="accent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5B20ED" w14:textId="77777777" w:rsidR="00016577" w:rsidRDefault="00016577" w:rsidP="00016577">
            <w:pPr>
              <w:pStyle w:val="ListParagraph"/>
              <w:numPr>
                <w:ilvl w:val="0"/>
                <w:numId w:val="17"/>
              </w:numPr>
              <w:spacing w:before="0"/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CED8DA"/>
              <w:left w:val="single" w:sz="4" w:space="0" w:color="FFFFFF" w:themeColor="background1"/>
              <w:bottom w:val="single" w:sz="4" w:space="0" w:color="CED8DA"/>
              <w:right w:val="nil"/>
            </w:tcBorders>
            <w:shd w:val="clear" w:color="auto" w:fill="CED8DA" w:themeFill="accent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0AEF67" w14:textId="77777777" w:rsidR="00016577" w:rsidRDefault="00016577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Issues for Discussion:</w:t>
            </w:r>
          </w:p>
        </w:tc>
      </w:tr>
      <w:tr w:rsidR="00016577" w14:paraId="5595FA0D" w14:textId="77777777" w:rsidTr="00136416">
        <w:trPr>
          <w:trHeight w:val="397"/>
        </w:trPr>
        <w:tc>
          <w:tcPr>
            <w:tcW w:w="5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CED8DA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A3DF86" w14:textId="77777777" w:rsidR="00016577" w:rsidRDefault="00016577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C2E9F3" w14:textId="77777777" w:rsidR="00016577" w:rsidRDefault="00016577">
            <w:pPr>
              <w:spacing w:line="276" w:lineRule="auto"/>
              <w:rPr>
                <w:szCs w:val="22"/>
              </w:rPr>
            </w:pPr>
            <w:r>
              <w:t>[Discussion]</w:t>
            </w:r>
          </w:p>
        </w:tc>
      </w:tr>
      <w:tr w:rsidR="00016577" w14:paraId="15530717" w14:textId="77777777" w:rsidTr="00136416">
        <w:trPr>
          <w:trHeight w:val="397"/>
        </w:trPr>
        <w:tc>
          <w:tcPr>
            <w:tcW w:w="5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FFFFFF" w:themeColor="background1"/>
            </w:tcBorders>
            <w:shd w:val="clear" w:color="auto" w:fill="CED8DA" w:themeFill="accent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A69857" w14:textId="77777777" w:rsidR="00016577" w:rsidRDefault="00016577" w:rsidP="00016577">
            <w:pPr>
              <w:pStyle w:val="ListParagraph"/>
              <w:numPr>
                <w:ilvl w:val="0"/>
                <w:numId w:val="17"/>
              </w:numPr>
              <w:spacing w:before="0"/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CED8DA"/>
              <w:left w:val="single" w:sz="4" w:space="0" w:color="FFFFFF" w:themeColor="background1"/>
              <w:bottom w:val="single" w:sz="4" w:space="0" w:color="CED8DA"/>
              <w:right w:val="nil"/>
            </w:tcBorders>
            <w:shd w:val="clear" w:color="auto" w:fill="CED8DA" w:themeFill="accent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2F36B9" w14:textId="77777777" w:rsidR="00016577" w:rsidRDefault="00016577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Other Business:</w:t>
            </w:r>
          </w:p>
        </w:tc>
      </w:tr>
      <w:tr w:rsidR="00016577" w14:paraId="05131F4A" w14:textId="77777777" w:rsidTr="00136416">
        <w:trPr>
          <w:trHeight w:val="397"/>
        </w:trPr>
        <w:tc>
          <w:tcPr>
            <w:tcW w:w="5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CED8DA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43B375" w14:textId="77777777" w:rsidR="00016577" w:rsidRDefault="00016577">
            <w:pPr>
              <w:pStyle w:val="ListParagraph"/>
              <w:spacing w:before="0"/>
              <w:ind w:left="0"/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484887" w14:textId="77777777" w:rsidR="00016577" w:rsidRDefault="00016577">
            <w:pPr>
              <w:spacing w:line="276" w:lineRule="auto"/>
              <w:rPr>
                <w:szCs w:val="22"/>
              </w:rPr>
            </w:pPr>
            <w:r>
              <w:t>[Other business]</w:t>
            </w:r>
          </w:p>
        </w:tc>
      </w:tr>
      <w:tr w:rsidR="00016577" w14:paraId="26A43BEC" w14:textId="77777777" w:rsidTr="00136416">
        <w:trPr>
          <w:trHeight w:val="397"/>
        </w:trPr>
        <w:tc>
          <w:tcPr>
            <w:tcW w:w="5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FFFFFF" w:themeColor="background1"/>
            </w:tcBorders>
            <w:shd w:val="clear" w:color="auto" w:fill="CED8DA" w:themeFill="accent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A40EDB" w14:textId="77777777" w:rsidR="00016577" w:rsidRDefault="00016577" w:rsidP="00016577">
            <w:pPr>
              <w:pStyle w:val="ListParagraph"/>
              <w:numPr>
                <w:ilvl w:val="0"/>
                <w:numId w:val="17"/>
              </w:numPr>
              <w:spacing w:before="0"/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CED8DA"/>
              <w:left w:val="single" w:sz="4" w:space="0" w:color="FFFFFF" w:themeColor="background1"/>
              <w:bottom w:val="single" w:sz="4" w:space="0" w:color="CED8DA"/>
              <w:right w:val="nil"/>
            </w:tcBorders>
            <w:shd w:val="clear" w:color="auto" w:fill="CED8DA" w:themeFill="accent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DAD182" w14:textId="77777777" w:rsidR="00016577" w:rsidRDefault="00016577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Next Meeting:</w:t>
            </w:r>
          </w:p>
        </w:tc>
      </w:tr>
      <w:tr w:rsidR="00016577" w14:paraId="1C911D4F" w14:textId="77777777" w:rsidTr="00136416">
        <w:trPr>
          <w:trHeight w:val="397"/>
        </w:trPr>
        <w:tc>
          <w:tcPr>
            <w:tcW w:w="5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CED8DA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9BA275" w14:textId="77777777" w:rsidR="00016577" w:rsidRDefault="00016577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B40E30" w14:textId="77777777" w:rsidR="00016577" w:rsidRDefault="00016577">
            <w:pPr>
              <w:spacing w:line="276" w:lineRule="auto"/>
              <w:rPr>
                <w:szCs w:val="22"/>
              </w:rPr>
            </w:pPr>
            <w:r>
              <w:t>[Details]</w:t>
            </w:r>
          </w:p>
        </w:tc>
      </w:tr>
    </w:tbl>
    <w:p w14:paraId="061E1953" w14:textId="77777777" w:rsidR="00016577" w:rsidRDefault="00016577" w:rsidP="00B93BCA">
      <w:pPr>
        <w:adjustRightInd/>
        <w:snapToGrid/>
        <w:spacing w:after="0" w:line="240" w:lineRule="auto"/>
      </w:pPr>
    </w:p>
    <w:p w14:paraId="4BBE2C6A" w14:textId="77777777" w:rsidR="00016577" w:rsidRPr="00016577" w:rsidRDefault="00016577" w:rsidP="00016577"/>
    <w:p w14:paraId="59BABF3D" w14:textId="77777777" w:rsidR="00016577" w:rsidRPr="00016577" w:rsidRDefault="00016577" w:rsidP="00016577"/>
    <w:p w14:paraId="6C47741A" w14:textId="77777777" w:rsidR="00016577" w:rsidRPr="00016577" w:rsidRDefault="00016577" w:rsidP="00016577"/>
    <w:p w14:paraId="0C3E0DB2" w14:textId="77777777" w:rsidR="00016577" w:rsidRPr="00016577" w:rsidRDefault="00016577" w:rsidP="00016577"/>
    <w:p w14:paraId="43A03011" w14:textId="77777777" w:rsidR="00016577" w:rsidRPr="00016577" w:rsidRDefault="00016577" w:rsidP="00016577"/>
    <w:p w14:paraId="7360E42C" w14:textId="77777777" w:rsidR="00016577" w:rsidRPr="00016577" w:rsidRDefault="00016577" w:rsidP="00016577"/>
    <w:p w14:paraId="671E70AE" w14:textId="77777777" w:rsidR="00016577" w:rsidRPr="00016577" w:rsidRDefault="00016577" w:rsidP="00016577"/>
    <w:p w14:paraId="15D5B76D" w14:textId="77777777" w:rsidR="00016577" w:rsidRPr="00016577" w:rsidRDefault="00016577" w:rsidP="00016577"/>
    <w:p w14:paraId="42EA9FDF" w14:textId="77777777" w:rsidR="00016577" w:rsidRPr="00016577" w:rsidRDefault="00016577" w:rsidP="00016577"/>
    <w:p w14:paraId="3E040E98" w14:textId="77777777" w:rsidR="00016577" w:rsidRPr="00016577" w:rsidRDefault="00016577" w:rsidP="00016577"/>
    <w:p w14:paraId="3CB0BC3A" w14:textId="77777777" w:rsidR="00016577" w:rsidRPr="00016577" w:rsidRDefault="00016577" w:rsidP="00016577"/>
    <w:p w14:paraId="6331E332" w14:textId="77777777" w:rsidR="00016577" w:rsidRPr="00016577" w:rsidRDefault="00016577" w:rsidP="00016577"/>
    <w:p w14:paraId="0BE5E51C" w14:textId="77777777" w:rsidR="00016577" w:rsidRPr="00016577" w:rsidRDefault="00016577" w:rsidP="00016577"/>
    <w:p w14:paraId="0D9324E3" w14:textId="77777777" w:rsidR="00016577" w:rsidRPr="00016577" w:rsidRDefault="00016577" w:rsidP="00016577"/>
    <w:p w14:paraId="60FAD767" w14:textId="77777777" w:rsidR="00016577" w:rsidRPr="00016577" w:rsidRDefault="00016577" w:rsidP="00016577"/>
    <w:p w14:paraId="12267A70" w14:textId="77777777" w:rsidR="00016577" w:rsidRPr="00016577" w:rsidRDefault="00016577" w:rsidP="00016577"/>
    <w:p w14:paraId="6933E35E" w14:textId="77777777" w:rsidR="00016577" w:rsidRPr="00016577" w:rsidRDefault="00016577" w:rsidP="00016577"/>
    <w:p w14:paraId="06A66E56" w14:textId="77777777" w:rsidR="00016577" w:rsidRPr="00016577" w:rsidRDefault="00016577" w:rsidP="00016577"/>
    <w:p w14:paraId="39E37CE9" w14:textId="77777777" w:rsidR="00016577" w:rsidRPr="00016577" w:rsidRDefault="00016577" w:rsidP="00016577"/>
    <w:p w14:paraId="673BBBCD" w14:textId="77777777" w:rsidR="00016577" w:rsidRPr="00016577" w:rsidRDefault="00016577" w:rsidP="00016577"/>
    <w:p w14:paraId="79A09A69" w14:textId="77777777" w:rsidR="00016577" w:rsidRPr="00016577" w:rsidRDefault="00016577" w:rsidP="00016577"/>
    <w:p w14:paraId="2150A06A" w14:textId="77777777" w:rsidR="00016577" w:rsidRPr="00016577" w:rsidRDefault="00016577" w:rsidP="00016577"/>
    <w:p w14:paraId="2D26B623" w14:textId="77777777" w:rsidR="00016577" w:rsidRPr="00016577" w:rsidRDefault="00016577" w:rsidP="00016577"/>
    <w:p w14:paraId="412615F6" w14:textId="77777777" w:rsidR="00016577" w:rsidRPr="00016577" w:rsidRDefault="00016577" w:rsidP="00016577"/>
    <w:p w14:paraId="6D254F83" w14:textId="77777777" w:rsidR="00016577" w:rsidRDefault="00016577" w:rsidP="00016577"/>
    <w:p w14:paraId="4B6849ED" w14:textId="77777777" w:rsidR="00CB7616" w:rsidRPr="00016577" w:rsidRDefault="00016577" w:rsidP="00016577">
      <w:pPr>
        <w:tabs>
          <w:tab w:val="left" w:pos="7080"/>
        </w:tabs>
      </w:pPr>
      <w:r>
        <w:tab/>
      </w:r>
    </w:p>
    <w:sectPr w:rsidR="00CB7616" w:rsidRPr="00016577" w:rsidSect="0001657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4" w:right="708" w:bottom="1361" w:left="964" w:header="0" w:footer="10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BF7B" w14:textId="77777777" w:rsidR="00C05A81" w:rsidRDefault="00C05A81">
      <w:r>
        <w:separator/>
      </w:r>
    </w:p>
  </w:endnote>
  <w:endnote w:type="continuationSeparator" w:id="0">
    <w:p w14:paraId="0A44EE7B" w14:textId="77777777" w:rsidR="00C05A81" w:rsidRDefault="00C0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57A3" w14:textId="77777777" w:rsidR="00C8282F" w:rsidRDefault="00C8282F">
    <w:pPr>
      <w:pStyle w:val="Footer"/>
    </w:pPr>
  </w:p>
  <w:sdt>
    <w:sdtPr>
      <w:id w:val="1544635712"/>
      <w:docPartObj>
        <w:docPartGallery w:val="Page Numbers (Bottom of Page)"/>
        <w:docPartUnique/>
      </w:docPartObj>
    </w:sdtPr>
    <w:sdtEndPr>
      <w:rPr>
        <w:rStyle w:val="PageNumber"/>
        <w:color w:val="3F3F3F" w:themeColor="text1"/>
        <w:sz w:val="16"/>
      </w:rPr>
    </w:sdtEndPr>
    <w:sdtContent>
      <w:p w14:paraId="3C0DABCE" w14:textId="77777777" w:rsidR="00F349FF" w:rsidRPr="00F349FF" w:rsidRDefault="00F349FF" w:rsidP="00F349FF">
        <w:pPr>
          <w:pStyle w:val="Footer"/>
          <w:rPr>
            <w:rStyle w:val="PageNumber"/>
          </w:rPr>
        </w:pPr>
        <w:r w:rsidRPr="00F349FF">
          <w:rPr>
            <w:rStyle w:val="PageNumber"/>
          </w:rPr>
          <w:fldChar w:fldCharType="begin"/>
        </w:r>
        <w:r w:rsidRPr="00F349FF">
          <w:rPr>
            <w:rStyle w:val="PageNumber"/>
          </w:rPr>
          <w:instrText xml:space="preserve"> PAGE   \* MERGEFORMAT </w:instrText>
        </w:r>
        <w:r w:rsidRPr="00F349FF">
          <w:rPr>
            <w:rStyle w:val="PageNumber"/>
          </w:rPr>
          <w:fldChar w:fldCharType="separate"/>
        </w:r>
        <w:r w:rsidR="00136416">
          <w:rPr>
            <w:rStyle w:val="PageNumber"/>
            <w:noProof/>
          </w:rPr>
          <w:t>2</w:t>
        </w:r>
        <w:r w:rsidRPr="00F349FF">
          <w:rPr>
            <w:rStyle w:val="PageNumber"/>
          </w:rPr>
          <w:fldChar w:fldCharType="end"/>
        </w:r>
      </w:p>
    </w:sdtContent>
  </w:sdt>
  <w:p w14:paraId="7384E263" w14:textId="77777777" w:rsidR="00C8282F" w:rsidRDefault="00C8282F" w:rsidP="00130D94">
    <w:pPr>
      <w:pStyle w:val="Footer"/>
      <w:tabs>
        <w:tab w:val="clear" w:pos="8760"/>
      </w:tabs>
      <w:ind w:hanging="96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574609"/>
      <w:docPartObj>
        <w:docPartGallery w:val="Page Numbers (Bottom of Page)"/>
        <w:docPartUnique/>
      </w:docPartObj>
    </w:sdtPr>
    <w:sdtEndPr>
      <w:rPr>
        <w:rStyle w:val="PageNumber"/>
        <w:color w:val="3F3F3F" w:themeColor="text1"/>
        <w:sz w:val="16"/>
      </w:rPr>
    </w:sdtEndPr>
    <w:sdtContent>
      <w:p w14:paraId="04A49925" w14:textId="77777777" w:rsidR="00F349FF" w:rsidRPr="00F349FF" w:rsidRDefault="00C05A81">
        <w:pPr>
          <w:pStyle w:val="Footer"/>
          <w:rPr>
            <w:rStyle w:val="PageNumber"/>
          </w:rPr>
        </w:pPr>
      </w:p>
    </w:sdtContent>
  </w:sdt>
  <w:p w14:paraId="3993DBB6" w14:textId="77777777" w:rsidR="00156E0F" w:rsidRDefault="00156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66C4" w14:textId="77777777" w:rsidR="00C05A81" w:rsidRDefault="00C05A81">
      <w:r>
        <w:separator/>
      </w:r>
    </w:p>
  </w:footnote>
  <w:footnote w:type="continuationSeparator" w:id="0">
    <w:p w14:paraId="2EF5BCFB" w14:textId="77777777" w:rsidR="00C05A81" w:rsidRDefault="00C0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A7F7" w14:textId="77777777" w:rsidR="00052BFB" w:rsidRDefault="00052BFB">
    <w:pPr>
      <w:pStyle w:val="Header"/>
    </w:pPr>
  </w:p>
  <w:p w14:paraId="2BE77D2F" w14:textId="77777777" w:rsidR="00052BFB" w:rsidRDefault="00052BFB">
    <w:pPr>
      <w:pStyle w:val="Header"/>
    </w:pPr>
  </w:p>
  <w:p w14:paraId="6ABA2E5E" w14:textId="77777777" w:rsidR="00052BFB" w:rsidRDefault="00052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C326" w14:textId="77777777" w:rsidR="00E53992" w:rsidRDefault="00E53992" w:rsidP="00E53992">
    <w:pPr>
      <w:pStyle w:val="Header"/>
      <w:tabs>
        <w:tab w:val="clear" w:pos="4320"/>
        <w:tab w:val="clear" w:pos="8640"/>
        <w:tab w:val="left" w:pos="3780"/>
      </w:tabs>
    </w:pPr>
    <w:r>
      <w:tab/>
    </w:r>
  </w:p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19"/>
      <w:gridCol w:w="4732"/>
    </w:tblGrid>
    <w:tr w:rsidR="00E53992" w14:paraId="14DB11BF" w14:textId="77777777" w:rsidTr="00471A67">
      <w:trPr>
        <w:jc w:val="center"/>
      </w:trPr>
      <w:tc>
        <w:tcPr>
          <w:tcW w:w="2736" w:type="pct"/>
          <w:vAlign w:val="bottom"/>
        </w:tcPr>
        <w:p w14:paraId="177F46D9" w14:textId="77777777" w:rsidR="00E53992" w:rsidRDefault="00E53992" w:rsidP="00471A67">
          <w:pPr>
            <w:pStyle w:val="Header"/>
          </w:pPr>
        </w:p>
        <w:p w14:paraId="08CDB599" w14:textId="77777777" w:rsidR="00E53992" w:rsidRDefault="00E53992" w:rsidP="00471A67">
          <w:pPr>
            <w:pStyle w:val="Header"/>
          </w:pPr>
        </w:p>
      </w:tc>
      <w:tc>
        <w:tcPr>
          <w:tcW w:w="2264" w:type="pct"/>
          <w:vAlign w:val="bottom"/>
        </w:tcPr>
        <w:p w14:paraId="56BC677D" w14:textId="77777777" w:rsidR="00E53992" w:rsidRDefault="00E53992" w:rsidP="00471A67">
          <w:pPr>
            <w:pStyle w:val="Header"/>
            <w:jc w:val="right"/>
          </w:pPr>
        </w:p>
      </w:tc>
    </w:tr>
  </w:tbl>
  <w:p w14:paraId="33449AC3" w14:textId="77777777" w:rsidR="00E53992" w:rsidRDefault="00E53992" w:rsidP="00E53992">
    <w:pPr>
      <w:pStyle w:val="Header"/>
      <w:tabs>
        <w:tab w:val="clear" w:pos="4320"/>
        <w:tab w:val="clear" w:pos="8640"/>
        <w:tab w:val="left" w:pos="3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BA3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F7A7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488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F248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450D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B46A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4E8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0825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A44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F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284FCC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27D5446A"/>
    <w:multiLevelType w:val="hybridMultilevel"/>
    <w:tmpl w:val="8FD2EFA2"/>
    <w:lvl w:ilvl="0" w:tplc="2D96468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560C5"/>
    <w:multiLevelType w:val="hybridMultilevel"/>
    <w:tmpl w:val="7FF0B9D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483B"/>
    <w:multiLevelType w:val="hybridMultilevel"/>
    <w:tmpl w:val="956277F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0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3"/>
  <w:drawingGridVerticalSpacing w:val="113"/>
  <w:displayHorizontalDrawingGridEvery w:val="2"/>
  <w:displayVerticalDrawingGridEvery w:val="2"/>
  <w:doNotUseMarginsForDrawingGridOrigin/>
  <w:drawingGridHorizontalOrigin w:val="1276"/>
  <w:drawingGridVerticalOrigin w:val="113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D2B"/>
    <w:rsid w:val="000042A2"/>
    <w:rsid w:val="00011CAB"/>
    <w:rsid w:val="00015911"/>
    <w:rsid w:val="00016577"/>
    <w:rsid w:val="00047DA6"/>
    <w:rsid w:val="00050A95"/>
    <w:rsid w:val="0005278F"/>
    <w:rsid w:val="00052BFB"/>
    <w:rsid w:val="0005332B"/>
    <w:rsid w:val="00055AA6"/>
    <w:rsid w:val="00064171"/>
    <w:rsid w:val="0006556B"/>
    <w:rsid w:val="00070912"/>
    <w:rsid w:val="00072EEB"/>
    <w:rsid w:val="000A1297"/>
    <w:rsid w:val="000A5FEA"/>
    <w:rsid w:val="000B4410"/>
    <w:rsid w:val="000C0914"/>
    <w:rsid w:val="000D4EAA"/>
    <w:rsid w:val="000D6FFB"/>
    <w:rsid w:val="000E2CF3"/>
    <w:rsid w:val="000F1444"/>
    <w:rsid w:val="000F26DE"/>
    <w:rsid w:val="000F6219"/>
    <w:rsid w:val="001014F2"/>
    <w:rsid w:val="00103B59"/>
    <w:rsid w:val="00130D94"/>
    <w:rsid w:val="00133CD9"/>
    <w:rsid w:val="00134719"/>
    <w:rsid w:val="00136416"/>
    <w:rsid w:val="0013643D"/>
    <w:rsid w:val="001427BB"/>
    <w:rsid w:val="00142B04"/>
    <w:rsid w:val="00144272"/>
    <w:rsid w:val="0015287C"/>
    <w:rsid w:val="00156E0F"/>
    <w:rsid w:val="00157E25"/>
    <w:rsid w:val="00160162"/>
    <w:rsid w:val="0016442C"/>
    <w:rsid w:val="0017014F"/>
    <w:rsid w:val="00173790"/>
    <w:rsid w:val="001754F9"/>
    <w:rsid w:val="00175B19"/>
    <w:rsid w:val="001807B7"/>
    <w:rsid w:val="00180C44"/>
    <w:rsid w:val="001842C2"/>
    <w:rsid w:val="001B1135"/>
    <w:rsid w:val="001B49CA"/>
    <w:rsid w:val="001C7E45"/>
    <w:rsid w:val="001E2AD3"/>
    <w:rsid w:val="001E3CF4"/>
    <w:rsid w:val="001E4385"/>
    <w:rsid w:val="001E5087"/>
    <w:rsid w:val="001F2CFB"/>
    <w:rsid w:val="001F3464"/>
    <w:rsid w:val="002049BA"/>
    <w:rsid w:val="00206055"/>
    <w:rsid w:val="0021073A"/>
    <w:rsid w:val="002122E4"/>
    <w:rsid w:val="002128BF"/>
    <w:rsid w:val="00212B4F"/>
    <w:rsid w:val="00253F7D"/>
    <w:rsid w:val="002572E6"/>
    <w:rsid w:val="0026496A"/>
    <w:rsid w:val="00265E16"/>
    <w:rsid w:val="00270696"/>
    <w:rsid w:val="0027601B"/>
    <w:rsid w:val="00280452"/>
    <w:rsid w:val="002968A2"/>
    <w:rsid w:val="002A34AB"/>
    <w:rsid w:val="002B1DF8"/>
    <w:rsid w:val="002B3B68"/>
    <w:rsid w:val="002B7E46"/>
    <w:rsid w:val="002C309A"/>
    <w:rsid w:val="002C57FE"/>
    <w:rsid w:val="002D5E22"/>
    <w:rsid w:val="002D6F6F"/>
    <w:rsid w:val="002E35B7"/>
    <w:rsid w:val="002E3D2B"/>
    <w:rsid w:val="002F0E52"/>
    <w:rsid w:val="002F2076"/>
    <w:rsid w:val="00304357"/>
    <w:rsid w:val="00315485"/>
    <w:rsid w:val="003216B6"/>
    <w:rsid w:val="003248F2"/>
    <w:rsid w:val="00327552"/>
    <w:rsid w:val="00333C61"/>
    <w:rsid w:val="00337345"/>
    <w:rsid w:val="00341E2E"/>
    <w:rsid w:val="003427EC"/>
    <w:rsid w:val="003454F6"/>
    <w:rsid w:val="003511ED"/>
    <w:rsid w:val="00351B27"/>
    <w:rsid w:val="0035479E"/>
    <w:rsid w:val="003562A9"/>
    <w:rsid w:val="00357A21"/>
    <w:rsid w:val="00376D1E"/>
    <w:rsid w:val="00382B8B"/>
    <w:rsid w:val="00383D19"/>
    <w:rsid w:val="00396C8F"/>
    <w:rsid w:val="003A0B79"/>
    <w:rsid w:val="003A3511"/>
    <w:rsid w:val="003B1E12"/>
    <w:rsid w:val="003B34A0"/>
    <w:rsid w:val="003C48F9"/>
    <w:rsid w:val="003C6EA4"/>
    <w:rsid w:val="003D3476"/>
    <w:rsid w:val="003D7487"/>
    <w:rsid w:val="003E2309"/>
    <w:rsid w:val="003E773A"/>
    <w:rsid w:val="003F2DF5"/>
    <w:rsid w:val="003F4938"/>
    <w:rsid w:val="00411B0B"/>
    <w:rsid w:val="00431DF3"/>
    <w:rsid w:val="004408EF"/>
    <w:rsid w:val="00452AF0"/>
    <w:rsid w:val="00462425"/>
    <w:rsid w:val="00480198"/>
    <w:rsid w:val="00487295"/>
    <w:rsid w:val="00493299"/>
    <w:rsid w:val="00493C52"/>
    <w:rsid w:val="0049654B"/>
    <w:rsid w:val="004A472C"/>
    <w:rsid w:val="004B5AB8"/>
    <w:rsid w:val="004C116C"/>
    <w:rsid w:val="004C2C72"/>
    <w:rsid w:val="004C6220"/>
    <w:rsid w:val="004D27C6"/>
    <w:rsid w:val="004E535D"/>
    <w:rsid w:val="004E7FAD"/>
    <w:rsid w:val="004F22E8"/>
    <w:rsid w:val="005037AB"/>
    <w:rsid w:val="00514031"/>
    <w:rsid w:val="00517B9A"/>
    <w:rsid w:val="005222A0"/>
    <w:rsid w:val="005304A9"/>
    <w:rsid w:val="0055126E"/>
    <w:rsid w:val="00553158"/>
    <w:rsid w:val="0055365D"/>
    <w:rsid w:val="0055748F"/>
    <w:rsid w:val="00561759"/>
    <w:rsid w:val="00565131"/>
    <w:rsid w:val="0056564D"/>
    <w:rsid w:val="00565739"/>
    <w:rsid w:val="00571992"/>
    <w:rsid w:val="0058232C"/>
    <w:rsid w:val="00584C32"/>
    <w:rsid w:val="005855BC"/>
    <w:rsid w:val="00590962"/>
    <w:rsid w:val="005A005B"/>
    <w:rsid w:val="005A0633"/>
    <w:rsid w:val="005A7068"/>
    <w:rsid w:val="005B0CB4"/>
    <w:rsid w:val="005B2F5C"/>
    <w:rsid w:val="005B7184"/>
    <w:rsid w:val="005B7C88"/>
    <w:rsid w:val="005D2D3A"/>
    <w:rsid w:val="005D4003"/>
    <w:rsid w:val="005D5DC3"/>
    <w:rsid w:val="005E3697"/>
    <w:rsid w:val="005F7AC1"/>
    <w:rsid w:val="00604806"/>
    <w:rsid w:val="0060657D"/>
    <w:rsid w:val="00616222"/>
    <w:rsid w:val="006165AC"/>
    <w:rsid w:val="0062143B"/>
    <w:rsid w:val="006220D6"/>
    <w:rsid w:val="00626A4E"/>
    <w:rsid w:val="00635D05"/>
    <w:rsid w:val="00640660"/>
    <w:rsid w:val="006524AE"/>
    <w:rsid w:val="0066065B"/>
    <w:rsid w:val="00661F0D"/>
    <w:rsid w:val="00663DA9"/>
    <w:rsid w:val="00664900"/>
    <w:rsid w:val="006848DB"/>
    <w:rsid w:val="00685B17"/>
    <w:rsid w:val="00697DB8"/>
    <w:rsid w:val="00697F5B"/>
    <w:rsid w:val="006A38B5"/>
    <w:rsid w:val="006A636A"/>
    <w:rsid w:val="006C0C21"/>
    <w:rsid w:val="006C2910"/>
    <w:rsid w:val="006D7FF7"/>
    <w:rsid w:val="006E55F0"/>
    <w:rsid w:val="006F4ACB"/>
    <w:rsid w:val="006F7728"/>
    <w:rsid w:val="0070572E"/>
    <w:rsid w:val="00717D72"/>
    <w:rsid w:val="00750E27"/>
    <w:rsid w:val="00752BD2"/>
    <w:rsid w:val="00764CA8"/>
    <w:rsid w:val="0076509B"/>
    <w:rsid w:val="007726A8"/>
    <w:rsid w:val="0077320A"/>
    <w:rsid w:val="007817F6"/>
    <w:rsid w:val="0078714A"/>
    <w:rsid w:val="00791137"/>
    <w:rsid w:val="007957BB"/>
    <w:rsid w:val="007A7EE4"/>
    <w:rsid w:val="007B2229"/>
    <w:rsid w:val="007B36BB"/>
    <w:rsid w:val="007B60F9"/>
    <w:rsid w:val="007C7488"/>
    <w:rsid w:val="007D3402"/>
    <w:rsid w:val="007D4216"/>
    <w:rsid w:val="007D7D68"/>
    <w:rsid w:val="007E23F2"/>
    <w:rsid w:val="007F34FB"/>
    <w:rsid w:val="00812E4B"/>
    <w:rsid w:val="00813E5F"/>
    <w:rsid w:val="00825F0E"/>
    <w:rsid w:val="00846C1D"/>
    <w:rsid w:val="008610D6"/>
    <w:rsid w:val="00872EC7"/>
    <w:rsid w:val="008735D2"/>
    <w:rsid w:val="008769D8"/>
    <w:rsid w:val="00892709"/>
    <w:rsid w:val="008933F4"/>
    <w:rsid w:val="008934FA"/>
    <w:rsid w:val="008A0C56"/>
    <w:rsid w:val="008A0CDD"/>
    <w:rsid w:val="008A20D5"/>
    <w:rsid w:val="008A26B6"/>
    <w:rsid w:val="008A2DB0"/>
    <w:rsid w:val="008A6762"/>
    <w:rsid w:val="008C7BAA"/>
    <w:rsid w:val="008E1730"/>
    <w:rsid w:val="008E3D1F"/>
    <w:rsid w:val="008E5CE9"/>
    <w:rsid w:val="008E6439"/>
    <w:rsid w:val="008F20D7"/>
    <w:rsid w:val="008F5A7A"/>
    <w:rsid w:val="0091169D"/>
    <w:rsid w:val="00916625"/>
    <w:rsid w:val="00920C1B"/>
    <w:rsid w:val="00921AED"/>
    <w:rsid w:val="00927822"/>
    <w:rsid w:val="00940D7C"/>
    <w:rsid w:val="0095162F"/>
    <w:rsid w:val="00957F13"/>
    <w:rsid w:val="009757F6"/>
    <w:rsid w:val="0099086E"/>
    <w:rsid w:val="00991259"/>
    <w:rsid w:val="00997D31"/>
    <w:rsid w:val="009A2B8E"/>
    <w:rsid w:val="009A4901"/>
    <w:rsid w:val="009B47E8"/>
    <w:rsid w:val="009B4CCC"/>
    <w:rsid w:val="009C4C6E"/>
    <w:rsid w:val="009C6897"/>
    <w:rsid w:val="009C7AD3"/>
    <w:rsid w:val="009D5912"/>
    <w:rsid w:val="009F7773"/>
    <w:rsid w:val="00A02258"/>
    <w:rsid w:val="00A074F9"/>
    <w:rsid w:val="00A17132"/>
    <w:rsid w:val="00A276D3"/>
    <w:rsid w:val="00A315E2"/>
    <w:rsid w:val="00A31824"/>
    <w:rsid w:val="00A34938"/>
    <w:rsid w:val="00A375A2"/>
    <w:rsid w:val="00A525B7"/>
    <w:rsid w:val="00A52822"/>
    <w:rsid w:val="00A5341E"/>
    <w:rsid w:val="00A54949"/>
    <w:rsid w:val="00A5645F"/>
    <w:rsid w:val="00A56BE1"/>
    <w:rsid w:val="00A62EDC"/>
    <w:rsid w:val="00A708A5"/>
    <w:rsid w:val="00A841DD"/>
    <w:rsid w:val="00A91D67"/>
    <w:rsid w:val="00A9211E"/>
    <w:rsid w:val="00A971F8"/>
    <w:rsid w:val="00AA4E68"/>
    <w:rsid w:val="00AC1F27"/>
    <w:rsid w:val="00AE0D74"/>
    <w:rsid w:val="00AE2010"/>
    <w:rsid w:val="00B01CBF"/>
    <w:rsid w:val="00B06116"/>
    <w:rsid w:val="00B13F1F"/>
    <w:rsid w:val="00B2103A"/>
    <w:rsid w:val="00B244A7"/>
    <w:rsid w:val="00B33BC0"/>
    <w:rsid w:val="00B340CE"/>
    <w:rsid w:val="00B377FD"/>
    <w:rsid w:val="00B55AA7"/>
    <w:rsid w:val="00B57256"/>
    <w:rsid w:val="00B57E67"/>
    <w:rsid w:val="00B720FA"/>
    <w:rsid w:val="00B765F5"/>
    <w:rsid w:val="00B85316"/>
    <w:rsid w:val="00B87E12"/>
    <w:rsid w:val="00B93BCA"/>
    <w:rsid w:val="00BA1875"/>
    <w:rsid w:val="00BA2E45"/>
    <w:rsid w:val="00BA7570"/>
    <w:rsid w:val="00BA79ED"/>
    <w:rsid w:val="00BD4B5B"/>
    <w:rsid w:val="00BE2504"/>
    <w:rsid w:val="00BF0B4C"/>
    <w:rsid w:val="00C03B91"/>
    <w:rsid w:val="00C05A81"/>
    <w:rsid w:val="00C061D9"/>
    <w:rsid w:val="00C1555F"/>
    <w:rsid w:val="00C23BF5"/>
    <w:rsid w:val="00C243DF"/>
    <w:rsid w:val="00C3222D"/>
    <w:rsid w:val="00C37DB3"/>
    <w:rsid w:val="00C443A5"/>
    <w:rsid w:val="00C471E5"/>
    <w:rsid w:val="00C62EE5"/>
    <w:rsid w:val="00C663FB"/>
    <w:rsid w:val="00C711DF"/>
    <w:rsid w:val="00C8282F"/>
    <w:rsid w:val="00C857A7"/>
    <w:rsid w:val="00C90F77"/>
    <w:rsid w:val="00C91204"/>
    <w:rsid w:val="00CA7110"/>
    <w:rsid w:val="00CB7616"/>
    <w:rsid w:val="00CC31B7"/>
    <w:rsid w:val="00CD4FA5"/>
    <w:rsid w:val="00CE6505"/>
    <w:rsid w:val="00CF08EA"/>
    <w:rsid w:val="00CF3944"/>
    <w:rsid w:val="00CF6A32"/>
    <w:rsid w:val="00D267A5"/>
    <w:rsid w:val="00D2788A"/>
    <w:rsid w:val="00D313D9"/>
    <w:rsid w:val="00D42F96"/>
    <w:rsid w:val="00D46EEA"/>
    <w:rsid w:val="00D50B0B"/>
    <w:rsid w:val="00D53E7E"/>
    <w:rsid w:val="00D60711"/>
    <w:rsid w:val="00D61B25"/>
    <w:rsid w:val="00D66ED7"/>
    <w:rsid w:val="00D7529F"/>
    <w:rsid w:val="00D7618D"/>
    <w:rsid w:val="00D76550"/>
    <w:rsid w:val="00D819E9"/>
    <w:rsid w:val="00D81EE0"/>
    <w:rsid w:val="00D94FAE"/>
    <w:rsid w:val="00DA1D2B"/>
    <w:rsid w:val="00DA33F5"/>
    <w:rsid w:val="00DA37F8"/>
    <w:rsid w:val="00DB629A"/>
    <w:rsid w:val="00DB7B54"/>
    <w:rsid w:val="00DC19FD"/>
    <w:rsid w:val="00DD5589"/>
    <w:rsid w:val="00DE3522"/>
    <w:rsid w:val="00DE5C44"/>
    <w:rsid w:val="00DE6AB2"/>
    <w:rsid w:val="00DE799F"/>
    <w:rsid w:val="00DF5BC5"/>
    <w:rsid w:val="00DF66CA"/>
    <w:rsid w:val="00E00536"/>
    <w:rsid w:val="00E13FB6"/>
    <w:rsid w:val="00E17CE5"/>
    <w:rsid w:val="00E25029"/>
    <w:rsid w:val="00E27712"/>
    <w:rsid w:val="00E31A5B"/>
    <w:rsid w:val="00E47C1B"/>
    <w:rsid w:val="00E53992"/>
    <w:rsid w:val="00E668E7"/>
    <w:rsid w:val="00E824E6"/>
    <w:rsid w:val="00E85461"/>
    <w:rsid w:val="00E855D1"/>
    <w:rsid w:val="00EA40F9"/>
    <w:rsid w:val="00EA7EFC"/>
    <w:rsid w:val="00EB2A93"/>
    <w:rsid w:val="00EC08AB"/>
    <w:rsid w:val="00EC5A23"/>
    <w:rsid w:val="00EE28AE"/>
    <w:rsid w:val="00EE4101"/>
    <w:rsid w:val="00EE69C9"/>
    <w:rsid w:val="00EE7FC3"/>
    <w:rsid w:val="00F01DB3"/>
    <w:rsid w:val="00F11319"/>
    <w:rsid w:val="00F1335C"/>
    <w:rsid w:val="00F14D5A"/>
    <w:rsid w:val="00F16C38"/>
    <w:rsid w:val="00F22FF2"/>
    <w:rsid w:val="00F26561"/>
    <w:rsid w:val="00F26A26"/>
    <w:rsid w:val="00F3393C"/>
    <w:rsid w:val="00F349FF"/>
    <w:rsid w:val="00F40BE2"/>
    <w:rsid w:val="00F457AE"/>
    <w:rsid w:val="00F60C2A"/>
    <w:rsid w:val="00F6327F"/>
    <w:rsid w:val="00F73688"/>
    <w:rsid w:val="00F73E4F"/>
    <w:rsid w:val="00F758EF"/>
    <w:rsid w:val="00F81BBE"/>
    <w:rsid w:val="00F82BF6"/>
    <w:rsid w:val="00F830C7"/>
    <w:rsid w:val="00F9661E"/>
    <w:rsid w:val="00FA3F1B"/>
    <w:rsid w:val="00FA6F79"/>
    <w:rsid w:val="00FC19BC"/>
    <w:rsid w:val="00FC6AA0"/>
    <w:rsid w:val="00FD0086"/>
    <w:rsid w:val="00FD7A8E"/>
    <w:rsid w:val="00FE0676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E11CC9"/>
  <w15:docId w15:val="{4EA591F0-5F46-4324-97C5-5C15F58E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D72"/>
    <w:pPr>
      <w:adjustRightInd w:val="0"/>
      <w:snapToGrid w:val="0"/>
      <w:spacing w:after="120" w:line="288" w:lineRule="auto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7B36BB"/>
    <w:pPr>
      <w:keepNext/>
      <w:spacing w:before="120"/>
      <w:outlineLvl w:val="0"/>
    </w:pPr>
    <w:rPr>
      <w:rFonts w:cs="Arial"/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B36BB"/>
    <w:pPr>
      <w:keepNext/>
      <w:spacing w:before="120"/>
      <w:outlineLvl w:val="1"/>
    </w:pPr>
    <w:rPr>
      <w:rFonts w:ascii="Arial Bold" w:hAnsi="Arial Bold" w:cs="Arial"/>
      <w:b/>
      <w:bCs/>
      <w:iCs/>
      <w:color w:val="000000"/>
    </w:rPr>
  </w:style>
  <w:style w:type="paragraph" w:styleId="Heading3">
    <w:name w:val="heading 3"/>
    <w:basedOn w:val="Normal"/>
    <w:next w:val="Normal"/>
    <w:rsid w:val="0070572E"/>
    <w:pPr>
      <w:keepNext/>
      <w:outlineLvl w:val="2"/>
    </w:pPr>
    <w:rPr>
      <w:rFonts w:cs="Arial"/>
      <w:bCs/>
      <w:i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rsid w:val="00341E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68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FC19BC"/>
    <w:pPr>
      <w:numPr>
        <w:numId w:val="12"/>
      </w:numPr>
      <w:adjustRightInd/>
      <w:snapToGrid/>
    </w:pPr>
    <w:rPr>
      <w:rFonts w:eastAsia="Times New Roman"/>
      <w:szCs w:val="24"/>
      <w:lang w:eastAsia="en-US"/>
    </w:rPr>
  </w:style>
  <w:style w:type="paragraph" w:styleId="Date">
    <w:name w:val="Date"/>
    <w:basedOn w:val="Normal"/>
    <w:next w:val="Normal"/>
    <w:rsid w:val="0070572E"/>
  </w:style>
  <w:style w:type="table" w:styleId="TableGrid">
    <w:name w:val="Table Grid"/>
    <w:aliases w:val="ACI Table Grid,ACI Grid"/>
    <w:basedOn w:val="TableNormal"/>
    <w:uiPriority w:val="59"/>
    <w:rsid w:val="00F81BBE"/>
    <w:pPr>
      <w:adjustRightInd w:val="0"/>
      <w:snapToGrid w:val="0"/>
      <w:spacing w:line="220" w:lineRule="atLeast"/>
    </w:pPr>
    <w:rPr>
      <w:rFonts w:ascii="Arial" w:hAnsi="Arial"/>
      <w:color w:val="3F3F3F" w:themeColor="text1"/>
      <w:sz w:val="22"/>
    </w:rPr>
    <w:tblPr>
      <w:tblBorders>
        <w:top w:val="single" w:sz="4" w:space="0" w:color="CED8DA" w:themeColor="accent4"/>
        <w:left w:val="single" w:sz="4" w:space="0" w:color="CED8DA" w:themeColor="accent4"/>
        <w:bottom w:val="single" w:sz="4" w:space="0" w:color="CED8DA" w:themeColor="accent4"/>
        <w:right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</w:tblPr>
  </w:style>
  <w:style w:type="paragraph" w:styleId="Header">
    <w:name w:val="header"/>
    <w:basedOn w:val="Normal"/>
    <w:link w:val="HeaderChar"/>
    <w:uiPriority w:val="99"/>
    <w:rsid w:val="007057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E68"/>
    <w:pPr>
      <w:tabs>
        <w:tab w:val="right" w:pos="8760"/>
      </w:tabs>
      <w:spacing w:after="0"/>
      <w:jc w:val="right"/>
    </w:pPr>
    <w:rPr>
      <w:color w:val="FFFFFF" w:themeColor="background1"/>
      <w:sz w:val="18"/>
      <w:szCs w:val="14"/>
    </w:rPr>
  </w:style>
  <w:style w:type="character" w:styleId="PageNumber">
    <w:name w:val="page number"/>
    <w:basedOn w:val="DefaultParagraphFont"/>
    <w:rsid w:val="00F349FF"/>
    <w:rPr>
      <w:rFonts w:ascii="Arial" w:hAnsi="Arial"/>
      <w:b w:val="0"/>
      <w:color w:val="3F3F3F" w:themeColor="text1"/>
      <w:sz w:val="16"/>
    </w:rPr>
  </w:style>
  <w:style w:type="paragraph" w:customStyle="1" w:styleId="Ref">
    <w:name w:val="Ref"/>
    <w:basedOn w:val="Normal"/>
    <w:rsid w:val="00DF66CA"/>
    <w:pPr>
      <w:tabs>
        <w:tab w:val="left" w:pos="4800"/>
      </w:tabs>
      <w:jc w:val="right"/>
    </w:pPr>
    <w:rPr>
      <w:sz w:val="18"/>
    </w:rPr>
  </w:style>
  <w:style w:type="paragraph" w:styleId="ListNumber">
    <w:name w:val="List Number"/>
    <w:basedOn w:val="Normal"/>
    <w:qFormat/>
    <w:rsid w:val="005D2D3A"/>
    <w:pPr>
      <w:numPr>
        <w:numId w:val="14"/>
      </w:numPr>
      <w:spacing w:before="120"/>
    </w:pPr>
    <w:rPr>
      <w:color w:val="000000"/>
    </w:rPr>
  </w:style>
  <w:style w:type="paragraph" w:styleId="BalloonText">
    <w:name w:val="Balloon Text"/>
    <w:basedOn w:val="Normal"/>
    <w:link w:val="BalloonTextChar"/>
    <w:rsid w:val="0053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4A9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rsid w:val="007817F6"/>
    <w:pPr>
      <w:adjustRightInd/>
      <w:snapToGrid/>
      <w:spacing w:beforeLines="1" w:afterLines="1"/>
    </w:pPr>
    <w:rPr>
      <w:rFonts w:ascii="Times" w:hAnsi="Times"/>
      <w:sz w:val="20"/>
      <w:lang w:eastAsia="en-US"/>
    </w:rPr>
  </w:style>
  <w:style w:type="paragraph" w:customStyle="1" w:styleId="CoverTitle">
    <w:name w:val="Cover_Title"/>
    <w:basedOn w:val="Heading1"/>
    <w:qFormat/>
    <w:rsid w:val="007C7488"/>
    <w:pPr>
      <w:tabs>
        <w:tab w:val="right" w:pos="9923"/>
      </w:tabs>
      <w:spacing w:before="60" w:line="560" w:lineRule="atLeast"/>
      <w:outlineLvl w:val="9"/>
    </w:pPr>
    <w:rPr>
      <w:rFonts w:asciiTheme="majorHAnsi" w:hAnsiTheme="majorHAnsi"/>
      <w:color w:val="FFFFFF" w:themeColor="background1"/>
      <w:sz w:val="60"/>
      <w:szCs w:val="24"/>
    </w:rPr>
  </w:style>
  <w:style w:type="character" w:styleId="BookTitle">
    <w:name w:val="Book Title"/>
    <w:basedOn w:val="DefaultParagraphFont"/>
    <w:uiPriority w:val="33"/>
    <w:qFormat/>
    <w:rsid w:val="00341E2E"/>
    <w:rPr>
      <w:b/>
      <w:bCs/>
      <w:smallCaps/>
      <w:spacing w:val="5"/>
    </w:rPr>
  </w:style>
  <w:style w:type="paragraph" w:styleId="BlockText">
    <w:name w:val="Block Text"/>
    <w:basedOn w:val="Normal"/>
    <w:qFormat/>
    <w:rsid w:val="00A315E2"/>
    <w:pPr>
      <w:pBdr>
        <w:top w:val="single" w:sz="2" w:space="10" w:color="006892" w:themeColor="accent1"/>
        <w:left w:val="single" w:sz="2" w:space="10" w:color="006892" w:themeColor="accent1"/>
        <w:bottom w:val="single" w:sz="2" w:space="10" w:color="006892" w:themeColor="accent1"/>
        <w:right w:val="single" w:sz="2" w:space="10" w:color="006892" w:themeColor="accent1"/>
      </w:pBdr>
    </w:pPr>
    <w:rPr>
      <w:rFonts w:asciiTheme="majorHAnsi" w:eastAsiaTheme="minorEastAsia" w:hAnsiTheme="majorHAnsi" w:cstheme="minorBidi"/>
      <w:iCs/>
      <w:color w:val="000000"/>
      <w:sz w:val="28"/>
    </w:rPr>
  </w:style>
  <w:style w:type="paragraph" w:styleId="BodyText">
    <w:name w:val="Body Text"/>
    <w:basedOn w:val="Normal"/>
    <w:link w:val="BodyTextChar"/>
    <w:qFormat/>
    <w:rsid w:val="007B36BB"/>
    <w:pPr>
      <w:spacing w:before="12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7B36BB"/>
    <w:rPr>
      <w:rFonts w:ascii="Arial" w:hAnsi="Arial"/>
      <w:color w:val="000000"/>
      <w:sz w:val="22"/>
      <w:lang w:eastAsia="ja-JP"/>
    </w:rPr>
  </w:style>
  <w:style w:type="paragraph" w:customStyle="1" w:styleId="FirstnameLastname">
    <w:name w:val="Firstname Lastname"/>
    <w:basedOn w:val="BodyText"/>
    <w:qFormat/>
    <w:rsid w:val="00341E2E"/>
    <w:rPr>
      <w:b/>
    </w:rPr>
  </w:style>
  <w:style w:type="paragraph" w:styleId="E-mailSignature">
    <w:name w:val="E-mail Signature"/>
    <w:basedOn w:val="Normal"/>
    <w:link w:val="E-mailSignatureChar"/>
    <w:rsid w:val="00341E2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341E2E"/>
    <w:rPr>
      <w:rFonts w:ascii="Arial" w:hAnsi="Arial"/>
      <w:sz w:val="22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341E2E"/>
    <w:rPr>
      <w:i/>
      <w:iCs/>
      <w:color w:val="006892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341E2E"/>
    <w:rPr>
      <w:rFonts w:ascii="Arial" w:hAnsi="Arial"/>
      <w:i/>
      <w:iCs/>
      <w:color w:val="006892" w:themeColor="text2"/>
      <w:sz w:val="22"/>
      <w:lang w:eastAsia="ja-JP"/>
    </w:rPr>
  </w:style>
  <w:style w:type="character" w:styleId="IntenseEmphasis">
    <w:name w:val="Intense Emphasis"/>
    <w:basedOn w:val="DefaultParagraphFont"/>
    <w:uiPriority w:val="21"/>
    <w:qFormat/>
    <w:rsid w:val="00A315E2"/>
    <w:rPr>
      <w:b/>
      <w:bCs/>
      <w:i/>
      <w:iCs/>
      <w:color w:val="000000"/>
    </w:rPr>
  </w:style>
  <w:style w:type="paragraph" w:styleId="BodyText2">
    <w:name w:val="Body Text 2"/>
    <w:basedOn w:val="Normal"/>
    <w:link w:val="BodyText2Char"/>
    <w:rsid w:val="00341E2E"/>
    <w:pPr>
      <w:spacing w:line="480" w:lineRule="auto"/>
    </w:pPr>
    <w:rPr>
      <w:color w:val="1F1F1F" w:themeColor="text1" w:themeShade="80"/>
    </w:rPr>
  </w:style>
  <w:style w:type="character" w:customStyle="1" w:styleId="BodyText2Char">
    <w:name w:val="Body Text 2 Char"/>
    <w:basedOn w:val="DefaultParagraphFont"/>
    <w:link w:val="BodyText2"/>
    <w:rsid w:val="00341E2E"/>
    <w:rPr>
      <w:rFonts w:ascii="Arial" w:hAnsi="Arial"/>
      <w:color w:val="1F1F1F" w:themeColor="text1" w:themeShade="80"/>
      <w:sz w:val="22"/>
      <w:lang w:eastAsia="ja-JP"/>
    </w:rPr>
  </w:style>
  <w:style w:type="character" w:customStyle="1" w:styleId="Heading4Char">
    <w:name w:val="Heading 4 Char"/>
    <w:basedOn w:val="DefaultParagraphFont"/>
    <w:link w:val="Heading4"/>
    <w:semiHidden/>
    <w:rsid w:val="00341E2E"/>
    <w:rPr>
      <w:rFonts w:asciiTheme="majorHAnsi" w:eastAsiaTheme="majorEastAsia" w:hAnsiTheme="majorHAnsi" w:cstheme="majorBidi"/>
      <w:b/>
      <w:bCs/>
      <w:iCs/>
      <w:color w:val="006892" w:themeColor="accent1"/>
      <w:sz w:val="22"/>
      <w:lang w:eastAsia="ja-JP"/>
    </w:rPr>
  </w:style>
  <w:style w:type="paragraph" w:customStyle="1" w:styleId="ACIReferenceNumber">
    <w:name w:val="ACI Reference Number"/>
    <w:basedOn w:val="Heading1"/>
    <w:qFormat/>
    <w:rsid w:val="00BA2E45"/>
    <w:rPr>
      <w:rFonts w:asciiTheme="minorHAnsi" w:hAnsiTheme="minorHAnsi"/>
      <w:b w:val="0"/>
      <w:sz w:val="22"/>
    </w:rPr>
  </w:style>
  <w:style w:type="paragraph" w:customStyle="1" w:styleId="Address">
    <w:name w:val="Address"/>
    <w:basedOn w:val="ACIReferenceNumber"/>
    <w:qFormat/>
    <w:rsid w:val="00A5645F"/>
    <w:pPr>
      <w:spacing w:after="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DA33F5"/>
    <w:rPr>
      <w:rFonts w:ascii="Arial" w:hAnsi="Arial"/>
      <w:color w:val="FFFFFF" w:themeColor="background1"/>
      <w:sz w:val="18"/>
      <w:szCs w:val="1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0D94"/>
    <w:rPr>
      <w:rFonts w:ascii="Arial" w:hAnsi="Arial"/>
      <w:sz w:val="22"/>
      <w:lang w:eastAsia="ja-JP"/>
    </w:rPr>
  </w:style>
  <w:style w:type="paragraph" w:styleId="NormalIndent">
    <w:name w:val="Normal Indent"/>
    <w:basedOn w:val="Normal"/>
    <w:rsid w:val="00717D72"/>
    <w:pPr>
      <w:ind w:left="284"/>
    </w:pPr>
  </w:style>
  <w:style w:type="character" w:styleId="Strong">
    <w:name w:val="Strong"/>
    <w:basedOn w:val="DefaultParagraphFont"/>
    <w:qFormat/>
    <w:rsid w:val="00D66ED7"/>
    <w:rPr>
      <w:rFonts w:ascii="Arial Bold" w:hAnsi="Arial Bold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F9661E"/>
    <w:rPr>
      <w:i/>
      <w:iCs/>
      <w:color w:val="9F9F9F" w:themeColor="text1" w:themeTint="7F"/>
    </w:rPr>
  </w:style>
  <w:style w:type="paragraph" w:customStyle="1" w:styleId="Labels">
    <w:name w:val="Labels"/>
    <w:basedOn w:val="Normal"/>
    <w:rsid w:val="008F5A7A"/>
    <w:pPr>
      <w:adjustRightInd/>
      <w:snapToGrid/>
      <w:spacing w:after="0" w:line="240" w:lineRule="auto"/>
    </w:pPr>
    <w:rPr>
      <w:rFonts w:eastAsia="Times New Roman"/>
      <w:szCs w:val="24"/>
      <w:lang w:eastAsia="en-US"/>
    </w:rPr>
  </w:style>
  <w:style w:type="paragraph" w:customStyle="1" w:styleId="HeadingSmall">
    <w:name w:val="HeadingSmall"/>
    <w:basedOn w:val="Labels"/>
    <w:qFormat/>
    <w:rsid w:val="008F5A7A"/>
    <w:rPr>
      <w:b/>
      <w:sz w:val="20"/>
      <w:u w:val="single"/>
    </w:rPr>
  </w:style>
  <w:style w:type="paragraph" w:customStyle="1" w:styleId="BodySmall">
    <w:name w:val="BodySmall"/>
    <w:basedOn w:val="Heading1"/>
    <w:qFormat/>
    <w:rsid w:val="00A315E2"/>
    <w:pPr>
      <w:tabs>
        <w:tab w:val="right" w:pos="9923"/>
      </w:tabs>
      <w:spacing w:after="100" w:line="360" w:lineRule="auto"/>
    </w:pPr>
    <w:rPr>
      <w:b w:val="0"/>
      <w:sz w:val="20"/>
      <w:szCs w:val="24"/>
    </w:rPr>
  </w:style>
  <w:style w:type="paragraph" w:customStyle="1" w:styleId="BodyCopySmall">
    <w:name w:val="BodyCopy Small"/>
    <w:basedOn w:val="Normal"/>
    <w:qFormat/>
    <w:rsid w:val="00DC19FD"/>
    <w:pPr>
      <w:spacing w:before="120" w:after="0"/>
    </w:pPr>
    <w:rPr>
      <w:color w:val="000000"/>
      <w:szCs w:val="24"/>
    </w:rPr>
  </w:style>
  <w:style w:type="paragraph" w:customStyle="1" w:styleId="HeadingSmall0">
    <w:name w:val="Heading Small"/>
    <w:basedOn w:val="Heading1"/>
    <w:qFormat/>
    <w:rsid w:val="00A708A5"/>
    <w:rPr>
      <w:sz w:val="20"/>
      <w:szCs w:val="24"/>
      <w:u w:val="single"/>
    </w:rPr>
  </w:style>
  <w:style w:type="paragraph" w:customStyle="1" w:styleId="CoverSubtitle">
    <w:name w:val="Cover_Subtitle"/>
    <w:basedOn w:val="Normal"/>
    <w:rsid w:val="00A708A5"/>
    <w:pPr>
      <w:adjustRightInd/>
      <w:snapToGrid/>
      <w:spacing w:after="0" w:line="240" w:lineRule="auto"/>
      <w:ind w:left="113"/>
    </w:pPr>
    <w:rPr>
      <w:rFonts w:asciiTheme="minorHAnsi" w:hAnsiTheme="minorHAnsi"/>
      <w:color w:val="48535B"/>
      <w:sz w:val="44"/>
      <w:szCs w:val="22"/>
    </w:rPr>
  </w:style>
  <w:style w:type="paragraph" w:customStyle="1" w:styleId="CoverDetails">
    <w:name w:val="Cover_Details"/>
    <w:basedOn w:val="Normal"/>
    <w:rsid w:val="00A708A5"/>
    <w:pPr>
      <w:adjustRightInd/>
      <w:snapToGrid/>
      <w:spacing w:after="0" w:line="240" w:lineRule="auto"/>
      <w:ind w:left="113"/>
    </w:pPr>
    <w:rPr>
      <w:rFonts w:asciiTheme="minorHAnsi" w:hAnsiTheme="minorHAnsi"/>
      <w:color w:val="48535B"/>
      <w:sz w:val="26"/>
      <w:szCs w:val="22"/>
    </w:rPr>
  </w:style>
  <w:style w:type="paragraph" w:customStyle="1" w:styleId="TableHeader">
    <w:name w:val="Table Header"/>
    <w:basedOn w:val="BodyText"/>
    <w:rsid w:val="002B3B68"/>
    <w:pPr>
      <w:framePr w:wrap="around" w:vAnchor="page" w:hAnchor="page" w:x="1016" w:y="1305"/>
      <w:spacing w:line="240" w:lineRule="auto"/>
    </w:pPr>
    <w:rPr>
      <w:b/>
    </w:rPr>
  </w:style>
  <w:style w:type="paragraph" w:customStyle="1" w:styleId="TableBody">
    <w:name w:val="Table Body"/>
    <w:basedOn w:val="BodyText"/>
    <w:rsid w:val="00A315E2"/>
    <w:pPr>
      <w:framePr w:wrap="around" w:vAnchor="page" w:hAnchor="page" w:x="1016" w:y="1305"/>
      <w:spacing w:after="80" w:line="240" w:lineRule="auto"/>
    </w:pPr>
  </w:style>
  <w:style w:type="paragraph" w:styleId="TOAHeading">
    <w:name w:val="toa heading"/>
    <w:basedOn w:val="Normal"/>
    <w:next w:val="Normal"/>
    <w:rsid w:val="002B3B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customStyle="1" w:styleId="ACIBasicTable">
    <w:name w:val="ACI Basic Table"/>
    <w:basedOn w:val="TableNormal"/>
    <w:uiPriority w:val="99"/>
    <w:rsid w:val="00411B0B"/>
    <w:pPr>
      <w:spacing w:line="360" w:lineRule="auto"/>
    </w:pPr>
    <w:rPr>
      <w:rFonts w:asciiTheme="minorHAnsi" w:hAnsiTheme="minorHAnsi"/>
      <w:color w:val="3F3F3F" w:themeColor="text1"/>
      <w:sz w:val="22"/>
    </w:rPr>
    <w:tblPr>
      <w:tblBorders>
        <w:top w:val="single" w:sz="4" w:space="0" w:color="CED8DA" w:themeColor="accent4"/>
        <w:bottom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  <w:tblCellMar>
        <w:top w:w="227" w:type="dxa"/>
        <w:bottom w:w="113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82AA" w:themeFill="accent2"/>
      </w:tcPr>
    </w:tblStylePr>
    <w:tblStylePr w:type="firstCol">
      <w:tblPr/>
      <w:tcPr>
        <w:tcBorders>
          <w:insideH w:val="nil"/>
        </w:tcBorders>
        <w:shd w:val="clear" w:color="auto" w:fill="CED8DA" w:themeFill="accent4"/>
      </w:tcPr>
    </w:tblStylePr>
  </w:style>
  <w:style w:type="table" w:styleId="TableClassic4">
    <w:name w:val="Table Classic 4"/>
    <w:basedOn w:val="TableNormal"/>
    <w:rsid w:val="00142B04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565131"/>
    <w:pPr>
      <w:adjustRightInd w:val="0"/>
      <w:snapToGrid w:val="0"/>
      <w:spacing w:after="12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65131"/>
    <w:pPr>
      <w:adjustRightInd w:val="0"/>
      <w:snapToGrid w:val="0"/>
      <w:spacing w:after="12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65131"/>
    <w:pPr>
      <w:adjustRightInd w:val="0"/>
      <w:snapToGrid w:val="0"/>
      <w:spacing w:after="12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65131"/>
    <w:pPr>
      <w:adjustRightInd w:val="0"/>
      <w:snapToGrid w:val="0"/>
      <w:spacing w:after="12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65131"/>
    <w:pPr>
      <w:adjustRightInd w:val="0"/>
      <w:snapToGrid w:val="0"/>
      <w:spacing w:after="12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CIBlueHeader">
    <w:name w:val="ACI Blue Header"/>
    <w:basedOn w:val="TableNormal"/>
    <w:uiPriority w:val="99"/>
    <w:rsid w:val="00A5341E"/>
    <w:rPr>
      <w:rFonts w:asciiTheme="minorHAnsi" w:hAnsiTheme="minorHAnsi"/>
      <w:color w:val="3F3F3F" w:themeColor="text1"/>
      <w:sz w:val="22"/>
    </w:rPr>
    <w:tblPr>
      <w:tblBorders>
        <w:top w:val="single" w:sz="4" w:space="0" w:color="CED8DA" w:themeColor="accent4"/>
        <w:bottom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120" w:beforeAutospacing="0" w:afterLines="0" w:after="0" w:afterAutospacing="0" w:line="240" w:lineRule="auto"/>
      </w:pPr>
      <w:rPr>
        <w:rFonts w:ascii="Arial" w:hAnsi="Arial"/>
        <w:b/>
        <w:i w:val="0"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2AA" w:themeFill="accent2"/>
      </w:tcPr>
    </w:tblStylePr>
    <w:tblStylePr w:type="firstCol">
      <w:tblPr/>
      <w:tcPr>
        <w:tcBorders>
          <w:insideH w:val="nil"/>
        </w:tcBorders>
        <w:shd w:val="clear" w:color="auto" w:fill="CED8DA" w:themeFill="accent4"/>
      </w:tcPr>
    </w:tblStylePr>
  </w:style>
  <w:style w:type="table" w:customStyle="1" w:styleId="ACIOrangeHeader">
    <w:name w:val="ACI Orange Header"/>
    <w:basedOn w:val="TableNormal"/>
    <w:uiPriority w:val="99"/>
    <w:rsid w:val="006F4ACB"/>
    <w:rPr>
      <w:rFonts w:asciiTheme="minorHAnsi" w:hAnsiTheme="minorHAnsi"/>
      <w:color w:val="3F3F3F" w:themeColor="text1"/>
    </w:rPr>
    <w:tblPr>
      <w:tblBorders>
        <w:bottom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  <w:tblCellMar>
        <w:top w:w="113" w:type="dxa"/>
        <w:bottom w:w="113" w:type="dxa"/>
      </w:tblCellMar>
    </w:tbl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FCAF1D" w:themeFill="accent6"/>
      </w:tcPr>
    </w:tblStylePr>
  </w:style>
  <w:style w:type="character" w:styleId="PlaceholderText">
    <w:name w:val="Placeholder Text"/>
    <w:basedOn w:val="DefaultParagraphFont"/>
    <w:uiPriority w:val="99"/>
    <w:semiHidden/>
    <w:rsid w:val="00D313D9"/>
    <w:rPr>
      <w:color w:val="808080"/>
    </w:rPr>
  </w:style>
  <w:style w:type="character" w:styleId="Hyperlink">
    <w:name w:val="Hyperlink"/>
    <w:basedOn w:val="DefaultParagraphFont"/>
    <w:rsid w:val="00A315E2"/>
    <w:rPr>
      <w:color w:val="006892" w:themeColor="text2"/>
      <w:u w:val="single"/>
    </w:rPr>
  </w:style>
  <w:style w:type="character" w:styleId="FollowedHyperlink">
    <w:name w:val="FollowedHyperlink"/>
    <w:basedOn w:val="DefaultParagraphFont"/>
    <w:rsid w:val="00A315E2"/>
    <w:rPr>
      <w:color w:val="006892" w:themeColor="text2"/>
      <w:u w:val="single"/>
    </w:rPr>
  </w:style>
  <w:style w:type="paragraph" w:styleId="ListParagraph">
    <w:name w:val="List Paragraph"/>
    <w:basedOn w:val="Normal"/>
    <w:uiPriority w:val="34"/>
    <w:qFormat/>
    <w:rsid w:val="00016577"/>
    <w:pPr>
      <w:adjustRightInd/>
      <w:snapToGrid/>
      <w:spacing w:before="120" w:after="0" w:line="276" w:lineRule="auto"/>
      <w:ind w:left="720"/>
      <w:contextualSpacing/>
    </w:pPr>
    <w:rPr>
      <w:rFonts w:eastAsiaTheme="minorEastAsia" w:cstheme="minorBid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dlandk\Documents\ICSN%20Model\Tools%20for%20Hannah\ACI_AgendaInternalTemplate.dotx" TargetMode="External"/></Relationships>
</file>

<file path=word/theme/theme1.xml><?xml version="1.0" encoding="utf-8"?>
<a:theme xmlns:a="http://schemas.openxmlformats.org/drawingml/2006/main" name="ACIThemes">
  <a:themeElements>
    <a:clrScheme name="ACI_CustomTheme">
      <a:dk1>
        <a:srgbClr val="3F3F3F"/>
      </a:dk1>
      <a:lt1>
        <a:srgbClr val="FFFFFF"/>
      </a:lt1>
      <a:dk2>
        <a:srgbClr val="006892"/>
      </a:dk2>
      <a:lt2>
        <a:srgbClr val="5AA3C4"/>
      </a:lt2>
      <a:accent1>
        <a:srgbClr val="006892"/>
      </a:accent1>
      <a:accent2>
        <a:srgbClr val="0082AA"/>
      </a:accent2>
      <a:accent3>
        <a:srgbClr val="5AA3C4"/>
      </a:accent3>
      <a:accent4>
        <a:srgbClr val="CED8DA"/>
      </a:accent4>
      <a:accent5>
        <a:srgbClr val="4CBABF"/>
      </a:accent5>
      <a:accent6>
        <a:srgbClr val="FCAF1D"/>
      </a:accent6>
      <a:hlink>
        <a:srgbClr val="4CBABF"/>
      </a:hlink>
      <a:folHlink>
        <a:srgbClr val="B2AA8B"/>
      </a:folHlink>
    </a:clrScheme>
    <a:fontScheme name="ACI_Custom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58595B"/>
        </a:dk1>
        <a:lt1>
          <a:srgbClr val="FFFFFF"/>
        </a:lt1>
        <a:dk2>
          <a:srgbClr val="006892"/>
        </a:dk2>
        <a:lt2>
          <a:srgbClr val="C0C0C0"/>
        </a:lt2>
        <a:accent1>
          <a:srgbClr val="006892"/>
        </a:accent1>
        <a:accent2>
          <a:srgbClr val="58595B"/>
        </a:accent2>
        <a:accent3>
          <a:srgbClr val="FFFFFF"/>
        </a:accent3>
        <a:accent4>
          <a:srgbClr val="4A4B4C"/>
        </a:accent4>
        <a:accent5>
          <a:srgbClr val="AAB9C7"/>
        </a:accent5>
        <a:accent6>
          <a:srgbClr val="4F5052"/>
        </a:accent6>
        <a:hlink>
          <a:srgbClr val="0092CC"/>
        </a:hlink>
        <a:folHlink>
          <a:srgbClr val="8080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61AA-A4B5-4698-B7B8-BB0B368B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ACI_AgendaInternalTemplate</Template>
  <TotalTime>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</vt:lpstr>
    </vt:vector>
  </TitlesOfParts>
  <Company>ACI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Agenda template</dc:title>
  <dc:creator>NSW Agency for Clinical Innovation</dc:creator>
  <cp:lastModifiedBy>Bronwyn Potter (Agency for Clinical Innovation)</cp:lastModifiedBy>
  <cp:revision>5</cp:revision>
  <cp:lastPrinted>2015-03-08T23:01:00Z</cp:lastPrinted>
  <dcterms:created xsi:type="dcterms:W3CDTF">2015-08-05T05:48:00Z</dcterms:created>
  <dcterms:modified xsi:type="dcterms:W3CDTF">2022-05-02T23:22:00Z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