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1163"/>
        <w:gridCol w:w="3798"/>
        <w:gridCol w:w="1472"/>
        <w:gridCol w:w="3814"/>
        <w:gridCol w:w="245"/>
      </w:tblGrid>
      <w:tr w:rsidR="002F4CFD" w14:paraId="5C5D2A2E" w14:textId="77777777" w:rsidTr="002F4CFD">
        <w:trPr>
          <w:trHeight w:val="284"/>
        </w:trPr>
        <w:tc>
          <w:tcPr>
            <w:tcW w:w="10487" w:type="dxa"/>
            <w:gridSpan w:val="5"/>
            <w:tcBorders>
              <w:top w:val="nil"/>
              <w:bottom w:val="single" w:sz="4" w:space="0" w:color="CED8DA" w:themeColor="accent4"/>
            </w:tcBorders>
            <w:vAlign w:val="center"/>
          </w:tcPr>
          <w:p w14:paraId="7FF3E053" w14:textId="77777777" w:rsidR="006D3C20" w:rsidRPr="006D3C20" w:rsidRDefault="00E43A5F" w:rsidP="006D3C20">
            <w:pPr>
              <w:pStyle w:val="CoverTitle"/>
              <w:rPr>
                <w:color w:val="3F3F3F" w:themeColor="text1"/>
              </w:rPr>
            </w:pPr>
            <w:r w:rsidRPr="00086F41">
              <w:rPr>
                <w:b w:val="0"/>
                <w:noProof/>
                <w:color w:val="006892" w:themeColor="accent1"/>
                <w:sz w:val="7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C7BA5" wp14:editId="084034EC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-672465</wp:posOffset>
                      </wp:positionV>
                      <wp:extent cx="2374265" cy="1388110"/>
                      <wp:effectExtent l="0" t="0" r="26035" b="2159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8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6C4AF" w14:textId="77777777" w:rsidR="00E43A5F" w:rsidRDefault="00E43A5F" w:rsidP="00E43A5F">
                                  <w:pPr>
                                    <w:jc w:val="center"/>
                                  </w:pPr>
                                </w:p>
                                <w:p w14:paraId="4604307C" w14:textId="77777777" w:rsidR="00E43A5F" w:rsidRDefault="00E43A5F" w:rsidP="00E43A5F">
                                  <w:pPr>
                                    <w:jc w:val="center"/>
                                  </w:pPr>
                                </w:p>
                                <w:p w14:paraId="29C4E6C1" w14:textId="77777777" w:rsidR="00E43A5F" w:rsidRPr="00962410" w:rsidRDefault="00E43A5F" w:rsidP="00E43A5F">
                                  <w:pPr>
                                    <w:jc w:val="center"/>
                                    <w:rPr>
                                      <w:color w:val="D8D8D8" w:themeColor="text1" w:themeTint="33"/>
                                    </w:rPr>
                                  </w:pPr>
                                  <w:r w:rsidRPr="00962410">
                                    <w:rPr>
                                      <w:color w:val="D8D8D8" w:themeColor="text1" w:themeTint="33"/>
                                    </w:rPr>
                                    <w:t>Facility logo here</w:t>
                                  </w:r>
                                </w:p>
                                <w:p w14:paraId="01D54E90" w14:textId="77777777" w:rsidR="00E43A5F" w:rsidRDefault="00E43A5F" w:rsidP="00E43A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C7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0.35pt;margin-top:-52.95pt;width:186.9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" filled="f" strokecolor="#d8d8d8 [669]">
                      <v:textbox>
                        <w:txbxContent>
                          <w:p w14:paraId="2F96C4AF" w14:textId="77777777" w:rsidR="00E43A5F" w:rsidRDefault="00E43A5F" w:rsidP="00E43A5F">
                            <w:pPr>
                              <w:jc w:val="center"/>
                            </w:pPr>
                          </w:p>
                          <w:p w14:paraId="4604307C" w14:textId="77777777" w:rsidR="00E43A5F" w:rsidRDefault="00E43A5F" w:rsidP="00E43A5F">
                            <w:pPr>
                              <w:jc w:val="center"/>
                            </w:pPr>
                          </w:p>
                          <w:p w14:paraId="29C4E6C1" w14:textId="77777777" w:rsidR="00E43A5F" w:rsidRPr="00962410" w:rsidRDefault="00E43A5F" w:rsidP="00E43A5F">
                            <w:pPr>
                              <w:jc w:val="center"/>
                              <w:rPr>
                                <w:color w:val="D8D8D8" w:themeColor="text1" w:themeTint="33"/>
                              </w:rPr>
                            </w:pPr>
                            <w:r w:rsidRPr="00962410">
                              <w:rPr>
                                <w:color w:val="D8D8D8" w:themeColor="text1" w:themeTint="33"/>
                              </w:rPr>
                              <w:t>Facility logo here</w:t>
                            </w:r>
                          </w:p>
                          <w:p w14:paraId="01D54E90" w14:textId="77777777" w:rsidR="00E43A5F" w:rsidRDefault="00E43A5F" w:rsidP="00E43A5F"/>
                        </w:txbxContent>
                      </v:textbox>
                    </v:shape>
                  </w:pict>
                </mc:Fallback>
              </mc:AlternateContent>
            </w:r>
            <w:r w:rsidR="006D3C20" w:rsidRPr="006D3C20">
              <w:rPr>
                <w:color w:val="3F3F3F" w:themeColor="text1"/>
              </w:rPr>
              <w:t>Memo</w:t>
            </w:r>
          </w:p>
          <w:p w14:paraId="49F1CD48" w14:textId="77777777" w:rsidR="002F4CFD" w:rsidRPr="00E43A5F" w:rsidRDefault="002F4CFD" w:rsidP="00471A67">
            <w:pPr>
              <w:pStyle w:val="Heading1"/>
              <w:outlineLvl w:val="0"/>
              <w:rPr>
                <w:color w:val="3F3F3F" w:themeColor="text1"/>
                <w:sz w:val="36"/>
              </w:rPr>
            </w:pPr>
          </w:p>
        </w:tc>
      </w:tr>
      <w:tr w:rsidR="007146B5" w14:paraId="14FA84B3" w14:textId="77777777" w:rsidTr="002F4CFD">
        <w:trPr>
          <w:gridAfter w:val="1"/>
          <w:wAfter w:w="245" w:type="dxa"/>
          <w:trHeight w:val="567"/>
        </w:trPr>
        <w:tc>
          <w:tcPr>
            <w:tcW w:w="4961" w:type="dxa"/>
            <w:gridSpan w:val="2"/>
            <w:tcBorders>
              <w:top w:val="single" w:sz="4" w:space="0" w:color="CED8DA" w:themeColor="accent4"/>
              <w:bottom w:val="single" w:sz="4" w:space="0" w:color="CED8DA" w:themeColor="accent4"/>
              <w:right w:val="single" w:sz="8" w:space="0" w:color="CED8DA" w:themeColor="accent4"/>
            </w:tcBorders>
            <w:vAlign w:val="center"/>
          </w:tcPr>
          <w:p w14:paraId="7D281D8B" w14:textId="77777777" w:rsidR="007146B5" w:rsidRPr="00DC19FD" w:rsidRDefault="006D6C90" w:rsidP="008C4169">
            <w:pPr>
              <w:pStyle w:val="ACIReferenceNumber"/>
              <w:rPr>
                <w:rFonts w:hint="eastAsia"/>
              </w:rPr>
            </w:pPr>
            <w:r>
              <w:t xml:space="preserve"> Ref: </w:t>
            </w:r>
          </w:p>
        </w:tc>
        <w:tc>
          <w:tcPr>
            <w:tcW w:w="1472" w:type="dxa"/>
            <w:tcBorders>
              <w:top w:val="single" w:sz="4" w:space="0" w:color="CED8DA" w:themeColor="accent4"/>
              <w:left w:val="single" w:sz="8" w:space="0" w:color="CED8DA" w:themeColor="accent4"/>
              <w:bottom w:val="single" w:sz="4" w:space="0" w:color="CED8DA" w:themeColor="accent4"/>
            </w:tcBorders>
            <w:vAlign w:val="center"/>
          </w:tcPr>
          <w:p w14:paraId="070260D9" w14:textId="77777777" w:rsidR="007146B5" w:rsidRPr="00DC19FD" w:rsidRDefault="007146B5" w:rsidP="002331EE">
            <w:pPr>
              <w:pStyle w:val="Heading2"/>
              <w:outlineLvl w:val="1"/>
              <w:rPr>
                <w:rFonts w:hint="eastAsia"/>
              </w:rPr>
            </w:pPr>
            <w:r>
              <w:t>Date:</w:t>
            </w:r>
          </w:p>
        </w:tc>
        <w:tc>
          <w:tcPr>
            <w:tcW w:w="3814" w:type="dxa"/>
            <w:tcBorders>
              <w:top w:val="single" w:sz="4" w:space="0" w:color="CED8DA" w:themeColor="accent4"/>
              <w:left w:val="single" w:sz="8" w:space="0" w:color="CED8DA" w:themeColor="accent4"/>
              <w:bottom w:val="single" w:sz="4" w:space="0" w:color="CED8DA" w:themeColor="accent4"/>
            </w:tcBorders>
            <w:vAlign w:val="center"/>
          </w:tcPr>
          <w:p w14:paraId="014A2859" w14:textId="77777777" w:rsidR="007146B5" w:rsidRPr="00DC19FD" w:rsidRDefault="007146B5" w:rsidP="002331EE">
            <w:pPr>
              <w:pStyle w:val="BodyText"/>
            </w:pPr>
          </w:p>
        </w:tc>
      </w:tr>
      <w:tr w:rsidR="00DC19FD" w14:paraId="23273546" w14:textId="77777777" w:rsidTr="002F4CFD">
        <w:trPr>
          <w:gridAfter w:val="1"/>
          <w:wAfter w:w="245" w:type="dxa"/>
          <w:trHeight w:val="567"/>
        </w:trPr>
        <w:tc>
          <w:tcPr>
            <w:tcW w:w="1163" w:type="dxa"/>
            <w:tcBorders>
              <w:top w:val="single" w:sz="4" w:space="0" w:color="CED8DA" w:themeColor="accent4"/>
              <w:bottom w:val="single" w:sz="4" w:space="0" w:color="CED8DA" w:themeColor="accent4"/>
              <w:right w:val="single" w:sz="4" w:space="0" w:color="CED8DA" w:themeColor="accent4"/>
            </w:tcBorders>
            <w:vAlign w:val="center"/>
          </w:tcPr>
          <w:p w14:paraId="69C17A81" w14:textId="77777777" w:rsidR="00DC19FD" w:rsidRPr="00DC19FD" w:rsidRDefault="007146B5" w:rsidP="007146B5">
            <w:pPr>
              <w:pStyle w:val="Heading2"/>
              <w:outlineLvl w:val="1"/>
              <w:rPr>
                <w:rFonts w:hint="eastAsia"/>
              </w:rPr>
            </w:pPr>
            <w:r>
              <w:t>To</w:t>
            </w:r>
            <w:r w:rsidR="00DC19FD" w:rsidRPr="00DC19FD">
              <w:t>:</w:t>
            </w:r>
          </w:p>
        </w:tc>
        <w:tc>
          <w:tcPr>
            <w:tcW w:w="9084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</w:tcBorders>
            <w:vAlign w:val="center"/>
          </w:tcPr>
          <w:p w14:paraId="3E858409" w14:textId="77777777" w:rsidR="00DC19FD" w:rsidRPr="00DC19FD" w:rsidRDefault="00DC19FD" w:rsidP="007146B5">
            <w:pPr>
              <w:pStyle w:val="BodyCopySmall"/>
            </w:pPr>
          </w:p>
        </w:tc>
      </w:tr>
      <w:tr w:rsidR="007146B5" w14:paraId="17EA1579" w14:textId="77777777" w:rsidTr="002F4CFD">
        <w:trPr>
          <w:gridAfter w:val="1"/>
          <w:wAfter w:w="245" w:type="dxa"/>
          <w:trHeight w:val="567"/>
        </w:trPr>
        <w:tc>
          <w:tcPr>
            <w:tcW w:w="1163" w:type="dxa"/>
            <w:tcBorders>
              <w:top w:val="single" w:sz="4" w:space="0" w:color="CED8DA" w:themeColor="accent4"/>
              <w:bottom w:val="single" w:sz="4" w:space="0" w:color="CED8DA" w:themeColor="accent4"/>
              <w:right w:val="single" w:sz="4" w:space="0" w:color="CED8DA" w:themeColor="accent4"/>
            </w:tcBorders>
            <w:vAlign w:val="center"/>
          </w:tcPr>
          <w:p w14:paraId="32337667" w14:textId="77777777" w:rsidR="007146B5" w:rsidRPr="00DC19FD" w:rsidRDefault="007146B5" w:rsidP="007146B5">
            <w:pPr>
              <w:pStyle w:val="Heading2"/>
              <w:outlineLvl w:val="1"/>
              <w:rPr>
                <w:rFonts w:hint="eastAsia"/>
              </w:rPr>
            </w:pPr>
            <w:r>
              <w:t>From</w:t>
            </w:r>
            <w:r w:rsidRPr="00DC19FD">
              <w:t>:</w:t>
            </w:r>
          </w:p>
        </w:tc>
        <w:tc>
          <w:tcPr>
            <w:tcW w:w="9084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</w:tcBorders>
            <w:vAlign w:val="center"/>
          </w:tcPr>
          <w:p w14:paraId="7B521B31" w14:textId="77777777" w:rsidR="007146B5" w:rsidRPr="00DC19FD" w:rsidRDefault="007146B5" w:rsidP="007146B5">
            <w:pPr>
              <w:pStyle w:val="BodyText"/>
            </w:pPr>
          </w:p>
        </w:tc>
      </w:tr>
      <w:tr w:rsidR="00DC19FD" w14:paraId="129C7C32" w14:textId="77777777" w:rsidTr="002F4CFD">
        <w:trPr>
          <w:gridAfter w:val="1"/>
          <w:wAfter w:w="245" w:type="dxa"/>
          <w:trHeight w:val="567"/>
        </w:trPr>
        <w:tc>
          <w:tcPr>
            <w:tcW w:w="1163" w:type="dxa"/>
            <w:tcBorders>
              <w:top w:val="single" w:sz="4" w:space="0" w:color="CED8DA" w:themeColor="accent4"/>
              <w:bottom w:val="single" w:sz="4" w:space="0" w:color="CED8DA" w:themeColor="accent4"/>
              <w:right w:val="single" w:sz="4" w:space="0" w:color="CED8DA" w:themeColor="accent4"/>
            </w:tcBorders>
            <w:vAlign w:val="center"/>
          </w:tcPr>
          <w:p w14:paraId="0A468160" w14:textId="77777777" w:rsidR="00DC19FD" w:rsidRPr="00DC19FD" w:rsidRDefault="007146B5" w:rsidP="007146B5">
            <w:pPr>
              <w:pStyle w:val="Heading2"/>
              <w:outlineLvl w:val="1"/>
              <w:rPr>
                <w:rFonts w:hint="eastAsia"/>
              </w:rPr>
            </w:pPr>
            <w:r>
              <w:t>Phone</w:t>
            </w:r>
            <w:r w:rsidR="00DC19FD" w:rsidRPr="00DC19FD">
              <w:t>:</w:t>
            </w:r>
          </w:p>
        </w:tc>
        <w:tc>
          <w:tcPr>
            <w:tcW w:w="3798" w:type="dxa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single" w:sz="4" w:space="0" w:color="CED8DA" w:themeColor="accent4"/>
            </w:tcBorders>
            <w:vAlign w:val="center"/>
          </w:tcPr>
          <w:p w14:paraId="4DDDFF1D" w14:textId="77777777" w:rsidR="00DC19FD" w:rsidRPr="00DC19FD" w:rsidRDefault="00DC19FD" w:rsidP="007146B5">
            <w:pPr>
              <w:pStyle w:val="BodyText"/>
            </w:pPr>
          </w:p>
        </w:tc>
        <w:tc>
          <w:tcPr>
            <w:tcW w:w="1472" w:type="dxa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single" w:sz="4" w:space="0" w:color="CED8DA" w:themeColor="accent4"/>
            </w:tcBorders>
            <w:vAlign w:val="center"/>
          </w:tcPr>
          <w:p w14:paraId="5890E110" w14:textId="77777777" w:rsidR="00DC19FD" w:rsidRPr="00DC19FD" w:rsidRDefault="007146B5" w:rsidP="007146B5">
            <w:pPr>
              <w:pStyle w:val="Heading2"/>
              <w:outlineLvl w:val="1"/>
              <w:rPr>
                <w:rFonts w:hint="eastAsia"/>
              </w:rPr>
            </w:pPr>
            <w:r>
              <w:t>cc</w:t>
            </w:r>
            <w:r w:rsidR="00DC19FD" w:rsidRPr="00DC19FD">
              <w:t>:</w:t>
            </w:r>
          </w:p>
        </w:tc>
        <w:tc>
          <w:tcPr>
            <w:tcW w:w="3814" w:type="dxa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</w:tcBorders>
            <w:vAlign w:val="center"/>
          </w:tcPr>
          <w:p w14:paraId="4917015F" w14:textId="77777777" w:rsidR="00DC19FD" w:rsidRPr="00DC19FD" w:rsidRDefault="00DC19FD" w:rsidP="007146B5">
            <w:pPr>
              <w:pStyle w:val="BodyText"/>
            </w:pPr>
          </w:p>
        </w:tc>
      </w:tr>
      <w:tr w:rsidR="007146B5" w14:paraId="3DB4C449" w14:textId="77777777" w:rsidTr="002F4CFD">
        <w:trPr>
          <w:gridAfter w:val="1"/>
          <w:wAfter w:w="245" w:type="dxa"/>
          <w:trHeight w:val="567"/>
        </w:trPr>
        <w:tc>
          <w:tcPr>
            <w:tcW w:w="1163" w:type="dxa"/>
            <w:tcBorders>
              <w:top w:val="single" w:sz="4" w:space="0" w:color="CED8DA" w:themeColor="accent4"/>
              <w:bottom w:val="single" w:sz="4" w:space="0" w:color="CED8DA" w:themeColor="accent4"/>
              <w:right w:val="single" w:sz="4" w:space="0" w:color="CED8DA" w:themeColor="accent4"/>
            </w:tcBorders>
            <w:vAlign w:val="center"/>
          </w:tcPr>
          <w:p w14:paraId="1855461C" w14:textId="77777777" w:rsidR="007146B5" w:rsidRDefault="007146B5" w:rsidP="007146B5">
            <w:pPr>
              <w:pStyle w:val="Heading2"/>
              <w:outlineLvl w:val="1"/>
              <w:rPr>
                <w:rFonts w:hint="eastAsia"/>
              </w:rPr>
            </w:pPr>
            <w:r>
              <w:t>Subject:</w:t>
            </w:r>
          </w:p>
        </w:tc>
        <w:tc>
          <w:tcPr>
            <w:tcW w:w="9084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</w:tcBorders>
            <w:vAlign w:val="center"/>
          </w:tcPr>
          <w:p w14:paraId="1A6F5FA4" w14:textId="77777777" w:rsidR="007146B5" w:rsidRPr="00DC19FD" w:rsidRDefault="007146B5" w:rsidP="007146B5">
            <w:pPr>
              <w:pStyle w:val="BodyText"/>
            </w:pPr>
          </w:p>
        </w:tc>
      </w:tr>
    </w:tbl>
    <w:p w14:paraId="5ADAF6B7" w14:textId="77777777" w:rsidR="00CB7616" w:rsidRDefault="00CB7616" w:rsidP="00E25029"/>
    <w:p w14:paraId="1D37AE4A" w14:textId="77777777" w:rsidR="006D3C20" w:rsidRDefault="006D3C20" w:rsidP="00E05619">
      <w:pPr>
        <w:pStyle w:val="BodyText"/>
      </w:pPr>
      <w:r>
        <w:t>Dear</w:t>
      </w:r>
    </w:p>
    <w:p w14:paraId="7C25FE42" w14:textId="77777777" w:rsidR="006D3C20" w:rsidRDefault="006D3C20" w:rsidP="00E05619">
      <w:pPr>
        <w:pStyle w:val="BodyText"/>
      </w:pPr>
    </w:p>
    <w:p w14:paraId="58981EB7" w14:textId="77777777" w:rsidR="006D3C20" w:rsidRPr="00FC6AA0" w:rsidRDefault="006D3C20" w:rsidP="00E05619">
      <w:pPr>
        <w:pStyle w:val="BodyText"/>
      </w:pPr>
      <w:r>
        <w:t>Text here</w:t>
      </w:r>
    </w:p>
    <w:p w14:paraId="5EDF2C51" w14:textId="77777777" w:rsidR="001C31D4" w:rsidRPr="00FC6AA0" w:rsidRDefault="001C31D4" w:rsidP="00E05619">
      <w:pPr>
        <w:pStyle w:val="BodyText"/>
      </w:pPr>
    </w:p>
    <w:p w14:paraId="32B41776" w14:textId="77777777" w:rsidR="001C31D4" w:rsidRPr="00FC6AA0" w:rsidRDefault="001C31D4" w:rsidP="00E05619">
      <w:pPr>
        <w:pStyle w:val="BodyText"/>
      </w:pPr>
      <w:r w:rsidRPr="00FC6AA0">
        <w:t>Your Sincerely,</w:t>
      </w:r>
    </w:p>
    <w:p w14:paraId="41F4E342" w14:textId="77777777" w:rsidR="001C31D4" w:rsidRDefault="001C31D4" w:rsidP="00E05619">
      <w:pPr>
        <w:pStyle w:val="FirstnameLastname"/>
      </w:pPr>
      <w:proofErr w:type="spellStart"/>
      <w:r w:rsidRPr="00FC6AA0">
        <w:t>Firstname</w:t>
      </w:r>
      <w:proofErr w:type="spellEnd"/>
      <w:r w:rsidRPr="00FC6AA0">
        <w:t xml:space="preserve"> </w:t>
      </w:r>
      <w:proofErr w:type="spellStart"/>
      <w:r w:rsidRPr="00FC6AA0">
        <w:t>Lastname</w:t>
      </w:r>
      <w:proofErr w:type="spellEnd"/>
    </w:p>
    <w:p w14:paraId="6ABF2933" w14:textId="77777777" w:rsidR="001C31D4" w:rsidRPr="002F4CFD" w:rsidRDefault="001C31D4" w:rsidP="002F4CFD">
      <w:pPr>
        <w:adjustRightInd/>
        <w:snapToGrid/>
        <w:spacing w:after="0" w:line="240" w:lineRule="auto"/>
        <w:rPr>
          <w:color w:val="000000"/>
        </w:rPr>
      </w:pPr>
    </w:p>
    <w:sectPr w:rsidR="001C31D4" w:rsidRPr="002F4CFD" w:rsidSect="00634B7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24" w:right="964" w:bottom="1361" w:left="964" w:header="0" w:footer="103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2179" w14:textId="77777777" w:rsidR="00EB45C4" w:rsidRDefault="00EB45C4">
      <w:r>
        <w:separator/>
      </w:r>
    </w:p>
  </w:endnote>
  <w:endnote w:type="continuationSeparator" w:id="0">
    <w:p w14:paraId="71D6906A" w14:textId="77777777" w:rsidR="00EB45C4" w:rsidRDefault="00E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640481"/>
      <w:docPartObj>
        <w:docPartGallery w:val="Page Numbers (Bottom of Page)"/>
        <w:docPartUnique/>
      </w:docPartObj>
    </w:sdtPr>
    <w:sdtEndPr>
      <w:rPr>
        <w:rStyle w:val="PageNumber"/>
        <w:color w:val="3F3F3F" w:themeColor="text1"/>
        <w:sz w:val="16"/>
      </w:rPr>
    </w:sdtEndPr>
    <w:sdtContent>
      <w:p w14:paraId="5A3B01BD" w14:textId="77777777" w:rsidR="00634B71" w:rsidRPr="00634B71" w:rsidRDefault="00634B71">
        <w:pPr>
          <w:pStyle w:val="Footer"/>
          <w:rPr>
            <w:rStyle w:val="PageNumber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64384" behindDoc="1" locked="0" layoutInCell="1" allowOverlap="1" wp14:anchorId="298CC41A" wp14:editId="184BD0D2">
              <wp:simplePos x="0" y="0"/>
              <wp:positionH relativeFrom="page">
                <wp:posOffset>-19050</wp:posOffset>
              </wp:positionH>
              <wp:positionV relativeFrom="page">
                <wp:posOffset>9791065</wp:posOffset>
              </wp:positionV>
              <wp:extent cx="7595870" cy="906780"/>
              <wp:effectExtent l="0" t="0" r="5080" b="762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I_LetterheadFooterAddres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95870" cy="906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Style w:val="PageNumber"/>
          </w:rPr>
          <w:t>2</w:t>
        </w:r>
      </w:p>
    </w:sdtContent>
  </w:sdt>
  <w:p w14:paraId="24BE9B69" w14:textId="77777777" w:rsidR="00C8282F" w:rsidRDefault="00C8282F" w:rsidP="00130D94">
    <w:pPr>
      <w:pStyle w:val="Footer"/>
      <w:tabs>
        <w:tab w:val="clear" w:pos="8760"/>
      </w:tabs>
      <w:ind w:hanging="96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79B" w14:textId="77777777" w:rsidR="00156E0F" w:rsidRDefault="00156E0F">
    <w:pPr>
      <w:pStyle w:val="Footer"/>
    </w:pPr>
  </w:p>
  <w:p w14:paraId="437F5DF3" w14:textId="77777777" w:rsidR="00156E0F" w:rsidRDefault="0015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6CCF" w14:textId="77777777" w:rsidR="00EB45C4" w:rsidRDefault="00EB45C4">
      <w:r>
        <w:separator/>
      </w:r>
    </w:p>
  </w:footnote>
  <w:footnote w:type="continuationSeparator" w:id="0">
    <w:p w14:paraId="6CCA16FE" w14:textId="77777777" w:rsidR="00EB45C4" w:rsidRDefault="00E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EC61" w14:textId="77777777" w:rsidR="00052BFB" w:rsidRDefault="00052BFB">
    <w:pPr>
      <w:pStyle w:val="Header"/>
    </w:pPr>
  </w:p>
  <w:p w14:paraId="090734BC" w14:textId="77777777" w:rsidR="00052BFB" w:rsidRDefault="00052BFB">
    <w:pPr>
      <w:pStyle w:val="Header"/>
    </w:pPr>
  </w:p>
  <w:p w14:paraId="747ECE8F" w14:textId="77777777" w:rsidR="00052BFB" w:rsidRDefault="00052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9"/>
      <w:gridCol w:w="4616"/>
    </w:tblGrid>
    <w:tr w:rsidR="002F4CFD" w14:paraId="5B33B725" w14:textId="77777777" w:rsidTr="00471A67">
      <w:trPr>
        <w:jc w:val="center"/>
      </w:trPr>
      <w:tc>
        <w:tcPr>
          <w:tcW w:w="2736" w:type="pct"/>
          <w:vAlign w:val="bottom"/>
        </w:tcPr>
        <w:p w14:paraId="652EDE3E" w14:textId="77777777" w:rsidR="002F4CFD" w:rsidRDefault="002F4CFD" w:rsidP="00471A67">
          <w:pPr>
            <w:pStyle w:val="Header"/>
          </w:pPr>
        </w:p>
        <w:p w14:paraId="5210CB8F" w14:textId="77777777" w:rsidR="002F4CFD" w:rsidRDefault="002F4CFD" w:rsidP="00471A67">
          <w:pPr>
            <w:pStyle w:val="Header"/>
          </w:pPr>
        </w:p>
      </w:tc>
      <w:tc>
        <w:tcPr>
          <w:tcW w:w="2264" w:type="pct"/>
          <w:vAlign w:val="bottom"/>
        </w:tcPr>
        <w:p w14:paraId="695E2163" w14:textId="77777777" w:rsidR="002F4CFD" w:rsidRDefault="002F4CFD" w:rsidP="00471A67">
          <w:pPr>
            <w:pStyle w:val="Header"/>
            <w:jc w:val="right"/>
          </w:pPr>
        </w:p>
      </w:tc>
    </w:tr>
  </w:tbl>
  <w:p w14:paraId="6A05DAA9" w14:textId="77777777" w:rsidR="002F4CFD" w:rsidRDefault="002F4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A3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3A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38A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12E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CC7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661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324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5CA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629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E4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284FC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3"/>
  <w:drawingGridVerticalSpacing w:val="113"/>
  <w:displayHorizontalDrawingGridEvery w:val="2"/>
  <w:displayVerticalDrawingGridEvery w:val="2"/>
  <w:doNotUseMarginsForDrawingGridOrigin/>
  <w:drawingGridHorizontalOrigin w:val="1276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C90"/>
    <w:rsid w:val="00011CAB"/>
    <w:rsid w:val="00015911"/>
    <w:rsid w:val="000450AB"/>
    <w:rsid w:val="00047DA6"/>
    <w:rsid w:val="00050A95"/>
    <w:rsid w:val="0005278F"/>
    <w:rsid w:val="00052BFB"/>
    <w:rsid w:val="0005332B"/>
    <w:rsid w:val="00055AA6"/>
    <w:rsid w:val="0006556B"/>
    <w:rsid w:val="00070912"/>
    <w:rsid w:val="00072EEB"/>
    <w:rsid w:val="000A1297"/>
    <w:rsid w:val="000B4410"/>
    <w:rsid w:val="000C0914"/>
    <w:rsid w:val="000D4EAA"/>
    <w:rsid w:val="000D6FFB"/>
    <w:rsid w:val="000E2CF3"/>
    <w:rsid w:val="000F1444"/>
    <w:rsid w:val="000F26DE"/>
    <w:rsid w:val="000F6219"/>
    <w:rsid w:val="001014F2"/>
    <w:rsid w:val="00103B59"/>
    <w:rsid w:val="00130D94"/>
    <w:rsid w:val="00133CD9"/>
    <w:rsid w:val="00134719"/>
    <w:rsid w:val="0013643D"/>
    <w:rsid w:val="001427BB"/>
    <w:rsid w:val="00142B04"/>
    <w:rsid w:val="0015287C"/>
    <w:rsid w:val="00156E0F"/>
    <w:rsid w:val="00157E25"/>
    <w:rsid w:val="00160162"/>
    <w:rsid w:val="0016442C"/>
    <w:rsid w:val="0017014F"/>
    <w:rsid w:val="00173790"/>
    <w:rsid w:val="00175B19"/>
    <w:rsid w:val="001807B7"/>
    <w:rsid w:val="00180C44"/>
    <w:rsid w:val="001842C2"/>
    <w:rsid w:val="001B1135"/>
    <w:rsid w:val="001B49CA"/>
    <w:rsid w:val="001C31D4"/>
    <w:rsid w:val="001C7E45"/>
    <w:rsid w:val="001E2AD3"/>
    <w:rsid w:val="001E3CF4"/>
    <w:rsid w:val="001E4385"/>
    <w:rsid w:val="001E5087"/>
    <w:rsid w:val="001F2CFB"/>
    <w:rsid w:val="002049BA"/>
    <w:rsid w:val="00206055"/>
    <w:rsid w:val="0021073A"/>
    <w:rsid w:val="002122E4"/>
    <w:rsid w:val="002128BF"/>
    <w:rsid w:val="00212B4F"/>
    <w:rsid w:val="002331EE"/>
    <w:rsid w:val="00253F7D"/>
    <w:rsid w:val="002572E6"/>
    <w:rsid w:val="0026496A"/>
    <w:rsid w:val="00265E16"/>
    <w:rsid w:val="00270696"/>
    <w:rsid w:val="0027601B"/>
    <w:rsid w:val="00280452"/>
    <w:rsid w:val="002968A2"/>
    <w:rsid w:val="002A34AB"/>
    <w:rsid w:val="002B1DF8"/>
    <w:rsid w:val="002B3B68"/>
    <w:rsid w:val="002B7E46"/>
    <w:rsid w:val="002C57FE"/>
    <w:rsid w:val="002D5E22"/>
    <w:rsid w:val="002D6F6F"/>
    <w:rsid w:val="002F0E52"/>
    <w:rsid w:val="002F2076"/>
    <w:rsid w:val="002F4CFD"/>
    <w:rsid w:val="00304357"/>
    <w:rsid w:val="003216B6"/>
    <w:rsid w:val="003248F2"/>
    <w:rsid w:val="00333C61"/>
    <w:rsid w:val="00337345"/>
    <w:rsid w:val="00341E2E"/>
    <w:rsid w:val="003427EC"/>
    <w:rsid w:val="003454F6"/>
    <w:rsid w:val="00351B27"/>
    <w:rsid w:val="0035479E"/>
    <w:rsid w:val="003562A9"/>
    <w:rsid w:val="00376D1E"/>
    <w:rsid w:val="00382B8B"/>
    <w:rsid w:val="00383D19"/>
    <w:rsid w:val="00396C8F"/>
    <w:rsid w:val="003A0B79"/>
    <w:rsid w:val="003A3511"/>
    <w:rsid w:val="003B1E12"/>
    <w:rsid w:val="003B34A0"/>
    <w:rsid w:val="003C48F9"/>
    <w:rsid w:val="003C6EA4"/>
    <w:rsid w:val="003D3476"/>
    <w:rsid w:val="003D7487"/>
    <w:rsid w:val="003E2309"/>
    <w:rsid w:val="003E773A"/>
    <w:rsid w:val="003F2DF5"/>
    <w:rsid w:val="003F4938"/>
    <w:rsid w:val="00411B0B"/>
    <w:rsid w:val="00431DF3"/>
    <w:rsid w:val="004408EF"/>
    <w:rsid w:val="00452AF0"/>
    <w:rsid w:val="00462425"/>
    <w:rsid w:val="00480198"/>
    <w:rsid w:val="00487295"/>
    <w:rsid w:val="00493299"/>
    <w:rsid w:val="00493C52"/>
    <w:rsid w:val="0049654B"/>
    <w:rsid w:val="004A472C"/>
    <w:rsid w:val="004B5AB8"/>
    <w:rsid w:val="004C116C"/>
    <w:rsid w:val="004C2C72"/>
    <w:rsid w:val="004C6220"/>
    <w:rsid w:val="004D27C6"/>
    <w:rsid w:val="004E535D"/>
    <w:rsid w:val="004E7FAD"/>
    <w:rsid w:val="004F22E8"/>
    <w:rsid w:val="005037AB"/>
    <w:rsid w:val="00514031"/>
    <w:rsid w:val="00517B9A"/>
    <w:rsid w:val="005222A0"/>
    <w:rsid w:val="005304A9"/>
    <w:rsid w:val="0055126E"/>
    <w:rsid w:val="00553158"/>
    <w:rsid w:val="0055365D"/>
    <w:rsid w:val="0055748F"/>
    <w:rsid w:val="00561759"/>
    <w:rsid w:val="00565131"/>
    <w:rsid w:val="0056564D"/>
    <w:rsid w:val="00565739"/>
    <w:rsid w:val="00571992"/>
    <w:rsid w:val="0058232C"/>
    <w:rsid w:val="00584C32"/>
    <w:rsid w:val="005855BC"/>
    <w:rsid w:val="00590962"/>
    <w:rsid w:val="005A005B"/>
    <w:rsid w:val="005A0633"/>
    <w:rsid w:val="005A7068"/>
    <w:rsid w:val="005B0CB4"/>
    <w:rsid w:val="005B2F5C"/>
    <w:rsid w:val="005B7184"/>
    <w:rsid w:val="005B7C88"/>
    <w:rsid w:val="005C69D5"/>
    <w:rsid w:val="005D4003"/>
    <w:rsid w:val="005D5DC3"/>
    <w:rsid w:val="005E3697"/>
    <w:rsid w:val="005F05B6"/>
    <w:rsid w:val="005F7AC1"/>
    <w:rsid w:val="00604806"/>
    <w:rsid w:val="0060657D"/>
    <w:rsid w:val="00616222"/>
    <w:rsid w:val="006165AC"/>
    <w:rsid w:val="0062143B"/>
    <w:rsid w:val="006220D6"/>
    <w:rsid w:val="00634B71"/>
    <w:rsid w:val="00635D05"/>
    <w:rsid w:val="00640660"/>
    <w:rsid w:val="00650450"/>
    <w:rsid w:val="006524AE"/>
    <w:rsid w:val="0066065B"/>
    <w:rsid w:val="00661F0D"/>
    <w:rsid w:val="00663DA9"/>
    <w:rsid w:val="00664900"/>
    <w:rsid w:val="006848DB"/>
    <w:rsid w:val="00685B17"/>
    <w:rsid w:val="00697DB8"/>
    <w:rsid w:val="00697F5B"/>
    <w:rsid w:val="006A38B5"/>
    <w:rsid w:val="006A636A"/>
    <w:rsid w:val="006C0C21"/>
    <w:rsid w:val="006C2910"/>
    <w:rsid w:val="006D3C20"/>
    <w:rsid w:val="006D6C90"/>
    <w:rsid w:val="006D7FF7"/>
    <w:rsid w:val="006E55F0"/>
    <w:rsid w:val="006F4ACB"/>
    <w:rsid w:val="006F7728"/>
    <w:rsid w:val="0070572E"/>
    <w:rsid w:val="007146B5"/>
    <w:rsid w:val="00717D72"/>
    <w:rsid w:val="00750E27"/>
    <w:rsid w:val="00752BD2"/>
    <w:rsid w:val="00764CA8"/>
    <w:rsid w:val="0076509B"/>
    <w:rsid w:val="007726A8"/>
    <w:rsid w:val="0077320A"/>
    <w:rsid w:val="007817F6"/>
    <w:rsid w:val="0078714A"/>
    <w:rsid w:val="00791137"/>
    <w:rsid w:val="007957BB"/>
    <w:rsid w:val="007A7EE4"/>
    <w:rsid w:val="007B60F9"/>
    <w:rsid w:val="007D3402"/>
    <w:rsid w:val="007D4216"/>
    <w:rsid w:val="007D7D68"/>
    <w:rsid w:val="007F34FB"/>
    <w:rsid w:val="00812E4B"/>
    <w:rsid w:val="00813E5F"/>
    <w:rsid w:val="008610D6"/>
    <w:rsid w:val="00872EC7"/>
    <w:rsid w:val="008735D2"/>
    <w:rsid w:val="008769D8"/>
    <w:rsid w:val="00892709"/>
    <w:rsid w:val="008934FA"/>
    <w:rsid w:val="00897B62"/>
    <w:rsid w:val="008A0C56"/>
    <w:rsid w:val="008A0CDD"/>
    <w:rsid w:val="008A20D5"/>
    <w:rsid w:val="008A26B6"/>
    <w:rsid w:val="008A2DB0"/>
    <w:rsid w:val="008A6762"/>
    <w:rsid w:val="008C4169"/>
    <w:rsid w:val="008C7BAA"/>
    <w:rsid w:val="008E1730"/>
    <w:rsid w:val="008E3D1F"/>
    <w:rsid w:val="008E6439"/>
    <w:rsid w:val="008F5A7A"/>
    <w:rsid w:val="0091169D"/>
    <w:rsid w:val="00916625"/>
    <w:rsid w:val="00921AED"/>
    <w:rsid w:val="00927822"/>
    <w:rsid w:val="00940D7C"/>
    <w:rsid w:val="00957F13"/>
    <w:rsid w:val="009672D9"/>
    <w:rsid w:val="009757F6"/>
    <w:rsid w:val="0099086E"/>
    <w:rsid w:val="00991259"/>
    <w:rsid w:val="00997D31"/>
    <w:rsid w:val="009A2B8E"/>
    <w:rsid w:val="009A4901"/>
    <w:rsid w:val="009B47E8"/>
    <w:rsid w:val="009B4CCC"/>
    <w:rsid w:val="009C4C6E"/>
    <w:rsid w:val="009C6897"/>
    <w:rsid w:val="009D5912"/>
    <w:rsid w:val="009F4A9C"/>
    <w:rsid w:val="009F7773"/>
    <w:rsid w:val="00A02258"/>
    <w:rsid w:val="00A074F9"/>
    <w:rsid w:val="00A17132"/>
    <w:rsid w:val="00A276D3"/>
    <w:rsid w:val="00A315E2"/>
    <w:rsid w:val="00A31824"/>
    <w:rsid w:val="00A34938"/>
    <w:rsid w:val="00A375A2"/>
    <w:rsid w:val="00A525B7"/>
    <w:rsid w:val="00A52822"/>
    <w:rsid w:val="00A5341E"/>
    <w:rsid w:val="00A54949"/>
    <w:rsid w:val="00A5645F"/>
    <w:rsid w:val="00A56BE1"/>
    <w:rsid w:val="00A62EDC"/>
    <w:rsid w:val="00A708A5"/>
    <w:rsid w:val="00A841DD"/>
    <w:rsid w:val="00A91D67"/>
    <w:rsid w:val="00A9211E"/>
    <w:rsid w:val="00A971F8"/>
    <w:rsid w:val="00AA4E68"/>
    <w:rsid w:val="00AA611E"/>
    <w:rsid w:val="00AC1F27"/>
    <w:rsid w:val="00AE2010"/>
    <w:rsid w:val="00B01CBF"/>
    <w:rsid w:val="00B06116"/>
    <w:rsid w:val="00B13F1F"/>
    <w:rsid w:val="00B2103A"/>
    <w:rsid w:val="00B244A7"/>
    <w:rsid w:val="00B33BC0"/>
    <w:rsid w:val="00B340CE"/>
    <w:rsid w:val="00B377FD"/>
    <w:rsid w:val="00B55AA7"/>
    <w:rsid w:val="00B57256"/>
    <w:rsid w:val="00B57E67"/>
    <w:rsid w:val="00B720FA"/>
    <w:rsid w:val="00B765F5"/>
    <w:rsid w:val="00B85316"/>
    <w:rsid w:val="00B87E12"/>
    <w:rsid w:val="00BA1875"/>
    <w:rsid w:val="00BA7570"/>
    <w:rsid w:val="00BA79ED"/>
    <w:rsid w:val="00BD4B5B"/>
    <w:rsid w:val="00BF0B4C"/>
    <w:rsid w:val="00C03B91"/>
    <w:rsid w:val="00C061D9"/>
    <w:rsid w:val="00C1555F"/>
    <w:rsid w:val="00C23BF5"/>
    <w:rsid w:val="00C243DF"/>
    <w:rsid w:val="00C3222D"/>
    <w:rsid w:val="00C37DB3"/>
    <w:rsid w:val="00C443A5"/>
    <w:rsid w:val="00C471E5"/>
    <w:rsid w:val="00C62EE5"/>
    <w:rsid w:val="00C663FB"/>
    <w:rsid w:val="00C711DF"/>
    <w:rsid w:val="00C8282F"/>
    <w:rsid w:val="00C857A7"/>
    <w:rsid w:val="00C90F77"/>
    <w:rsid w:val="00C91204"/>
    <w:rsid w:val="00CA7110"/>
    <w:rsid w:val="00CB7616"/>
    <w:rsid w:val="00CC31B7"/>
    <w:rsid w:val="00CD4FA5"/>
    <w:rsid w:val="00CE6505"/>
    <w:rsid w:val="00CF08EA"/>
    <w:rsid w:val="00CF3944"/>
    <w:rsid w:val="00CF6A32"/>
    <w:rsid w:val="00D224F9"/>
    <w:rsid w:val="00D267A5"/>
    <w:rsid w:val="00D2788A"/>
    <w:rsid w:val="00D313D9"/>
    <w:rsid w:val="00D42F96"/>
    <w:rsid w:val="00D46EEA"/>
    <w:rsid w:val="00D50B0B"/>
    <w:rsid w:val="00D53E7E"/>
    <w:rsid w:val="00D60711"/>
    <w:rsid w:val="00D61B25"/>
    <w:rsid w:val="00D66ED7"/>
    <w:rsid w:val="00D7529F"/>
    <w:rsid w:val="00D7618D"/>
    <w:rsid w:val="00D76550"/>
    <w:rsid w:val="00D80338"/>
    <w:rsid w:val="00D819E9"/>
    <w:rsid w:val="00D81EE0"/>
    <w:rsid w:val="00D94FAE"/>
    <w:rsid w:val="00DA1D2B"/>
    <w:rsid w:val="00DA33F5"/>
    <w:rsid w:val="00DA37F8"/>
    <w:rsid w:val="00DB629A"/>
    <w:rsid w:val="00DB7B54"/>
    <w:rsid w:val="00DC19FD"/>
    <w:rsid w:val="00DD5589"/>
    <w:rsid w:val="00DE3522"/>
    <w:rsid w:val="00DE5C44"/>
    <w:rsid w:val="00DE6AB2"/>
    <w:rsid w:val="00DE799F"/>
    <w:rsid w:val="00DF5BC5"/>
    <w:rsid w:val="00DF66CA"/>
    <w:rsid w:val="00E00536"/>
    <w:rsid w:val="00E05619"/>
    <w:rsid w:val="00E13FB6"/>
    <w:rsid w:val="00E17CE5"/>
    <w:rsid w:val="00E25029"/>
    <w:rsid w:val="00E31A5B"/>
    <w:rsid w:val="00E43A5F"/>
    <w:rsid w:val="00E47447"/>
    <w:rsid w:val="00E47C1B"/>
    <w:rsid w:val="00E668E7"/>
    <w:rsid w:val="00E85461"/>
    <w:rsid w:val="00E855D1"/>
    <w:rsid w:val="00EA40F9"/>
    <w:rsid w:val="00EA7EFC"/>
    <w:rsid w:val="00EB2A93"/>
    <w:rsid w:val="00EB45C4"/>
    <w:rsid w:val="00EC08AB"/>
    <w:rsid w:val="00EC5A23"/>
    <w:rsid w:val="00EE28AE"/>
    <w:rsid w:val="00EE4101"/>
    <w:rsid w:val="00EE69C9"/>
    <w:rsid w:val="00EE7FC3"/>
    <w:rsid w:val="00F01DB3"/>
    <w:rsid w:val="00F11319"/>
    <w:rsid w:val="00F1335C"/>
    <w:rsid w:val="00F14D5A"/>
    <w:rsid w:val="00F16C38"/>
    <w:rsid w:val="00F22FF2"/>
    <w:rsid w:val="00F26561"/>
    <w:rsid w:val="00F26A26"/>
    <w:rsid w:val="00F3393C"/>
    <w:rsid w:val="00F40BE2"/>
    <w:rsid w:val="00F457AE"/>
    <w:rsid w:val="00F47155"/>
    <w:rsid w:val="00F60C2A"/>
    <w:rsid w:val="00F6327F"/>
    <w:rsid w:val="00F71990"/>
    <w:rsid w:val="00F73688"/>
    <w:rsid w:val="00F73E4F"/>
    <w:rsid w:val="00F758EF"/>
    <w:rsid w:val="00F81BBE"/>
    <w:rsid w:val="00F830C7"/>
    <w:rsid w:val="00F9661E"/>
    <w:rsid w:val="00FA3F1B"/>
    <w:rsid w:val="00FA6F79"/>
    <w:rsid w:val="00FC19BC"/>
    <w:rsid w:val="00FC6AA0"/>
    <w:rsid w:val="00FD0086"/>
    <w:rsid w:val="00FD7A8E"/>
    <w:rsid w:val="00FE0676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FAEAA1"/>
  <w15:docId w15:val="{08BCE638-2EE0-46C8-8BF2-8FBE2D0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D72"/>
    <w:pPr>
      <w:adjustRightInd w:val="0"/>
      <w:snapToGrid w:val="0"/>
      <w:spacing w:after="120" w:line="288" w:lineRule="auto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8A0CDD"/>
    <w:pPr>
      <w:keepNext/>
      <w:spacing w:before="120" w:after="0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DC19FD"/>
    <w:pPr>
      <w:keepNext/>
      <w:spacing w:before="120" w:after="0"/>
      <w:outlineLvl w:val="1"/>
    </w:pPr>
    <w:rPr>
      <w:rFonts w:ascii="Arial Bold" w:hAnsi="Arial Bold" w:cs="Arial"/>
      <w:b/>
      <w:bCs/>
      <w:iCs/>
      <w:color w:val="000000"/>
    </w:rPr>
  </w:style>
  <w:style w:type="paragraph" w:styleId="Heading3">
    <w:name w:val="heading 3"/>
    <w:basedOn w:val="Normal"/>
    <w:next w:val="Normal"/>
    <w:rsid w:val="0070572E"/>
    <w:pPr>
      <w:keepNext/>
      <w:outlineLvl w:val="2"/>
    </w:pPr>
    <w:rPr>
      <w:rFonts w:cs="Arial"/>
      <w:bCs/>
      <w:i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341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68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FC19BC"/>
    <w:pPr>
      <w:numPr>
        <w:numId w:val="12"/>
      </w:numPr>
      <w:adjustRightInd/>
      <w:snapToGrid/>
    </w:pPr>
    <w:rPr>
      <w:rFonts w:eastAsia="Times New Roman"/>
      <w:szCs w:val="24"/>
      <w:lang w:eastAsia="en-US"/>
    </w:rPr>
  </w:style>
  <w:style w:type="paragraph" w:styleId="Date">
    <w:name w:val="Date"/>
    <w:basedOn w:val="Normal"/>
    <w:next w:val="Normal"/>
    <w:rsid w:val="0070572E"/>
  </w:style>
  <w:style w:type="table" w:styleId="TableGrid">
    <w:name w:val="Table Grid"/>
    <w:aliases w:val="ACI Table Grid,ACI Grid"/>
    <w:basedOn w:val="TableNormal"/>
    <w:uiPriority w:val="59"/>
    <w:rsid w:val="00F81BBE"/>
    <w:pPr>
      <w:adjustRightInd w:val="0"/>
      <w:snapToGrid w:val="0"/>
      <w:spacing w:line="220" w:lineRule="atLeast"/>
    </w:pPr>
    <w:rPr>
      <w:rFonts w:ascii="Arial" w:hAnsi="Arial"/>
      <w:color w:val="3F3F3F" w:themeColor="text1"/>
      <w:sz w:val="22"/>
    </w:rPr>
    <w:tblPr>
      <w:tblBorders>
        <w:top w:val="single" w:sz="4" w:space="0" w:color="CED8DA" w:themeColor="accent4"/>
        <w:left w:val="single" w:sz="4" w:space="0" w:color="CED8DA" w:themeColor="accent4"/>
        <w:bottom w:val="single" w:sz="4" w:space="0" w:color="CED8DA" w:themeColor="accent4"/>
        <w:right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</w:tblPr>
  </w:style>
  <w:style w:type="paragraph" w:styleId="Header">
    <w:name w:val="header"/>
    <w:basedOn w:val="Normal"/>
    <w:link w:val="HeaderChar"/>
    <w:uiPriority w:val="99"/>
    <w:rsid w:val="007057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E68"/>
    <w:pPr>
      <w:tabs>
        <w:tab w:val="right" w:pos="8760"/>
      </w:tabs>
      <w:spacing w:after="0"/>
      <w:jc w:val="right"/>
    </w:pPr>
    <w:rPr>
      <w:color w:val="FFFFFF" w:themeColor="background1"/>
      <w:sz w:val="18"/>
      <w:szCs w:val="14"/>
    </w:rPr>
  </w:style>
  <w:style w:type="character" w:styleId="PageNumber">
    <w:name w:val="page number"/>
    <w:basedOn w:val="DefaultParagraphFont"/>
    <w:rsid w:val="00634B71"/>
    <w:rPr>
      <w:rFonts w:ascii="Arial" w:hAnsi="Arial"/>
      <w:b w:val="0"/>
      <w:color w:val="3F3F3F" w:themeColor="text1"/>
      <w:sz w:val="16"/>
    </w:rPr>
  </w:style>
  <w:style w:type="paragraph" w:customStyle="1" w:styleId="Ref">
    <w:name w:val="Ref"/>
    <w:basedOn w:val="Normal"/>
    <w:rsid w:val="00DF66CA"/>
    <w:pPr>
      <w:tabs>
        <w:tab w:val="left" w:pos="4800"/>
      </w:tabs>
      <w:jc w:val="right"/>
    </w:pPr>
    <w:rPr>
      <w:sz w:val="18"/>
    </w:rPr>
  </w:style>
  <w:style w:type="paragraph" w:styleId="ListNumber">
    <w:name w:val="List Number"/>
    <w:basedOn w:val="Normal"/>
    <w:qFormat/>
    <w:rsid w:val="00A315E2"/>
    <w:pPr>
      <w:numPr>
        <w:numId w:val="6"/>
      </w:numPr>
    </w:pPr>
    <w:rPr>
      <w:color w:val="000000"/>
    </w:rPr>
  </w:style>
  <w:style w:type="paragraph" w:styleId="BalloonText">
    <w:name w:val="Balloon Text"/>
    <w:basedOn w:val="Normal"/>
    <w:link w:val="BalloonTextChar"/>
    <w:rsid w:val="0053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4A9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7817F6"/>
    <w:pPr>
      <w:adjustRightInd/>
      <w:snapToGrid/>
      <w:spacing w:beforeLines="1" w:afterLines="1"/>
    </w:pPr>
    <w:rPr>
      <w:rFonts w:ascii="Times" w:hAnsi="Times"/>
      <w:sz w:val="20"/>
      <w:lang w:eastAsia="en-US"/>
    </w:rPr>
  </w:style>
  <w:style w:type="paragraph" w:customStyle="1" w:styleId="CoverTitle">
    <w:name w:val="Cover_Title"/>
    <w:basedOn w:val="Heading1"/>
    <w:qFormat/>
    <w:rsid w:val="009672D9"/>
    <w:pPr>
      <w:tabs>
        <w:tab w:val="right" w:pos="9923"/>
      </w:tabs>
      <w:spacing w:before="0" w:line="560" w:lineRule="atLeast"/>
      <w:outlineLvl w:val="9"/>
    </w:pPr>
    <w:rPr>
      <w:rFonts w:asciiTheme="majorHAnsi" w:hAnsiTheme="majorHAnsi"/>
      <w:color w:val="FFFFFF"/>
      <w:sz w:val="60"/>
      <w:szCs w:val="24"/>
    </w:rPr>
  </w:style>
  <w:style w:type="character" w:styleId="BookTitle">
    <w:name w:val="Book Title"/>
    <w:basedOn w:val="DefaultParagraphFont"/>
    <w:uiPriority w:val="33"/>
    <w:qFormat/>
    <w:rsid w:val="00341E2E"/>
    <w:rPr>
      <w:b/>
      <w:bCs/>
      <w:smallCaps/>
      <w:spacing w:val="5"/>
    </w:rPr>
  </w:style>
  <w:style w:type="paragraph" w:styleId="BlockText">
    <w:name w:val="Block Text"/>
    <w:basedOn w:val="Normal"/>
    <w:qFormat/>
    <w:rsid w:val="00A315E2"/>
    <w:pPr>
      <w:pBdr>
        <w:top w:val="single" w:sz="2" w:space="10" w:color="006892" w:themeColor="accent1"/>
        <w:left w:val="single" w:sz="2" w:space="10" w:color="006892" w:themeColor="accent1"/>
        <w:bottom w:val="single" w:sz="2" w:space="10" w:color="006892" w:themeColor="accent1"/>
        <w:right w:val="single" w:sz="2" w:space="10" w:color="006892" w:themeColor="accent1"/>
      </w:pBdr>
    </w:pPr>
    <w:rPr>
      <w:rFonts w:asciiTheme="majorHAnsi" w:eastAsiaTheme="minorEastAsia" w:hAnsiTheme="majorHAnsi" w:cstheme="minorBidi"/>
      <w:iCs/>
      <w:color w:val="000000"/>
      <w:sz w:val="28"/>
    </w:rPr>
  </w:style>
  <w:style w:type="paragraph" w:styleId="BodyText">
    <w:name w:val="Body Text"/>
    <w:basedOn w:val="Normal"/>
    <w:link w:val="BodyTextChar"/>
    <w:qFormat/>
    <w:rsid w:val="00E05619"/>
    <w:pPr>
      <w:spacing w:before="120" w:after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E05619"/>
    <w:rPr>
      <w:rFonts w:ascii="Arial" w:hAnsi="Arial"/>
      <w:color w:val="000000"/>
      <w:sz w:val="22"/>
      <w:lang w:eastAsia="ja-JP"/>
    </w:rPr>
  </w:style>
  <w:style w:type="paragraph" w:customStyle="1" w:styleId="FirstnameLastname">
    <w:name w:val="Firstname Lastname"/>
    <w:basedOn w:val="BodyText"/>
    <w:qFormat/>
    <w:rsid w:val="00341E2E"/>
    <w:rPr>
      <w:b/>
    </w:rPr>
  </w:style>
  <w:style w:type="paragraph" w:styleId="E-mailSignature">
    <w:name w:val="E-mail Signature"/>
    <w:basedOn w:val="Normal"/>
    <w:link w:val="E-mailSignatureChar"/>
    <w:rsid w:val="00341E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341E2E"/>
    <w:rPr>
      <w:rFonts w:ascii="Arial" w:hAnsi="Arial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41E2E"/>
    <w:rPr>
      <w:i/>
      <w:iCs/>
      <w:color w:val="006892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41E2E"/>
    <w:rPr>
      <w:rFonts w:ascii="Arial" w:hAnsi="Arial"/>
      <w:i/>
      <w:iCs/>
      <w:color w:val="006892" w:themeColor="text2"/>
      <w:sz w:val="22"/>
      <w:lang w:eastAsia="ja-JP"/>
    </w:rPr>
  </w:style>
  <w:style w:type="character" w:styleId="IntenseEmphasis">
    <w:name w:val="Intense Emphasis"/>
    <w:basedOn w:val="DefaultParagraphFont"/>
    <w:uiPriority w:val="21"/>
    <w:qFormat/>
    <w:rsid w:val="00A315E2"/>
    <w:rPr>
      <w:b/>
      <w:bCs/>
      <w:i/>
      <w:iCs/>
      <w:color w:val="000000"/>
    </w:rPr>
  </w:style>
  <w:style w:type="paragraph" w:styleId="BodyText2">
    <w:name w:val="Body Text 2"/>
    <w:basedOn w:val="Normal"/>
    <w:link w:val="BodyText2Char"/>
    <w:rsid w:val="00341E2E"/>
    <w:pPr>
      <w:spacing w:line="480" w:lineRule="auto"/>
    </w:pPr>
    <w:rPr>
      <w:color w:val="1F1F1F" w:themeColor="text1" w:themeShade="80"/>
    </w:rPr>
  </w:style>
  <w:style w:type="character" w:customStyle="1" w:styleId="BodyText2Char">
    <w:name w:val="Body Text 2 Char"/>
    <w:basedOn w:val="DefaultParagraphFont"/>
    <w:link w:val="BodyText2"/>
    <w:rsid w:val="00341E2E"/>
    <w:rPr>
      <w:rFonts w:ascii="Arial" w:hAnsi="Arial"/>
      <w:color w:val="1F1F1F" w:themeColor="text1" w:themeShade="80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341E2E"/>
    <w:rPr>
      <w:rFonts w:asciiTheme="majorHAnsi" w:eastAsiaTheme="majorEastAsia" w:hAnsiTheme="majorHAnsi" w:cstheme="majorBidi"/>
      <w:b/>
      <w:bCs/>
      <w:iCs/>
      <w:color w:val="006892" w:themeColor="accent1"/>
      <w:sz w:val="22"/>
      <w:lang w:eastAsia="ja-JP"/>
    </w:rPr>
  </w:style>
  <w:style w:type="paragraph" w:customStyle="1" w:styleId="ACIReferenceNumber">
    <w:name w:val="ACI Reference Number"/>
    <w:basedOn w:val="Heading1"/>
    <w:qFormat/>
    <w:rsid w:val="007146B5"/>
    <w:rPr>
      <w:rFonts w:ascii="Arial Bold" w:hAnsi="Arial Bold"/>
      <w:sz w:val="22"/>
    </w:rPr>
  </w:style>
  <w:style w:type="paragraph" w:customStyle="1" w:styleId="Address">
    <w:name w:val="Address"/>
    <w:basedOn w:val="ACIReferenceNumber"/>
    <w:qFormat/>
    <w:rsid w:val="00A5645F"/>
    <w:rPr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A33F5"/>
    <w:rPr>
      <w:rFonts w:ascii="Arial" w:hAnsi="Arial"/>
      <w:color w:val="FFFFFF" w:themeColor="background1"/>
      <w:sz w:val="18"/>
      <w:szCs w:val="1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0D94"/>
    <w:rPr>
      <w:rFonts w:ascii="Arial" w:hAnsi="Arial"/>
      <w:sz w:val="22"/>
      <w:lang w:eastAsia="ja-JP"/>
    </w:rPr>
  </w:style>
  <w:style w:type="paragraph" w:styleId="NormalIndent">
    <w:name w:val="Normal Indent"/>
    <w:basedOn w:val="Normal"/>
    <w:rsid w:val="00717D72"/>
    <w:pPr>
      <w:ind w:left="284"/>
    </w:pPr>
  </w:style>
  <w:style w:type="character" w:styleId="Strong">
    <w:name w:val="Strong"/>
    <w:basedOn w:val="DefaultParagraphFont"/>
    <w:qFormat/>
    <w:rsid w:val="00D66ED7"/>
    <w:rPr>
      <w:rFonts w:ascii="Arial Bold" w:hAnsi="Arial Bold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F9661E"/>
    <w:rPr>
      <w:i/>
      <w:iCs/>
      <w:color w:val="9F9F9F" w:themeColor="text1" w:themeTint="7F"/>
    </w:rPr>
  </w:style>
  <w:style w:type="paragraph" w:customStyle="1" w:styleId="Labels">
    <w:name w:val="Labels"/>
    <w:basedOn w:val="Normal"/>
    <w:rsid w:val="008F5A7A"/>
    <w:pPr>
      <w:adjustRightInd/>
      <w:snapToGrid/>
      <w:spacing w:after="0" w:line="240" w:lineRule="auto"/>
    </w:pPr>
    <w:rPr>
      <w:rFonts w:eastAsia="Times New Roman"/>
      <w:szCs w:val="24"/>
      <w:lang w:eastAsia="en-US"/>
    </w:rPr>
  </w:style>
  <w:style w:type="paragraph" w:customStyle="1" w:styleId="HeadingSmall">
    <w:name w:val="HeadingSmall"/>
    <w:basedOn w:val="Labels"/>
    <w:qFormat/>
    <w:rsid w:val="008F5A7A"/>
    <w:rPr>
      <w:b/>
      <w:sz w:val="20"/>
      <w:u w:val="single"/>
    </w:rPr>
  </w:style>
  <w:style w:type="paragraph" w:customStyle="1" w:styleId="BodySmall">
    <w:name w:val="BodySmall"/>
    <w:basedOn w:val="Heading1"/>
    <w:qFormat/>
    <w:rsid w:val="00A315E2"/>
    <w:pPr>
      <w:tabs>
        <w:tab w:val="right" w:pos="9923"/>
      </w:tabs>
      <w:spacing w:after="100" w:line="360" w:lineRule="auto"/>
    </w:pPr>
    <w:rPr>
      <w:b w:val="0"/>
      <w:sz w:val="20"/>
      <w:szCs w:val="24"/>
    </w:rPr>
  </w:style>
  <w:style w:type="paragraph" w:customStyle="1" w:styleId="BodyCopySmall">
    <w:name w:val="BodyCopy Small"/>
    <w:basedOn w:val="Normal"/>
    <w:qFormat/>
    <w:rsid w:val="00DC19FD"/>
    <w:pPr>
      <w:spacing w:before="120" w:after="0"/>
    </w:pPr>
    <w:rPr>
      <w:color w:val="000000"/>
      <w:szCs w:val="24"/>
    </w:rPr>
  </w:style>
  <w:style w:type="paragraph" w:customStyle="1" w:styleId="HeadingSmall0">
    <w:name w:val="Heading Small"/>
    <w:basedOn w:val="Heading1"/>
    <w:qFormat/>
    <w:rsid w:val="00A708A5"/>
    <w:rPr>
      <w:sz w:val="20"/>
      <w:szCs w:val="24"/>
      <w:u w:val="single"/>
    </w:rPr>
  </w:style>
  <w:style w:type="paragraph" w:customStyle="1" w:styleId="CoverSubtitle">
    <w:name w:val="Cover_Subtitle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44"/>
      <w:szCs w:val="22"/>
    </w:rPr>
  </w:style>
  <w:style w:type="paragraph" w:customStyle="1" w:styleId="CoverDetails">
    <w:name w:val="Cover_Details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26"/>
      <w:szCs w:val="22"/>
    </w:rPr>
  </w:style>
  <w:style w:type="paragraph" w:customStyle="1" w:styleId="TableHeader">
    <w:name w:val="Table Header"/>
    <w:basedOn w:val="BodyText"/>
    <w:rsid w:val="002B3B68"/>
    <w:pPr>
      <w:framePr w:wrap="around" w:vAnchor="page" w:hAnchor="page" w:x="1016" w:y="1305"/>
      <w:spacing w:line="240" w:lineRule="auto"/>
    </w:pPr>
    <w:rPr>
      <w:b/>
    </w:rPr>
  </w:style>
  <w:style w:type="paragraph" w:customStyle="1" w:styleId="TableBody">
    <w:name w:val="Table Body"/>
    <w:basedOn w:val="BodyText"/>
    <w:rsid w:val="00A315E2"/>
    <w:pPr>
      <w:framePr w:wrap="around" w:vAnchor="page" w:hAnchor="page" w:x="1016" w:y="1305"/>
      <w:spacing w:after="80" w:line="240" w:lineRule="auto"/>
    </w:pPr>
  </w:style>
  <w:style w:type="paragraph" w:styleId="TOAHeading">
    <w:name w:val="toa heading"/>
    <w:basedOn w:val="Normal"/>
    <w:next w:val="Normal"/>
    <w:rsid w:val="002B3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ACIBasicTable">
    <w:name w:val="ACI Basic Table"/>
    <w:basedOn w:val="TableNormal"/>
    <w:uiPriority w:val="99"/>
    <w:rsid w:val="00411B0B"/>
    <w:pPr>
      <w:spacing w:line="360" w:lineRule="auto"/>
    </w:pPr>
    <w:rPr>
      <w:rFonts w:asciiTheme="minorHAnsi" w:hAnsiTheme="minorHAnsi"/>
      <w:color w:val="3F3F3F" w:themeColor="text1"/>
      <w:sz w:val="22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227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82AA" w:themeFill="accent2"/>
      </w:tcPr>
    </w:tblStylePr>
    <w:tblStylePr w:type="firstCol">
      <w:tblPr/>
      <w:tcPr>
        <w:tcBorders>
          <w:insideH w:val="nil"/>
        </w:tcBorders>
        <w:shd w:val="clear" w:color="auto" w:fill="CED8DA" w:themeFill="accent4"/>
      </w:tcPr>
    </w:tblStylePr>
  </w:style>
  <w:style w:type="table" w:styleId="TableClassic4">
    <w:name w:val="Table Classic 4"/>
    <w:basedOn w:val="TableNormal"/>
    <w:rsid w:val="00142B04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65131"/>
    <w:pPr>
      <w:adjustRightInd w:val="0"/>
      <w:snapToGrid w:val="0"/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131"/>
    <w:pPr>
      <w:adjustRightInd w:val="0"/>
      <w:snapToGrid w:val="0"/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131"/>
    <w:pPr>
      <w:adjustRightInd w:val="0"/>
      <w:snapToGrid w:val="0"/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CIBlueHeader">
    <w:name w:val="ACI Blue Header"/>
    <w:basedOn w:val="TableNormal"/>
    <w:uiPriority w:val="99"/>
    <w:rsid w:val="00A5341E"/>
    <w:rPr>
      <w:rFonts w:asciiTheme="minorHAnsi" w:hAnsiTheme="minorHAnsi"/>
      <w:color w:val="3F3F3F" w:themeColor="text1"/>
      <w:sz w:val="22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Arial" w:hAnsi="Arial"/>
        <w:b/>
        <w:i w:val="0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2AA" w:themeFill="accent2"/>
      </w:tcPr>
    </w:tblStylePr>
    <w:tblStylePr w:type="firstCol">
      <w:tblPr/>
      <w:tcPr>
        <w:tcBorders>
          <w:insideH w:val="nil"/>
        </w:tcBorders>
        <w:shd w:val="clear" w:color="auto" w:fill="CED8DA" w:themeFill="accent4"/>
      </w:tcPr>
    </w:tblStylePr>
  </w:style>
  <w:style w:type="table" w:customStyle="1" w:styleId="ACIOrangeHeader">
    <w:name w:val="ACI Orange Header"/>
    <w:basedOn w:val="TableNormal"/>
    <w:uiPriority w:val="99"/>
    <w:rsid w:val="006F4ACB"/>
    <w:rPr>
      <w:rFonts w:asciiTheme="minorHAnsi" w:hAnsiTheme="minorHAnsi"/>
      <w:color w:val="3F3F3F" w:themeColor="text1"/>
    </w:rPr>
    <w:tblPr>
      <w:tblBorders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FCAF1D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D313D9"/>
    <w:rPr>
      <w:color w:val="808080"/>
    </w:rPr>
  </w:style>
  <w:style w:type="character" w:styleId="Hyperlink">
    <w:name w:val="Hyperlink"/>
    <w:basedOn w:val="DefaultParagraphFont"/>
    <w:rsid w:val="00A315E2"/>
    <w:rPr>
      <w:color w:val="006892" w:themeColor="text2"/>
      <w:u w:val="single"/>
    </w:rPr>
  </w:style>
  <w:style w:type="character" w:styleId="FollowedHyperlink">
    <w:name w:val="FollowedHyperlink"/>
    <w:basedOn w:val="DefaultParagraphFont"/>
    <w:rsid w:val="00A315E2"/>
    <w:rPr>
      <w:color w:val="006892" w:themeColor="text2"/>
      <w:u w:val="single"/>
    </w:rPr>
  </w:style>
  <w:style w:type="paragraph" w:customStyle="1" w:styleId="NameOfTaskforce">
    <w:name w:val="NameOfTaskforce"/>
    <w:basedOn w:val="Normal"/>
    <w:link w:val="NameOfTaskforceChar"/>
    <w:qFormat/>
    <w:rsid w:val="009672D9"/>
    <w:pPr>
      <w:spacing w:after="0"/>
      <w:ind w:left="284"/>
    </w:pPr>
    <w:rPr>
      <w:color w:val="FFFFFF"/>
      <w:sz w:val="36"/>
      <w:szCs w:val="36"/>
    </w:rPr>
  </w:style>
  <w:style w:type="character" w:customStyle="1" w:styleId="NameOfTaskforceChar">
    <w:name w:val="NameOfTaskforce Char"/>
    <w:basedOn w:val="DefaultParagraphFont"/>
    <w:link w:val="NameOfTaskforce"/>
    <w:rsid w:val="009672D9"/>
    <w:rPr>
      <w:rFonts w:ascii="Arial" w:hAnsi="Arial"/>
      <w:color w:val="FFFFFF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dlandk\Documents\ICSN%20Model\Tools%20for%20Hannah\ACI_MemoTemplate.dotx" TargetMode="External"/></Relationships>
</file>

<file path=word/theme/theme1.xml><?xml version="1.0" encoding="utf-8"?>
<a:theme xmlns:a="http://schemas.openxmlformats.org/drawingml/2006/main" name="ACIThemes">
  <a:themeElements>
    <a:clrScheme name="ACI_CustomTheme">
      <a:dk1>
        <a:srgbClr val="3F3F3F"/>
      </a:dk1>
      <a:lt1>
        <a:srgbClr val="FFFFFF"/>
      </a:lt1>
      <a:dk2>
        <a:srgbClr val="006892"/>
      </a:dk2>
      <a:lt2>
        <a:srgbClr val="5AA3C4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4CBABF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58595B"/>
        </a:dk1>
        <a:lt1>
          <a:srgbClr val="FFFFFF"/>
        </a:lt1>
        <a:dk2>
          <a:srgbClr val="006892"/>
        </a:dk2>
        <a:lt2>
          <a:srgbClr val="C0C0C0"/>
        </a:lt2>
        <a:accent1>
          <a:srgbClr val="006892"/>
        </a:accent1>
        <a:accent2>
          <a:srgbClr val="58595B"/>
        </a:accent2>
        <a:accent3>
          <a:srgbClr val="FFFFFF"/>
        </a:accent3>
        <a:accent4>
          <a:srgbClr val="4A4B4C"/>
        </a:accent4>
        <a:accent5>
          <a:srgbClr val="AAB9C7"/>
        </a:accent5>
        <a:accent6>
          <a:srgbClr val="4F5052"/>
        </a:accent6>
        <a:hlink>
          <a:srgbClr val="0092CC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53C2-2DDD-4CED-BADA-2EF1C2EB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ACI_MemoTemplate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ACI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NSW Agency for Clinical Innovation</dc:creator>
  <cp:lastModifiedBy>Bronwyn Potter (Agency for Clinical Innovation)</cp:lastModifiedBy>
  <cp:revision>5</cp:revision>
  <cp:lastPrinted>2005-05-30T03:22:00Z</cp:lastPrinted>
  <dcterms:created xsi:type="dcterms:W3CDTF">2015-08-05T05:40:00Z</dcterms:created>
  <dcterms:modified xsi:type="dcterms:W3CDTF">2022-05-02T23:12:00Z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