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4A01" w14:textId="3EC4664F" w:rsidR="0088304F" w:rsidRDefault="002010A2" w:rsidP="009F6299">
      <w:pPr>
        <w:spacing w:after="360"/>
        <w:jc w:val="right"/>
        <w:rPr>
          <w:rFonts w:eastAsia="MS Mincho"/>
          <w:lang w:eastAsia="ja-JP"/>
        </w:rPr>
        <w:sectPr w:rsidR="0088304F" w:rsidSect="00196BC7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  <w:r>
        <w:t>July 2023</w:t>
      </w:r>
    </w:p>
    <w:p w14:paraId="7083C8CD" w14:textId="7728604A" w:rsidR="00A955E3" w:rsidRPr="002E4BD9" w:rsidRDefault="000116AC" w:rsidP="00A52420">
      <w:pPr>
        <w:pStyle w:val="TItleheading"/>
      </w:pPr>
      <w:r>
        <w:t xml:space="preserve">Organisational </w:t>
      </w:r>
      <w:r w:rsidR="0065605B">
        <w:t xml:space="preserve">self-assessment tool guide – service </w:t>
      </w:r>
    </w:p>
    <w:p w14:paraId="4CEF52D7" w14:textId="2FD89302" w:rsidR="00425217" w:rsidRDefault="000116AC" w:rsidP="000055C9">
      <w:pPr>
        <w:pStyle w:val="Heading1"/>
        <w:rPr>
          <w:rStyle w:val="Strong"/>
          <w:b/>
          <w:bCs w:val="0"/>
        </w:rPr>
      </w:pPr>
      <w:bookmarkStart w:id="0" w:name="_Toc413932012"/>
      <w:bookmarkStart w:id="1" w:name="_Toc414007555"/>
      <w:bookmarkStart w:id="2" w:name="_Toc414010852"/>
      <w:bookmarkStart w:id="3" w:name="_Toc418500046"/>
      <w:bookmarkStart w:id="4" w:name="_Toc418500105"/>
      <w:bookmarkStart w:id="5" w:name="_Toc418500350"/>
      <w:bookmarkStart w:id="6" w:name="_Toc426713473"/>
      <w:r>
        <w:rPr>
          <w:rStyle w:val="Strong"/>
          <w:b/>
          <w:bCs w:val="0"/>
        </w:rPr>
        <w:t xml:space="preserve">Introduction </w:t>
      </w:r>
    </w:p>
    <w:p w14:paraId="01D5F7FD" w14:textId="58096F40" w:rsidR="000116AC" w:rsidRPr="00204C1F" w:rsidRDefault="000116AC" w:rsidP="00D14DB7">
      <w:r w:rsidRPr="00D14DB7">
        <w:t xml:space="preserve">The ACI </w:t>
      </w:r>
      <w:hyperlink r:id="rId14" w:tgtFrame="_blank" w:history="1">
        <w:r w:rsidRPr="0065605B">
          <w:rPr>
            <w:rStyle w:val="Hyperlink"/>
          </w:rPr>
          <w:t>Trauma-informed care in mental health services across NSW – A framework for change</w:t>
        </w:r>
      </w:hyperlink>
      <w:r w:rsidRPr="00F52DF6">
        <w:rPr>
          <w:rStyle w:val="normaltextrun"/>
          <w:rFonts w:ascii="Calibri" w:hAnsi="Calibri" w:cs="Calibri"/>
          <w:i/>
        </w:rPr>
        <w:t xml:space="preserve"> </w:t>
      </w:r>
      <w:r>
        <w:rPr>
          <w:rStyle w:val="normaltextrun"/>
          <w:rFonts w:ascii="Calibri" w:hAnsi="Calibri" w:cs="Calibri"/>
        </w:rPr>
        <w:t xml:space="preserve">was </w:t>
      </w:r>
      <w:r w:rsidRPr="00D14DB7">
        <w:t>published in 2022 to support the implementation of trauma-informed care in mental health services across NSW. The framework identifies what good practice looks like for mental health systems, services, and staff</w:t>
      </w:r>
      <w:r w:rsidR="00204C1F">
        <w:t>. It</w:t>
      </w:r>
      <w:r w:rsidRPr="00D14DB7">
        <w:t xml:space="preserve"> includes related actions.</w:t>
      </w:r>
    </w:p>
    <w:p w14:paraId="3362A5E7" w14:textId="125CAD1C" w:rsidR="000116AC" w:rsidRDefault="00204C1F" w:rsidP="00D14DB7">
      <w:pPr>
        <w:rPr>
          <w:rFonts w:ascii="Segoe UI" w:hAnsi="Segoe UI" w:cs="Segoe UI"/>
          <w:sz w:val="18"/>
          <w:szCs w:val="18"/>
        </w:rPr>
      </w:pPr>
      <w:r>
        <w:rPr>
          <w:b/>
          <w:bCs/>
        </w:rPr>
        <w:t>[Your service name]</w:t>
      </w:r>
      <w:r w:rsidR="000116AC" w:rsidRPr="00D14DB7">
        <w:t xml:space="preserve"> is committed to the implementation of the </w:t>
      </w:r>
      <w:r w:rsidR="00F24D62">
        <w:t>f</w:t>
      </w:r>
      <w:r w:rsidR="000116AC" w:rsidRPr="00D14DB7">
        <w:t>ramework across our services.</w:t>
      </w:r>
    </w:p>
    <w:p w14:paraId="6A8370D6" w14:textId="07A136D5" w:rsidR="000116AC" w:rsidRDefault="00F24D62" w:rsidP="00D14DB7">
      <w:pPr>
        <w:rPr>
          <w:rStyle w:val="eop"/>
          <w:rFonts w:ascii="Calibri" w:hAnsi="Calibri" w:cs="Calibri"/>
        </w:rPr>
      </w:pPr>
      <w:r>
        <w:t>The</w:t>
      </w:r>
      <w:r w:rsidR="000116AC" w:rsidRPr="00D14DB7">
        <w:t xml:space="preserve"> organisational self-assessment tool enable</w:t>
      </w:r>
      <w:r>
        <w:t>s</w:t>
      </w:r>
      <w:r w:rsidR="000116AC" w:rsidRPr="00D14DB7">
        <w:t xml:space="preserve"> NSW Mental Health services to assess themselves against the service level actions.</w:t>
      </w:r>
    </w:p>
    <w:bookmarkEnd w:id="0"/>
    <w:bookmarkEnd w:id="1"/>
    <w:bookmarkEnd w:id="2"/>
    <w:bookmarkEnd w:id="3"/>
    <w:bookmarkEnd w:id="4"/>
    <w:bookmarkEnd w:id="5"/>
    <w:bookmarkEnd w:id="6"/>
    <w:p w14:paraId="26F28DA7" w14:textId="5B41F917" w:rsidR="009C3C6C" w:rsidRDefault="000116AC" w:rsidP="000116AC">
      <w:pPr>
        <w:pStyle w:val="Heading1"/>
        <w:rPr>
          <w:rFonts w:eastAsiaTheme="majorEastAsia"/>
        </w:rPr>
      </w:pPr>
      <w:r>
        <w:rPr>
          <w:rFonts w:eastAsiaTheme="majorEastAsia"/>
        </w:rPr>
        <w:t>Who</w:t>
      </w:r>
      <w:r w:rsidDel="00754B95">
        <w:rPr>
          <w:rFonts w:eastAsiaTheme="majorEastAsia"/>
        </w:rPr>
        <w:t xml:space="preserve"> </w:t>
      </w:r>
      <w:r>
        <w:rPr>
          <w:rFonts w:eastAsiaTheme="majorEastAsia"/>
        </w:rPr>
        <w:t>complete</w:t>
      </w:r>
      <w:r w:rsidR="00754B95">
        <w:rPr>
          <w:rFonts w:eastAsiaTheme="majorEastAsia"/>
        </w:rPr>
        <w:t>s</w:t>
      </w:r>
      <w:r>
        <w:rPr>
          <w:rFonts w:eastAsiaTheme="majorEastAsia"/>
        </w:rPr>
        <w:t xml:space="preserve"> the </w:t>
      </w:r>
      <w:r w:rsidR="00F24D62">
        <w:rPr>
          <w:rFonts w:eastAsiaTheme="majorEastAsia"/>
        </w:rPr>
        <w:t>organisational service self-</w:t>
      </w:r>
      <w:r>
        <w:rPr>
          <w:rFonts w:eastAsiaTheme="majorEastAsia"/>
        </w:rPr>
        <w:t xml:space="preserve">assessment tool </w:t>
      </w:r>
    </w:p>
    <w:p w14:paraId="7586DB7F" w14:textId="33E8039F" w:rsidR="00F24D62" w:rsidRDefault="000116AC" w:rsidP="00D14DB7">
      <w:r w:rsidRPr="00D14DB7">
        <w:t>The</w:t>
      </w:r>
      <w:r w:rsidR="009600B3">
        <w:t>se</w:t>
      </w:r>
      <w:r w:rsidRPr="00D14DB7" w:rsidDel="009600B3">
        <w:t xml:space="preserve"> </w:t>
      </w:r>
      <w:r w:rsidRPr="00D14DB7">
        <w:t xml:space="preserve">teams </w:t>
      </w:r>
      <w:r w:rsidR="009600B3">
        <w:t>are</w:t>
      </w:r>
      <w:r w:rsidRPr="00D14DB7">
        <w:t xml:space="preserve"> </w:t>
      </w:r>
      <w:r w:rsidR="009600B3">
        <w:t xml:space="preserve">asked </w:t>
      </w:r>
      <w:r w:rsidRPr="00D14DB7">
        <w:t>to complete the assessment:</w:t>
      </w:r>
    </w:p>
    <w:p w14:paraId="73DB31DC" w14:textId="133E8E8B" w:rsidR="000116AC" w:rsidRPr="00F52DF6" w:rsidRDefault="009600B3" w:rsidP="00F52DF6">
      <w:pPr>
        <w:pStyle w:val="ListParagraph"/>
        <w:numPr>
          <w:ilvl w:val="0"/>
          <w:numId w:val="17"/>
        </w:numPr>
        <w:rPr>
          <w:b/>
        </w:rPr>
      </w:pPr>
      <w:r w:rsidRPr="00F52DF6">
        <w:rPr>
          <w:b/>
        </w:rPr>
        <w:t>[</w:t>
      </w:r>
      <w:r w:rsidR="000116AC" w:rsidRPr="00F52DF6">
        <w:rPr>
          <w:b/>
        </w:rPr>
        <w:t>List team</w:t>
      </w:r>
      <w:r w:rsidRPr="00F52DF6">
        <w:rPr>
          <w:b/>
        </w:rPr>
        <w:t xml:space="preserve"> </w:t>
      </w:r>
      <w:r w:rsidRPr="00F52DF6">
        <w:rPr>
          <w:b/>
          <w:bCs/>
        </w:rPr>
        <w:t>names</w:t>
      </w:r>
      <w:r w:rsidRPr="00F52DF6">
        <w:rPr>
          <w:b/>
        </w:rPr>
        <w:t>]</w:t>
      </w:r>
    </w:p>
    <w:p w14:paraId="1EA11A93" w14:textId="2C948980" w:rsidR="00CA0C70" w:rsidRDefault="000116AC" w:rsidP="00CA0C70">
      <w:pPr>
        <w:rPr>
          <w:rStyle w:val="normaltextrun"/>
          <w:rFonts w:ascii="Calibri" w:hAnsi="Calibri" w:cs="Calibri"/>
        </w:rPr>
      </w:pPr>
      <w:r w:rsidRPr="00D14DB7">
        <w:t>Within each of these teams, the following roles are asked to complete the tool from a service perspective</w:t>
      </w:r>
      <w:r w:rsidR="00822800">
        <w:t>:</w:t>
      </w:r>
      <w:r>
        <w:rPr>
          <w:rStyle w:val="normaltextrun"/>
          <w:rFonts w:ascii="Calibri" w:hAnsi="Calibri" w:cs="Calibri"/>
        </w:rPr>
        <w:t xml:space="preserve"> </w:t>
      </w:r>
    </w:p>
    <w:p w14:paraId="3B14B6AA" w14:textId="415D5771" w:rsidR="000116AC" w:rsidRPr="00CA0C70" w:rsidRDefault="00822800" w:rsidP="00CA0C70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[List </w:t>
      </w:r>
      <w:r w:rsidR="000116AC" w:rsidRPr="00CA0C70">
        <w:rPr>
          <w:b/>
          <w:bCs/>
        </w:rPr>
        <w:t>roles being asked to complete the assessment</w:t>
      </w:r>
      <w:r>
        <w:rPr>
          <w:b/>
          <w:bCs/>
        </w:rPr>
        <w:t>]</w:t>
      </w:r>
      <w:r w:rsidR="000116AC" w:rsidRPr="00CA0C70">
        <w:rPr>
          <w:b/>
          <w:bCs/>
        </w:rPr>
        <w:t xml:space="preserve"> </w:t>
      </w:r>
    </w:p>
    <w:p w14:paraId="785312E5" w14:textId="3A6F89B3" w:rsidR="000116AC" w:rsidRDefault="000116AC" w:rsidP="0065605B">
      <w:pPr>
        <w:pStyle w:val="Heading1"/>
      </w:pPr>
      <w:r>
        <w:t>How to complete the assessment</w:t>
      </w:r>
    </w:p>
    <w:p w14:paraId="7A9A0AD9" w14:textId="68BFE440" w:rsidR="000116AC" w:rsidRPr="00CA0C70" w:rsidRDefault="000116AC" w:rsidP="00CA0C70">
      <w:r w:rsidRPr="00CA0C70">
        <w:t xml:space="preserve">The organisational self-assessment tool </w:t>
      </w:r>
      <w:proofErr w:type="gramStart"/>
      <w:r w:rsidRPr="00CA0C70">
        <w:t>is located in</w:t>
      </w:r>
      <w:proofErr w:type="gramEnd"/>
      <w:r w:rsidRPr="00CA0C70">
        <w:t xml:space="preserve"> QARS (Quality Audit Reporting System).</w:t>
      </w:r>
    </w:p>
    <w:p w14:paraId="2E86D792" w14:textId="7DA72D99" w:rsidR="000116AC" w:rsidRDefault="000116AC" w:rsidP="0065605B">
      <w:pPr>
        <w:rPr>
          <w:rFonts w:ascii="Segoe UI" w:hAnsi="Segoe UI" w:cs="Segoe UI"/>
          <w:sz w:val="18"/>
          <w:szCs w:val="18"/>
        </w:rPr>
      </w:pPr>
      <w:r w:rsidRPr="00CA0C70">
        <w:t>QARS can be accessed via the login page</w:t>
      </w:r>
      <w:r w:rsidR="00BF4F81">
        <w:t>:</w:t>
      </w:r>
      <w:r w:rsidR="008338A2">
        <w:t xml:space="preserve"> </w:t>
      </w:r>
      <w:hyperlink r:id="rId15" w:history="1">
        <w:r w:rsidR="008338A2" w:rsidRPr="008338A2">
          <w:rPr>
            <w:rStyle w:val="Hyperlink"/>
          </w:rPr>
          <w:t>https://qars.cec.health.nsw.gov.au/</w:t>
        </w:r>
      </w:hyperlink>
      <w:r w:rsidRPr="00CA0C70">
        <w:t xml:space="preserve">. Enter your </w:t>
      </w:r>
      <w:proofErr w:type="spellStart"/>
      <w:r w:rsidRPr="00CA0C70">
        <w:t>StaffLink</w:t>
      </w:r>
      <w:proofErr w:type="spellEnd"/>
      <w:r w:rsidRPr="00CA0C70">
        <w:t xml:space="preserve"> ID and </w:t>
      </w:r>
      <w:r w:rsidR="008338A2">
        <w:t>p</w:t>
      </w:r>
      <w:r w:rsidRPr="00CA0C70">
        <w:t>assword.</w:t>
      </w:r>
    </w:p>
    <w:p w14:paraId="18E5C53D" w14:textId="7AED038B" w:rsidR="000116AC" w:rsidRDefault="000116AC" w:rsidP="00CA0C70">
      <w:pPr>
        <w:rPr>
          <w:rFonts w:ascii="Segoe UI" w:hAnsi="Segoe UI" w:cs="Segoe UI"/>
          <w:sz w:val="18"/>
          <w:szCs w:val="18"/>
        </w:rPr>
      </w:pPr>
      <w:r w:rsidRPr="00CA0C70">
        <w:t xml:space="preserve">To access the </w:t>
      </w:r>
      <w:r w:rsidR="00902BA5" w:rsidRPr="00CE1122">
        <w:rPr>
          <w:rFonts w:eastAsia="Times New Roman"/>
          <w:i/>
        </w:rPr>
        <w:t>Trauma</w:t>
      </w:r>
      <w:r w:rsidR="006C7A2C" w:rsidRPr="00CE1122">
        <w:rPr>
          <w:rFonts w:eastAsia="Times New Roman"/>
          <w:i/>
        </w:rPr>
        <w:t xml:space="preserve">-informed care </w:t>
      </w:r>
      <w:r w:rsidR="006C7A2C">
        <w:rPr>
          <w:rFonts w:eastAsia="Times New Roman"/>
          <w:i/>
        </w:rPr>
        <w:t>service</w:t>
      </w:r>
      <w:r w:rsidR="006C7A2C" w:rsidRPr="00CE1122">
        <w:rPr>
          <w:rFonts w:eastAsia="Times New Roman"/>
          <w:i/>
        </w:rPr>
        <w:t xml:space="preserve"> organ</w:t>
      </w:r>
      <w:r w:rsidR="00902BA5" w:rsidRPr="00CE1122">
        <w:rPr>
          <w:rFonts w:eastAsia="Times New Roman"/>
          <w:i/>
        </w:rPr>
        <w:t>isational self-</w:t>
      </w:r>
      <w:r w:rsidR="00E60A99" w:rsidRPr="00CE1122" w:rsidDel="00902BA5">
        <w:rPr>
          <w:rFonts w:eastAsia="Times New Roman"/>
          <w:i/>
        </w:rPr>
        <w:t>assessment</w:t>
      </w:r>
      <w:r w:rsidRPr="00CA0C70">
        <w:t>, you will have received an invitation to participate. Please follow the prompts within th</w:t>
      </w:r>
      <w:r w:rsidR="00393553">
        <w:t>at</w:t>
      </w:r>
      <w:r w:rsidRPr="00CA0C70">
        <w:t xml:space="preserve"> email.</w:t>
      </w:r>
    </w:p>
    <w:p w14:paraId="5CC26543" w14:textId="433B46E8" w:rsidR="000116AC" w:rsidRPr="00CA0C70" w:rsidRDefault="000116AC" w:rsidP="00CA0C70">
      <w:r w:rsidRPr="00CA0C70">
        <w:t>The assessment</w:t>
      </w:r>
      <w:r w:rsidRPr="00CA0C70" w:rsidDel="006C77E8">
        <w:t xml:space="preserve"> </w:t>
      </w:r>
      <w:r w:rsidRPr="00CA0C70">
        <w:t xml:space="preserve">will take approximately 15-30 minutes to complete. Please aim to complete </w:t>
      </w:r>
      <w:r w:rsidR="00DE334C">
        <w:t>it</w:t>
      </w:r>
      <w:r w:rsidRPr="00CA0C70">
        <w:t xml:space="preserve"> </w:t>
      </w:r>
      <w:r w:rsidR="00DE334C">
        <w:t xml:space="preserve">in </w:t>
      </w:r>
      <w:r w:rsidRPr="00CA0C70">
        <w:t>one sitting</w:t>
      </w:r>
      <w:r w:rsidR="006C77E8">
        <w:t>. I</w:t>
      </w:r>
      <w:r w:rsidRPr="00CA0C70">
        <w:t>t is not necessary to spend a long time</w:t>
      </w:r>
      <w:r>
        <w:rPr>
          <w:rStyle w:val="normaltextrun"/>
          <w:rFonts w:ascii="Calibri" w:hAnsi="Calibri" w:cs="Calibri"/>
        </w:rPr>
        <w:t xml:space="preserve"> </w:t>
      </w:r>
      <w:r w:rsidRPr="00CA0C70">
        <w:t>on each question. The aim is to capture a snapshot of the strengths and areas for development of your team in relation to trauma-informed care.</w:t>
      </w:r>
    </w:p>
    <w:p w14:paraId="0CC51382" w14:textId="77777777" w:rsidR="000116AC" w:rsidRPr="00CA0C70" w:rsidRDefault="000116AC" w:rsidP="00CA0C70">
      <w:r w:rsidRPr="00CA0C70">
        <w:t>The results will help to guide areas of focus to support your team.  </w:t>
      </w:r>
    </w:p>
    <w:p w14:paraId="6E167B94" w14:textId="07702E42" w:rsidR="000116AC" w:rsidRPr="00CA0C70" w:rsidRDefault="000116AC" w:rsidP="00CA0C70">
      <w:r w:rsidRPr="00CA0C70">
        <w:t xml:space="preserve">Please compete the tool by </w:t>
      </w:r>
      <w:r w:rsidR="006C77E8" w:rsidRPr="006C77E8">
        <w:rPr>
          <w:b/>
          <w:bCs/>
        </w:rPr>
        <w:t>[</w:t>
      </w:r>
      <w:r w:rsidR="006C77E8">
        <w:rPr>
          <w:b/>
          <w:bCs/>
        </w:rPr>
        <w:t xml:space="preserve">completion </w:t>
      </w:r>
      <w:r w:rsidRPr="00CA0C70">
        <w:rPr>
          <w:b/>
          <w:bCs/>
        </w:rPr>
        <w:t>date</w:t>
      </w:r>
      <w:r w:rsidR="006C77E8">
        <w:rPr>
          <w:b/>
          <w:bCs/>
        </w:rPr>
        <w:t>]</w:t>
      </w:r>
      <w:r w:rsidR="006C77E8" w:rsidRPr="006C77E8">
        <w:t>.</w:t>
      </w:r>
      <w:r w:rsidRPr="00CA0C70" w:rsidDel="006C77E8">
        <w:t xml:space="preserve"> </w:t>
      </w:r>
    </w:p>
    <w:p w14:paraId="10FA71E0" w14:textId="5D193BDD" w:rsidR="000116AC" w:rsidRDefault="000116AC" w:rsidP="000116AC">
      <w:pPr>
        <w:pStyle w:val="Heading1"/>
      </w:pPr>
      <w:r>
        <w:t xml:space="preserve">Rating </w:t>
      </w:r>
      <w:r w:rsidR="006C77E8">
        <w:t>scale defin</w:t>
      </w:r>
      <w:r>
        <w:t xml:space="preserve">ition </w:t>
      </w:r>
    </w:p>
    <w:p w14:paraId="4C13A19F" w14:textId="327FB7EE" w:rsidR="000116AC" w:rsidRPr="00CA0C70" w:rsidRDefault="000116AC" w:rsidP="008B6626">
      <w:pPr>
        <w:tabs>
          <w:tab w:val="left" w:pos="1560"/>
        </w:tabs>
        <w:ind w:left="1560" w:hanging="1560"/>
      </w:pPr>
      <w:r w:rsidRPr="00CA0C70">
        <w:rPr>
          <w:b/>
          <w:bCs/>
        </w:rPr>
        <w:t>Yes</w:t>
      </w:r>
      <w:r w:rsidRPr="00CA0C70">
        <w:t>:</w:t>
      </w:r>
      <w:r w:rsidRPr="00CA0C70">
        <w:tab/>
        <w:t>This action is consistently applied (</w:t>
      </w:r>
      <w:proofErr w:type="gramStart"/>
      <w:r w:rsidRPr="00CA0C70">
        <w:t>i.e.</w:t>
      </w:r>
      <w:proofErr w:type="gramEnd"/>
      <w:r w:rsidRPr="00CA0C70">
        <w:t xml:space="preserve"> not just a </w:t>
      </w:r>
      <w:r w:rsidR="006C77E8">
        <w:t>single</w:t>
      </w:r>
      <w:r w:rsidRPr="00CA0C70">
        <w:t xml:space="preserve"> instance) in all relevant situations.</w:t>
      </w:r>
    </w:p>
    <w:p w14:paraId="282C243C" w14:textId="631476E4" w:rsidR="000116AC" w:rsidRPr="00CA0C70" w:rsidRDefault="000116AC" w:rsidP="00034E11">
      <w:pPr>
        <w:tabs>
          <w:tab w:val="left" w:pos="1560"/>
        </w:tabs>
      </w:pPr>
      <w:r w:rsidRPr="00CA0C70">
        <w:rPr>
          <w:b/>
          <w:bCs/>
        </w:rPr>
        <w:t>No</w:t>
      </w:r>
      <w:r w:rsidRPr="00CA0C70">
        <w:t>:</w:t>
      </w:r>
      <w:r w:rsidRPr="00CA0C70">
        <w:tab/>
        <w:t>Never completed. </w:t>
      </w:r>
    </w:p>
    <w:p w14:paraId="4076DE13" w14:textId="751FBB5E" w:rsidR="000116AC" w:rsidRPr="00CA0C70" w:rsidRDefault="000116AC" w:rsidP="00034E11">
      <w:pPr>
        <w:tabs>
          <w:tab w:val="left" w:pos="1560"/>
        </w:tabs>
        <w:ind w:left="1560" w:hanging="1560"/>
      </w:pPr>
      <w:r w:rsidRPr="00CA0C70">
        <w:rPr>
          <w:b/>
          <w:bCs/>
        </w:rPr>
        <w:t xml:space="preserve">In </w:t>
      </w:r>
      <w:r w:rsidR="006C77E8">
        <w:rPr>
          <w:b/>
          <w:bCs/>
        </w:rPr>
        <w:t>p</w:t>
      </w:r>
      <w:r w:rsidRPr="00CA0C70">
        <w:rPr>
          <w:b/>
          <w:bCs/>
        </w:rPr>
        <w:t>rogress</w:t>
      </w:r>
      <w:r w:rsidRPr="00CA0C70">
        <w:t>:</w:t>
      </w:r>
      <w:r w:rsidRPr="00CA0C70">
        <w:tab/>
        <w:t>Infrequent action, may have</w:t>
      </w:r>
      <w:r w:rsidRPr="00CA0C70" w:rsidDel="006C77E8">
        <w:t xml:space="preserve"> </w:t>
      </w:r>
      <w:r w:rsidR="006C77E8">
        <w:t>started,</w:t>
      </w:r>
      <w:r w:rsidRPr="00CA0C70">
        <w:t xml:space="preserve"> however not consistent</w:t>
      </w:r>
      <w:r w:rsidR="00FA0B7D">
        <w:t>ly applied. M</w:t>
      </w:r>
      <w:r w:rsidRPr="00CA0C70">
        <w:t>ore improvement required. </w:t>
      </w:r>
    </w:p>
    <w:p w14:paraId="02C4096E" w14:textId="5F93384D" w:rsidR="000116AC" w:rsidRDefault="00E85591" w:rsidP="00034E11">
      <w:pPr>
        <w:pStyle w:val="Heading1"/>
        <w:tabs>
          <w:tab w:val="right" w:pos="10064"/>
        </w:tabs>
      </w:pPr>
      <w:r>
        <w:lastRenderedPageBreak/>
        <w:t>Contact</w:t>
      </w:r>
    </w:p>
    <w:p w14:paraId="3712250E" w14:textId="1041F1DC" w:rsidR="000116AC" w:rsidRPr="000116AC" w:rsidRDefault="00FD6168" w:rsidP="0065605B">
      <w:r>
        <w:rPr>
          <w:noProof/>
        </w:rPr>
        <mc:AlternateContent>
          <mc:Choice Requires="wps">
            <w:drawing>
              <wp:anchor distT="47625" distB="47625" distL="114300" distR="114300" simplePos="0" relativeHeight="251658240" behindDoc="0" locked="0" layoutInCell="1" allowOverlap="1" wp14:anchorId="05A7A5C4" wp14:editId="6690086B">
                <wp:simplePos x="0" y="0"/>
                <wp:positionH relativeFrom="column">
                  <wp:posOffset>9525</wp:posOffset>
                </wp:positionH>
                <wp:positionV relativeFrom="margin">
                  <wp:posOffset>8559800</wp:posOffset>
                </wp:positionV>
                <wp:extent cx="6410325" cy="143764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53403" w14:textId="47EB76E1" w:rsidR="00FD6168" w:rsidRPr="00E950C9" w:rsidRDefault="00FD6168">
                            <w:pPr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>Published J</w:t>
                            </w:r>
                            <w:r w:rsidR="00CD79DF"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B87D23"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>23</w:t>
                            </w:r>
                            <w:r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>. Next review 202</w:t>
                            </w:r>
                            <w:r w:rsidR="00B87D23"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>. ACI/D23/</w:t>
                            </w:r>
                            <w:r w:rsidR="00A5501B"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>2717</w:t>
                            </w:r>
                            <w:r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(ACI) 230015</w:t>
                            </w:r>
                            <w:r w:rsidR="005231E3"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50C9">
                              <w:rPr>
                                <w:rFonts w:cstheme="minorHAnsi"/>
                                <w:spacing w:val="-1"/>
                                <w:sz w:val="18"/>
                                <w:szCs w:val="18"/>
                              </w:rPr>
                              <w:t>©</w:t>
                            </w:r>
                            <w:r w:rsidR="005231E3" w:rsidRPr="00E950C9">
                              <w:rPr>
                                <w:rFonts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50C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State of NSW (Agency for Clinical Innovation) CC-ND-BY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A5C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.75pt;margin-top:674pt;width:504.75pt;height:113.2pt;z-index:251658240;visibility:visible;mso-wrap-style:square;mso-width-percent:0;mso-height-percent:200;mso-wrap-distance-left:9pt;mso-wrap-distance-top:3.75pt;mso-wrap-distance-right:9pt;mso-wrap-distance-bottom:3.75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" stroked="f">
                <v:textbox style="mso-fit-shape-to-text:t" inset="0,,0">
                  <w:txbxContent>
                    <w:p w14:paraId="0E853403" w14:textId="47EB76E1" w:rsidR="00FD6168" w:rsidRPr="00E950C9" w:rsidRDefault="00FD6168">
                      <w:pPr>
                        <w:rPr>
                          <w:spacing w:val="-1"/>
                          <w:sz w:val="18"/>
                          <w:szCs w:val="18"/>
                        </w:rPr>
                      </w:pPr>
                      <w:r w:rsidRPr="00E950C9">
                        <w:rPr>
                          <w:spacing w:val="-1"/>
                          <w:sz w:val="18"/>
                          <w:szCs w:val="18"/>
                        </w:rPr>
                        <w:t>Published J</w:t>
                      </w:r>
                      <w:r w:rsidR="00CD79DF" w:rsidRPr="00E950C9">
                        <w:rPr>
                          <w:spacing w:val="-1"/>
                          <w:sz w:val="18"/>
                          <w:szCs w:val="18"/>
                        </w:rPr>
                        <w:t>ul</w:t>
                      </w:r>
                      <w:r w:rsidRPr="00E950C9">
                        <w:rPr>
                          <w:spacing w:val="-1"/>
                          <w:sz w:val="18"/>
                          <w:szCs w:val="18"/>
                        </w:rPr>
                        <w:t xml:space="preserve"> 20</w:t>
                      </w:r>
                      <w:r w:rsidR="00B87D23" w:rsidRPr="00E950C9">
                        <w:rPr>
                          <w:spacing w:val="-1"/>
                          <w:sz w:val="18"/>
                          <w:szCs w:val="18"/>
                        </w:rPr>
                        <w:t>23</w:t>
                      </w:r>
                      <w:r w:rsidRPr="00E950C9">
                        <w:rPr>
                          <w:spacing w:val="-1"/>
                          <w:sz w:val="18"/>
                          <w:szCs w:val="18"/>
                        </w:rPr>
                        <w:t>. Next review 202</w:t>
                      </w:r>
                      <w:r w:rsidR="00B87D23" w:rsidRPr="00E950C9">
                        <w:rPr>
                          <w:spacing w:val="-1"/>
                          <w:sz w:val="18"/>
                          <w:szCs w:val="18"/>
                        </w:rPr>
                        <w:t>8</w:t>
                      </w:r>
                      <w:r w:rsidRPr="00E950C9">
                        <w:rPr>
                          <w:spacing w:val="-1"/>
                          <w:sz w:val="18"/>
                          <w:szCs w:val="18"/>
                        </w:rPr>
                        <w:t>. ACI/D23/</w:t>
                      </w:r>
                      <w:r w:rsidR="00A5501B" w:rsidRPr="00E950C9">
                        <w:rPr>
                          <w:spacing w:val="-1"/>
                          <w:sz w:val="18"/>
                          <w:szCs w:val="18"/>
                        </w:rPr>
                        <w:t>2717</w:t>
                      </w:r>
                      <w:r w:rsidRPr="00E950C9">
                        <w:rPr>
                          <w:spacing w:val="-1"/>
                          <w:sz w:val="18"/>
                          <w:szCs w:val="18"/>
                        </w:rPr>
                        <w:t xml:space="preserve"> (ACI) 230015</w:t>
                      </w:r>
                      <w:r w:rsidR="005231E3" w:rsidRPr="00E950C9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950C9">
                        <w:rPr>
                          <w:rFonts w:cstheme="minorHAnsi"/>
                          <w:spacing w:val="-1"/>
                          <w:sz w:val="18"/>
                          <w:szCs w:val="18"/>
                        </w:rPr>
                        <w:t>©</w:t>
                      </w:r>
                      <w:r w:rsidR="005231E3" w:rsidRPr="00E950C9">
                        <w:rPr>
                          <w:rFonts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950C9">
                        <w:rPr>
                          <w:spacing w:val="-1"/>
                          <w:sz w:val="18"/>
                          <w:szCs w:val="18"/>
                        </w:rPr>
                        <w:t xml:space="preserve">State of NSW (Agency for Clinical Innovation) CC-ND-BY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116AC">
        <w:t xml:space="preserve">Please contact </w:t>
      </w:r>
      <w:r w:rsidR="00E85591">
        <w:rPr>
          <w:b/>
          <w:bCs/>
        </w:rPr>
        <w:t>[</w:t>
      </w:r>
      <w:r w:rsidR="000116AC" w:rsidRPr="00CA0C70">
        <w:rPr>
          <w:b/>
          <w:bCs/>
        </w:rPr>
        <w:t xml:space="preserve">contact </w:t>
      </w:r>
      <w:r w:rsidR="00E85591">
        <w:rPr>
          <w:b/>
          <w:bCs/>
        </w:rPr>
        <w:t>name]</w:t>
      </w:r>
      <w:r w:rsidR="000116AC">
        <w:t xml:space="preserve"> for further information and support</w:t>
      </w:r>
      <w:r w:rsidR="00E85591">
        <w:t>.</w:t>
      </w:r>
      <w:r w:rsidR="000116AC">
        <w:t xml:space="preserve"> </w:t>
      </w:r>
    </w:p>
    <w:sectPr w:rsidR="000116AC" w:rsidRPr="000116AC" w:rsidSect="00F52DF6">
      <w:headerReference w:type="default" r:id="rId16"/>
      <w:type w:val="continuous"/>
      <w:pgSz w:w="11906" w:h="16838" w:code="9"/>
      <w:pgMar w:top="1843" w:right="991" w:bottom="993" w:left="851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A2EE" w14:textId="77777777" w:rsidR="00657C08" w:rsidRDefault="00657C08" w:rsidP="00AD24EB">
      <w:pPr>
        <w:spacing w:line="240" w:lineRule="auto"/>
      </w:pPr>
      <w:r>
        <w:separator/>
      </w:r>
    </w:p>
  </w:endnote>
  <w:endnote w:type="continuationSeparator" w:id="0">
    <w:p w14:paraId="67EA550B" w14:textId="77777777" w:rsidR="00657C08" w:rsidRDefault="00657C08" w:rsidP="00AD24EB">
      <w:pPr>
        <w:spacing w:line="240" w:lineRule="auto"/>
      </w:pPr>
      <w:r>
        <w:continuationSeparator/>
      </w:r>
    </w:p>
  </w:endnote>
  <w:endnote w:type="continuationNotice" w:id="1">
    <w:p w14:paraId="199E3CB1" w14:textId="77777777" w:rsidR="00657C08" w:rsidRDefault="00657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259F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 xml:space="preserve">Agency for Clinical </w:t>
    </w:r>
    <w:proofErr w:type="gramStart"/>
    <w:r w:rsidR="00E26781">
      <w:rPr>
        <w:sz w:val="15"/>
        <w:szCs w:val="15"/>
      </w:rPr>
      <w:t>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proofErr w:type="gramEnd"/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80F" w14:textId="77777777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 xml:space="preserve">Agency for Clinical </w:t>
    </w:r>
    <w:proofErr w:type="gramStart"/>
    <w:r w:rsidR="001F39F0">
      <w:rPr>
        <w:sz w:val="15"/>
        <w:szCs w:val="15"/>
      </w:rPr>
      <w:t>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proofErr w:type="gramEnd"/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7666" w14:textId="77777777" w:rsidR="00657C08" w:rsidRDefault="00657C08" w:rsidP="00AD24EB">
      <w:pPr>
        <w:spacing w:line="240" w:lineRule="auto"/>
      </w:pPr>
      <w:r>
        <w:separator/>
      </w:r>
    </w:p>
  </w:footnote>
  <w:footnote w:type="continuationSeparator" w:id="0">
    <w:p w14:paraId="2F958458" w14:textId="77777777" w:rsidR="00657C08" w:rsidRDefault="00657C08" w:rsidP="00AD24EB">
      <w:pPr>
        <w:spacing w:line="240" w:lineRule="auto"/>
      </w:pPr>
      <w:r>
        <w:continuationSeparator/>
      </w:r>
    </w:p>
  </w:footnote>
  <w:footnote w:type="continuationNotice" w:id="1">
    <w:p w14:paraId="09B917EE" w14:textId="77777777" w:rsidR="00657C08" w:rsidRDefault="00657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0AE5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19AA9" wp14:editId="51972DC5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CD8" w14:textId="7C0E0AC5" w:rsidR="009F366F" w:rsidRDefault="00DF724B" w:rsidP="00034E11">
    <w:pPr>
      <w:tabs>
        <w:tab w:val="right" w:pos="10064"/>
      </w:tabs>
    </w:pPr>
    <w:r>
      <w:rPr>
        <w:sz w:val="18"/>
        <w:szCs w:val="18"/>
      </w:rPr>
      <w:t xml:space="preserve">Organisational self-assessment tool guide – service </w:t>
    </w:r>
    <w:r w:rsidR="000116AC">
      <w:rPr>
        <w:sz w:val="18"/>
        <w:szCs w:val="18"/>
      </w:rPr>
      <w:tab/>
      <w:t>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4F5"/>
    <w:multiLevelType w:val="hybridMultilevel"/>
    <w:tmpl w:val="E3B4F15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0CC"/>
    <w:multiLevelType w:val="multilevel"/>
    <w:tmpl w:val="9C1C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92739"/>
    <w:multiLevelType w:val="hybridMultilevel"/>
    <w:tmpl w:val="F6384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B14B8"/>
    <w:multiLevelType w:val="hybridMultilevel"/>
    <w:tmpl w:val="072E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3059"/>
    <w:multiLevelType w:val="hybridMultilevel"/>
    <w:tmpl w:val="FBEAE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319817020">
    <w:abstractNumId w:val="7"/>
  </w:num>
  <w:num w:numId="2" w16cid:durableId="719286585">
    <w:abstractNumId w:val="10"/>
  </w:num>
  <w:num w:numId="3" w16cid:durableId="1021324487">
    <w:abstractNumId w:val="12"/>
  </w:num>
  <w:num w:numId="4" w16cid:durableId="223877265">
    <w:abstractNumId w:val="16"/>
  </w:num>
  <w:num w:numId="5" w16cid:durableId="750347217">
    <w:abstractNumId w:val="1"/>
  </w:num>
  <w:num w:numId="6" w16cid:durableId="1877352503">
    <w:abstractNumId w:val="5"/>
  </w:num>
  <w:num w:numId="7" w16cid:durableId="2105762870">
    <w:abstractNumId w:val="6"/>
  </w:num>
  <w:num w:numId="8" w16cid:durableId="429131943">
    <w:abstractNumId w:val="11"/>
  </w:num>
  <w:num w:numId="9" w16cid:durableId="15636418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669413">
    <w:abstractNumId w:val="9"/>
  </w:num>
  <w:num w:numId="11" w16cid:durableId="1209146780">
    <w:abstractNumId w:val="3"/>
  </w:num>
  <w:num w:numId="12" w16cid:durableId="1425491123">
    <w:abstractNumId w:val="2"/>
  </w:num>
  <w:num w:numId="13" w16cid:durableId="1433166823">
    <w:abstractNumId w:val="4"/>
  </w:num>
  <w:num w:numId="14" w16cid:durableId="1350370307">
    <w:abstractNumId w:val="0"/>
  </w:num>
  <w:num w:numId="15" w16cid:durableId="1058825201">
    <w:abstractNumId w:val="15"/>
  </w:num>
  <w:num w:numId="16" w16cid:durableId="260796865">
    <w:abstractNumId w:val="8"/>
  </w:num>
  <w:num w:numId="17" w16cid:durableId="729962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AC"/>
    <w:rsid w:val="000055C9"/>
    <w:rsid w:val="000116AC"/>
    <w:rsid w:val="0002792F"/>
    <w:rsid w:val="0003438A"/>
    <w:rsid w:val="00034E11"/>
    <w:rsid w:val="00062B90"/>
    <w:rsid w:val="000A52CC"/>
    <w:rsid w:val="000F52FB"/>
    <w:rsid w:val="00134386"/>
    <w:rsid w:val="00135D0A"/>
    <w:rsid w:val="00137785"/>
    <w:rsid w:val="00137A2E"/>
    <w:rsid w:val="00142524"/>
    <w:rsid w:val="001628DB"/>
    <w:rsid w:val="0016442B"/>
    <w:rsid w:val="00196BC7"/>
    <w:rsid w:val="001B4C44"/>
    <w:rsid w:val="001C3E5D"/>
    <w:rsid w:val="001E331E"/>
    <w:rsid w:val="001F39F0"/>
    <w:rsid w:val="001F4CDB"/>
    <w:rsid w:val="002010A2"/>
    <w:rsid w:val="00204C1F"/>
    <w:rsid w:val="00222C2D"/>
    <w:rsid w:val="00260C62"/>
    <w:rsid w:val="002713C8"/>
    <w:rsid w:val="002C3036"/>
    <w:rsid w:val="002C445C"/>
    <w:rsid w:val="002E4BD9"/>
    <w:rsid w:val="00310BDF"/>
    <w:rsid w:val="003513B1"/>
    <w:rsid w:val="00364D6A"/>
    <w:rsid w:val="00393553"/>
    <w:rsid w:val="003A1C21"/>
    <w:rsid w:val="003B1025"/>
    <w:rsid w:val="004034A1"/>
    <w:rsid w:val="00425217"/>
    <w:rsid w:val="00487FD9"/>
    <w:rsid w:val="004B1B9E"/>
    <w:rsid w:val="004F6DB0"/>
    <w:rsid w:val="005231E3"/>
    <w:rsid w:val="00554A3B"/>
    <w:rsid w:val="00575B1E"/>
    <w:rsid w:val="005A2D02"/>
    <w:rsid w:val="005A50DA"/>
    <w:rsid w:val="005E347D"/>
    <w:rsid w:val="005E5B49"/>
    <w:rsid w:val="005F0460"/>
    <w:rsid w:val="00616381"/>
    <w:rsid w:val="0065605B"/>
    <w:rsid w:val="006577D2"/>
    <w:rsid w:val="00657C08"/>
    <w:rsid w:val="00665349"/>
    <w:rsid w:val="00676A85"/>
    <w:rsid w:val="00682676"/>
    <w:rsid w:val="006A6FF8"/>
    <w:rsid w:val="006B3FB7"/>
    <w:rsid w:val="006C77E8"/>
    <w:rsid w:val="006C7A2C"/>
    <w:rsid w:val="006F2CD8"/>
    <w:rsid w:val="00742041"/>
    <w:rsid w:val="0075352F"/>
    <w:rsid w:val="007540C2"/>
    <w:rsid w:val="00754B95"/>
    <w:rsid w:val="00770B59"/>
    <w:rsid w:val="007712CF"/>
    <w:rsid w:val="007B2700"/>
    <w:rsid w:val="007B280F"/>
    <w:rsid w:val="007C468F"/>
    <w:rsid w:val="007C71E4"/>
    <w:rsid w:val="008017F7"/>
    <w:rsid w:val="00805DC4"/>
    <w:rsid w:val="00812F24"/>
    <w:rsid w:val="00822800"/>
    <w:rsid w:val="008338A2"/>
    <w:rsid w:val="00865F19"/>
    <w:rsid w:val="00876810"/>
    <w:rsid w:val="0088304F"/>
    <w:rsid w:val="008B6626"/>
    <w:rsid w:val="008C557C"/>
    <w:rsid w:val="008E2E52"/>
    <w:rsid w:val="008E71C2"/>
    <w:rsid w:val="00902BA5"/>
    <w:rsid w:val="00903B1B"/>
    <w:rsid w:val="00907287"/>
    <w:rsid w:val="009141C8"/>
    <w:rsid w:val="00923DBB"/>
    <w:rsid w:val="00926A8B"/>
    <w:rsid w:val="00935BA9"/>
    <w:rsid w:val="00951B94"/>
    <w:rsid w:val="009600B3"/>
    <w:rsid w:val="00992F2A"/>
    <w:rsid w:val="009C3C6C"/>
    <w:rsid w:val="009F366F"/>
    <w:rsid w:val="009F6299"/>
    <w:rsid w:val="00A033C5"/>
    <w:rsid w:val="00A52420"/>
    <w:rsid w:val="00A5501B"/>
    <w:rsid w:val="00A8463F"/>
    <w:rsid w:val="00A86116"/>
    <w:rsid w:val="00A955E3"/>
    <w:rsid w:val="00A97DCD"/>
    <w:rsid w:val="00AD24EB"/>
    <w:rsid w:val="00AE585E"/>
    <w:rsid w:val="00B87D23"/>
    <w:rsid w:val="00BF4F81"/>
    <w:rsid w:val="00C11F1A"/>
    <w:rsid w:val="00C36563"/>
    <w:rsid w:val="00CA0C70"/>
    <w:rsid w:val="00CA58CF"/>
    <w:rsid w:val="00CB0547"/>
    <w:rsid w:val="00CC40C4"/>
    <w:rsid w:val="00CD79DF"/>
    <w:rsid w:val="00D101AB"/>
    <w:rsid w:val="00D14DB7"/>
    <w:rsid w:val="00D17794"/>
    <w:rsid w:val="00D4638E"/>
    <w:rsid w:val="00D60CDF"/>
    <w:rsid w:val="00DA57CA"/>
    <w:rsid w:val="00DE334C"/>
    <w:rsid w:val="00DE56DB"/>
    <w:rsid w:val="00DF3AAD"/>
    <w:rsid w:val="00DF724B"/>
    <w:rsid w:val="00E22C4D"/>
    <w:rsid w:val="00E26781"/>
    <w:rsid w:val="00E60A99"/>
    <w:rsid w:val="00E85591"/>
    <w:rsid w:val="00E87429"/>
    <w:rsid w:val="00E950C9"/>
    <w:rsid w:val="00EC4F5B"/>
    <w:rsid w:val="00F17463"/>
    <w:rsid w:val="00F24D62"/>
    <w:rsid w:val="00F44C2F"/>
    <w:rsid w:val="00F52DF6"/>
    <w:rsid w:val="00FA0B7D"/>
    <w:rsid w:val="00FD5C42"/>
    <w:rsid w:val="00FD6168"/>
    <w:rsid w:val="00FF5444"/>
    <w:rsid w:val="00FF6BB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B9DC7"/>
  <w15:docId w15:val="{6CDB5877-56F4-472C-8E43-4266D50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05B"/>
    <w:rPr>
      <w:color w:val="00689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  <w:style w:type="paragraph" w:customStyle="1" w:styleId="paragraph">
    <w:name w:val="paragraph"/>
    <w:basedOn w:val="Normal"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116AC"/>
  </w:style>
  <w:style w:type="character" w:customStyle="1" w:styleId="eop">
    <w:name w:val="eop"/>
    <w:basedOn w:val="DefaultParagraphFont"/>
    <w:rsid w:val="000116AC"/>
  </w:style>
  <w:style w:type="character" w:customStyle="1" w:styleId="tabchar">
    <w:name w:val="tabchar"/>
    <w:basedOn w:val="DefaultParagraphFont"/>
    <w:rsid w:val="000116AC"/>
  </w:style>
  <w:style w:type="paragraph" w:styleId="Revision">
    <w:name w:val="Revision"/>
    <w:hidden/>
    <w:uiPriority w:val="99"/>
    <w:semiHidden/>
    <w:rsid w:val="0065605B"/>
    <w:pPr>
      <w:spacing w:after="0" w:line="240" w:lineRule="auto"/>
    </w:pPr>
    <w:rPr>
      <w:rFonts w:ascii="Arial" w:hAnsi="Arial"/>
      <w:color w:val="2D3A3C" w:themeColor="accent4" w:themeShade="40"/>
    </w:rPr>
  </w:style>
  <w:style w:type="character" w:styleId="CommentReference">
    <w:name w:val="annotation reference"/>
    <w:basedOn w:val="DefaultParagraphFont"/>
    <w:uiPriority w:val="99"/>
    <w:semiHidden/>
    <w:unhideWhenUsed/>
    <w:rsid w:val="008E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E52"/>
    <w:rPr>
      <w:rFonts w:ascii="Arial" w:hAnsi="Arial"/>
      <w:color w:val="2D3A3C" w:themeColor="accent4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E52"/>
    <w:rPr>
      <w:rFonts w:ascii="Arial" w:hAnsi="Arial"/>
      <w:b/>
      <w:bCs/>
      <w:color w:val="2D3A3C" w:themeColor="accent4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qars.cec.health.nsw.gov.a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i.health.nsw.gov.au/__data/assets/pdf_file/0006/719871/ACI-Trauma-informed-care-and-practice-in-mental-health-services-across-NSW-Framewor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70687\Downloads\Blank-Document%20(1)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3f6160-3311-43d9-91dc-0f1a3678dc3b">
      <Terms xmlns="http://schemas.microsoft.com/office/infopath/2007/PartnerControls"/>
    </lcf76f155ced4ddcb4097134ff3c332f>
    <TaxCatchAll xmlns="c966a30f-76b1-4bf9-a346-5bf653254390" xsi:nil="true"/>
    <SharedWithUsers xmlns="c966a30f-76b1-4bf9-a346-5bf653254390">
      <UserInfo>
        <DisplayName>Catherine Knight (Agency for Clinical Innovation)</DisplayName>
        <AccountId>156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D554CBAFCB46A49DD6B80B25F69C" ma:contentTypeVersion="16" ma:contentTypeDescription="Create a new document." ma:contentTypeScope="" ma:versionID="4f3ea71fde59835a8fe93cf13aa37a87">
  <xsd:schema xmlns:xsd="http://www.w3.org/2001/XMLSchema" xmlns:xs="http://www.w3.org/2001/XMLSchema" xmlns:p="http://schemas.microsoft.com/office/2006/metadata/properties" xmlns:ns2="083f6160-3311-43d9-91dc-0f1a3678dc3b" xmlns:ns3="c966a30f-76b1-4bf9-a346-5bf653254390" targetNamespace="http://schemas.microsoft.com/office/2006/metadata/properties" ma:root="true" ma:fieldsID="e9419d127014fff3977f5197fe28b34c" ns2:_="" ns3:_="">
    <xsd:import namespace="083f6160-3311-43d9-91dc-0f1a3678dc3b"/>
    <xsd:import namespace="c966a30f-76b1-4bf9-a346-5bf653254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f6160-3311-43d9-91dc-0f1a3678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a30f-76b1-4bf9-a346-5bf653254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aacc94-00c7-41e7-8352-da69c9c00f5e}" ma:internalName="TaxCatchAll" ma:showField="CatchAllData" ma:web="c966a30f-76b1-4bf9-a346-5bf653254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F5B6D-7197-4AD7-957F-3BFC642763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3f6160-3311-43d9-91dc-0f1a3678dc3b"/>
    <ds:schemaRef ds:uri="http://purl.org/dc/terms/"/>
    <ds:schemaRef ds:uri="http://schemas.openxmlformats.org/package/2006/metadata/core-properties"/>
    <ds:schemaRef ds:uri="c966a30f-76b1-4bf9-a346-5bf6532543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83461-EE3E-45D1-801C-928DD444B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3A85E-23D4-4844-BD79-C55D8D9C6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f6160-3311-43d9-91dc-0f1a3678dc3b"/>
    <ds:schemaRef ds:uri="c966a30f-76b1-4bf9-a346-5bf65325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(1)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https://qars.cec.health.nsw.gov.au/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https://aci.health.nsw.gov.au/__data/assets/pdf_file/0006/719871/ACI-Trauma-informed-care-and-practice-in-mental-health-services-across-NSW-Framework.pdf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Trauma-informed care organisational self-assessment tool guide – service</dc:title>
  <dc:creator>NSW Agency for Clinical Innovation</dc:creator>
  <cp:lastModifiedBy>Catherine Knight (Agency for Clinical Innovation)</cp:lastModifiedBy>
  <cp:revision>2</cp:revision>
  <dcterms:created xsi:type="dcterms:W3CDTF">2023-07-28T07:04:00Z</dcterms:created>
  <dcterms:modified xsi:type="dcterms:W3CDTF">2023-07-28T07:04:00Z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0x0101004309D554CBAFCB46A49DD6B80B25F69C</vt:lpwstr>
  </property>
  <property fmtid="{D5CDD505-2E9C-101B-9397-08002B2CF9AE}" pid="4" name="MediaServiceImageTags">
    <vt:lpwstr/>
  </property>
</Properties>
</file>