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ED2F" w14:textId="77777777" w:rsidR="00641D24" w:rsidRDefault="00641D24" w:rsidP="00641D24">
      <w:pPr>
        <w:jc w:val="right"/>
      </w:pPr>
    </w:p>
    <w:p w14:paraId="4606D2B0" w14:textId="0F5D22A6" w:rsidR="00641D24" w:rsidRPr="00B970B8" w:rsidRDefault="00641D24" w:rsidP="00641D24">
      <w:pPr>
        <w:jc w:val="right"/>
        <w:rPr>
          <w:rFonts w:asciiTheme="minorHAnsi" w:hAnsiTheme="minorHAnsi" w:cstheme="minorHAnsi"/>
        </w:rPr>
      </w:pPr>
      <w:r w:rsidRPr="00E57380">
        <w:rPr>
          <w:rFonts w:asciiTheme="minorHAnsi" w:hAnsiTheme="minorHAnsi" w:cstheme="minorHAnsi"/>
          <w:b/>
        </w:rPr>
        <w:t>Ref:</w:t>
      </w:r>
      <w:r w:rsidRPr="00E57380">
        <w:rPr>
          <w:rFonts w:asciiTheme="minorHAnsi" w:hAnsiTheme="minorHAnsi" w:cstheme="minorHAnsi"/>
        </w:rPr>
        <w:t xml:space="preserve"> ACI/D15/XXXX</w:t>
      </w:r>
    </w:p>
    <w:p w14:paraId="16DB85FF" w14:textId="0ECD92EA" w:rsidR="0088304F" w:rsidRDefault="0088304F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</w:p>
    <w:p w14:paraId="1CC8A17C" w14:textId="39215537" w:rsidR="00641D24" w:rsidRPr="002E4BD9" w:rsidRDefault="00641D24" w:rsidP="00A52420">
      <w:pPr>
        <w:pStyle w:val="TItleheading"/>
      </w:pPr>
      <w:r>
        <w:t>Research Grants Scheme</w:t>
      </w:r>
      <w:r w:rsidR="004C4D5C">
        <w:t xml:space="preserve"> - </w:t>
      </w:r>
      <w:r w:rsidR="00B15139">
        <w:t>Progress</w:t>
      </w:r>
      <w:r>
        <w:t xml:space="preserve"> Report</w:t>
      </w:r>
    </w:p>
    <w:tbl>
      <w:tblPr>
        <w:tblStyle w:val="ACITable"/>
        <w:tblW w:w="9639" w:type="dxa"/>
        <w:tblBorders>
          <w:top w:val="none" w:sz="0" w:space="0" w:color="auto"/>
        </w:tblBorders>
        <w:tblLook w:val="0600" w:firstRow="0" w:lastRow="0" w:firstColumn="0" w:lastColumn="0" w:noHBand="1" w:noVBand="1"/>
      </w:tblPr>
      <w:tblGrid>
        <w:gridCol w:w="9639"/>
      </w:tblGrid>
      <w:tr w:rsidR="00641D24" w:rsidRPr="00E57380" w14:paraId="0376053D" w14:textId="77777777" w:rsidTr="001D2CC1">
        <w:trPr>
          <w:trHeight w:val="397"/>
        </w:trPr>
        <w:tc>
          <w:tcPr>
            <w:tcW w:w="963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6E53D85" w14:textId="77777777" w:rsidR="00641D24" w:rsidRPr="00E57380" w:rsidRDefault="00641D24" w:rsidP="001D2CC1">
            <w:pPr>
              <w:spacing w:line="276" w:lineRule="auto"/>
              <w:ind w:left="-108"/>
              <w:rPr>
                <w:rFonts w:asciiTheme="majorHAnsi" w:hAnsiTheme="majorHAnsi" w:cstheme="majorHAnsi"/>
                <w:b/>
              </w:rPr>
            </w:pPr>
            <w:bookmarkStart w:id="0" w:name="_Toc413932012"/>
            <w:bookmarkStart w:id="1" w:name="_Toc414007555"/>
            <w:bookmarkStart w:id="2" w:name="_Toc414010852"/>
            <w:bookmarkStart w:id="3" w:name="_Toc418500046"/>
            <w:bookmarkStart w:id="4" w:name="_Toc418500105"/>
            <w:bookmarkStart w:id="5" w:name="_Toc418500350"/>
            <w:bookmarkStart w:id="6" w:name="_Toc426713473"/>
            <w:r>
              <w:rPr>
                <w:rFonts w:asciiTheme="majorHAnsi" w:hAnsiTheme="majorHAnsi" w:cstheme="majorHAnsi"/>
                <w:b/>
                <w:color w:val="0082AA"/>
                <w:sz w:val="28"/>
                <w:szCs w:val="28"/>
              </w:rPr>
              <w:t>[Project title]</w:t>
            </w:r>
          </w:p>
        </w:tc>
      </w:tr>
      <w:tr w:rsidR="00641D24" w14:paraId="470847FA" w14:textId="77777777" w:rsidTr="001D2CC1">
        <w:trPr>
          <w:trHeight w:val="397"/>
        </w:trPr>
        <w:tc>
          <w:tcPr>
            <w:tcW w:w="963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1B3BA8B" w14:textId="77777777" w:rsidR="00641D24" w:rsidRDefault="00641D24" w:rsidP="001D2CC1">
            <w:pPr>
              <w:ind w:left="-108"/>
              <w:rPr>
                <w:rFonts w:asciiTheme="majorHAnsi" w:hAnsiTheme="majorHAnsi" w:cstheme="majorHAnsi"/>
                <w:b/>
                <w:color w:val="0082AA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82AA"/>
                <w:sz w:val="28"/>
                <w:szCs w:val="28"/>
              </w:rPr>
              <w:t>[Project description]</w:t>
            </w:r>
          </w:p>
        </w:tc>
      </w:tr>
    </w:tbl>
    <w:tbl>
      <w:tblPr>
        <w:tblStyle w:val="TableGrid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2410"/>
        <w:gridCol w:w="7229"/>
      </w:tblGrid>
      <w:tr w:rsidR="00641D24" w:rsidRPr="00E57380" w14:paraId="44496EE1" w14:textId="77777777" w:rsidTr="00641D24">
        <w:trPr>
          <w:trHeight w:val="397"/>
        </w:trPr>
        <w:tc>
          <w:tcPr>
            <w:tcW w:w="2410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D4D2CF8" w14:textId="77777777" w:rsidR="00641D24" w:rsidRDefault="00641D24" w:rsidP="001D2CC1">
            <w:pPr>
              <w:spacing w:before="120"/>
              <w:rPr>
                <w:b/>
                <w:color w:val="000000" w:themeColor="text1"/>
              </w:rPr>
            </w:pPr>
            <w:r w:rsidRPr="0021269D">
              <w:rPr>
                <w:rFonts w:cs="Arial"/>
                <w:b/>
                <w:bCs/>
              </w:rPr>
              <w:t>Principal Investigator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p w14:paraId="04C2E7F6" w14:textId="77777777" w:rsidR="00641D24" w:rsidRPr="00DB6375" w:rsidRDefault="00641D24" w:rsidP="001D2CC1">
            <w:pPr>
              <w:rPr>
                <w:rFonts w:cs="Arial"/>
                <w:b/>
                <w:bCs/>
              </w:rPr>
            </w:pPr>
          </w:p>
        </w:tc>
      </w:tr>
      <w:tr w:rsidR="00641D24" w:rsidRPr="00E57380" w14:paraId="0CD333BE" w14:textId="77777777" w:rsidTr="00641D24">
        <w:trPr>
          <w:trHeight w:val="397"/>
        </w:trPr>
        <w:tc>
          <w:tcPr>
            <w:tcW w:w="2410" w:type="dxa"/>
            <w:tcBorders>
              <w:top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b/>
                <w:color w:val="000000" w:themeColor="text1"/>
              </w:rPr>
              <w:alias w:val="Date"/>
              <w:tag w:val="Date"/>
              <w:id w:val="-1746786537"/>
              <w:placeholder>
                <w:docPart w:val="241B8528888549FF89951D0E11E8630C"/>
              </w:placeholder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2F9583" w14:textId="77777777" w:rsidR="00641D24" w:rsidRPr="00873ACA" w:rsidRDefault="00641D24" w:rsidP="001D2CC1">
                <w:pPr>
                  <w:spacing w:before="120"/>
                </w:pPr>
                <w:r w:rsidRPr="00A2095E">
                  <w:rPr>
                    <w:b/>
                    <w:color w:val="000000" w:themeColor="text1"/>
                  </w:rPr>
                  <w:t>Date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C87B262" w14:textId="77777777" w:rsidR="00641D24" w:rsidRPr="00873ACA" w:rsidRDefault="00641D24" w:rsidP="001D2CC1">
            <w:pPr>
              <w:rPr>
                <w:rFonts w:cs="Arial"/>
                <w:bCs/>
              </w:rPr>
            </w:pPr>
          </w:p>
        </w:tc>
      </w:tr>
    </w:tbl>
    <w:p w14:paraId="51841E41" w14:textId="261BFB9F" w:rsidR="00B15139" w:rsidRPr="00E8255D" w:rsidRDefault="00641D24" w:rsidP="00B15139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  <w:r>
        <w:br/>
      </w:r>
      <w:bookmarkEnd w:id="0"/>
      <w:bookmarkEnd w:id="1"/>
      <w:bookmarkEnd w:id="2"/>
      <w:bookmarkEnd w:id="3"/>
      <w:bookmarkEnd w:id="4"/>
      <w:bookmarkEnd w:id="5"/>
      <w:bookmarkEnd w:id="6"/>
      <w:r w:rsidR="00B15139" w:rsidRPr="00E8255D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Please note th</w:t>
      </w:r>
      <w:r w:rsidR="008149CD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is progress</w:t>
      </w:r>
      <w:r w:rsidR="00B15139" w:rsidRPr="00E8255D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 xml:space="preserve"> report should not exceed three pages unless there are significant risks or issues to be raised</w:t>
      </w:r>
      <w:r w:rsidR="008149CD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.</w:t>
      </w:r>
    </w:p>
    <w:p w14:paraId="3C02E144" w14:textId="77777777" w:rsidR="00B15139" w:rsidRPr="00504776" w:rsidRDefault="00B15139" w:rsidP="00B15139">
      <w:pPr>
        <w:rPr>
          <w:rFonts w:asciiTheme="minorHAnsi" w:hAnsiTheme="minorHAnsi" w:cstheme="minorHAnsi"/>
          <w:b/>
        </w:rPr>
      </w:pPr>
    </w:p>
    <w:p w14:paraId="5588CBAA" w14:textId="77777777" w:rsidR="00B15139" w:rsidRDefault="00B15139" w:rsidP="00B15139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21269D">
        <w:rPr>
          <w:rFonts w:asciiTheme="minorHAnsi" w:hAnsiTheme="minorHAnsi" w:cstheme="minorHAnsi"/>
          <w:b/>
        </w:rPr>
        <w:t>Start date and expected finish date</w:t>
      </w:r>
    </w:p>
    <w:p w14:paraId="426097FF" w14:textId="5123AE7C" w:rsidR="00B15139" w:rsidRDefault="00B15139" w:rsidP="00B15139">
      <w:pPr>
        <w:pStyle w:val="ListParagraph"/>
        <w:ind w:left="426"/>
        <w:rPr>
          <w:b/>
          <w:color w:val="000000" w:themeColor="text1"/>
        </w:rPr>
      </w:pPr>
      <w:r w:rsidRPr="001F791D">
        <w:rPr>
          <w:rFonts w:asciiTheme="minorHAnsi" w:hAnsiTheme="minorHAnsi" w:cstheme="minorHAnsi"/>
        </w:rPr>
        <w:t>Start</w:t>
      </w:r>
      <w:r>
        <w:rPr>
          <w:rFonts w:asciiTheme="minorHAnsi" w:hAnsiTheme="minorHAnsi" w:cstheme="minorHAnsi"/>
        </w:rPr>
        <w:t xml:space="preserve"> </w:t>
      </w:r>
      <w:r w:rsidRPr="001F791D">
        <w:rPr>
          <w:rFonts w:asciiTheme="minorHAnsi" w:hAnsiTheme="minorHAnsi" w:cstheme="minorHAnsi"/>
        </w:rPr>
        <w:t xml:space="preserve"> </w:t>
      </w:r>
      <w:sdt>
        <w:sdtPr>
          <w:rPr>
            <w:b/>
            <w:color w:val="000000" w:themeColor="text1"/>
          </w:rPr>
          <w:alias w:val="Date"/>
          <w:tag w:val="Date"/>
          <w:id w:val="1473024489"/>
          <w:placeholder>
            <w:docPart w:val="57A27ED76C424E308765E920DA9EAC8A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1F791D">
            <w:rPr>
              <w:b/>
              <w:color w:val="000000" w:themeColor="text1"/>
            </w:rPr>
            <w:t>Date</w:t>
          </w:r>
        </w:sdtContent>
      </w:sdt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</w:rPr>
        <w:t xml:space="preserve">Finish </w:t>
      </w:r>
      <w:r w:rsidRPr="001F791D">
        <w:rPr>
          <w:rFonts w:asciiTheme="minorHAnsi" w:hAnsiTheme="minorHAnsi" w:cstheme="minorHAnsi"/>
        </w:rPr>
        <w:t xml:space="preserve"> </w:t>
      </w:r>
      <w:sdt>
        <w:sdtPr>
          <w:rPr>
            <w:b/>
            <w:color w:val="000000" w:themeColor="text1"/>
          </w:rPr>
          <w:alias w:val="Date"/>
          <w:tag w:val="Date"/>
          <w:id w:val="-1965262821"/>
          <w:placeholder>
            <w:docPart w:val="432F2CD64548450E9049AFE8B7D0DA1D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1F791D">
            <w:rPr>
              <w:b/>
              <w:color w:val="000000" w:themeColor="text1"/>
            </w:rPr>
            <w:t>Date</w:t>
          </w:r>
        </w:sdtContent>
      </w:sdt>
    </w:p>
    <w:p w14:paraId="60E99F1D" w14:textId="77777777" w:rsidR="00B15139" w:rsidRPr="0021269D" w:rsidRDefault="00B15139" w:rsidP="00B15139">
      <w:pPr>
        <w:pStyle w:val="ListParagraph"/>
        <w:ind w:left="426"/>
        <w:rPr>
          <w:rFonts w:asciiTheme="minorHAnsi" w:hAnsiTheme="minorHAnsi" w:cstheme="minorHAnsi"/>
          <w:b/>
        </w:rPr>
      </w:pPr>
    </w:p>
    <w:p w14:paraId="0EB3F478" w14:textId="77777777" w:rsidR="00B15139" w:rsidRPr="0021269D" w:rsidRDefault="00B15139" w:rsidP="00B15139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sz w:val="18"/>
          <w:szCs w:val="18"/>
        </w:rPr>
      </w:pPr>
      <w:r w:rsidRPr="0021269D">
        <w:rPr>
          <w:rFonts w:asciiTheme="minorHAnsi" w:hAnsiTheme="minorHAnsi" w:cstheme="minorHAnsi"/>
          <w:b/>
        </w:rPr>
        <w:t>Current status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Briefly state current project status against project aims and expected outcomes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)</w:t>
      </w:r>
    </w:p>
    <w:p w14:paraId="78F9248A" w14:textId="24F14925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  <w:r w:rsidRPr="0021269D">
        <w:rPr>
          <w:rFonts w:asciiTheme="minorHAnsi" w:hAnsiTheme="minorHAnsi" w:cstheme="minorHAnsi"/>
        </w:rPr>
        <w:t>[Details]</w:t>
      </w:r>
    </w:p>
    <w:p w14:paraId="578FCCC2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08FBBD52" w14:textId="77777777" w:rsidR="00B15139" w:rsidRPr="005B5242" w:rsidRDefault="00B15139" w:rsidP="00B15139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>What are the key project outcomes and achievements to date?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Note any publications and/or products resulted from the work undertaken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)</w:t>
      </w:r>
    </w:p>
    <w:p w14:paraId="3C9A9794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11B5E9BA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0AD439B3" w14:textId="30493BBD" w:rsidR="00B15139" w:rsidRPr="005B5242" w:rsidRDefault="00B15139" w:rsidP="00B15139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 w:rsidRPr="00A726DB">
        <w:rPr>
          <w:rFonts w:asciiTheme="minorHAnsi" w:hAnsiTheme="minorHAnsi" w:cstheme="minorHAnsi"/>
          <w:b/>
        </w:rPr>
        <w:t>Have there been any problems?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Please detail any issues surrounding ethics approval; and any other challenges met that may affect the delivery of the proposed project e.g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.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personnel recruitment, participation numbers, partnership challenges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)</w:t>
      </w:r>
    </w:p>
    <w:p w14:paraId="0AB63331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0AD683E5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628E984B" w14:textId="3D26622E" w:rsidR="00B15139" w:rsidRPr="000B4FE0" w:rsidRDefault="00B15139" w:rsidP="000B4FE0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5B5242">
        <w:rPr>
          <w:rFonts w:asciiTheme="minorHAnsi" w:hAnsiTheme="minorHAnsi" w:cstheme="minorHAnsi"/>
          <w:b/>
        </w:rPr>
        <w:t>Have there been any variations to your project?</w:t>
      </w:r>
      <w:r w:rsidR="000B4FE0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58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6F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B4FE0">
        <w:rPr>
          <w:rFonts w:asciiTheme="minorHAnsi" w:hAnsiTheme="minorHAnsi" w:cstheme="minorHAnsi"/>
          <w:b/>
        </w:rPr>
        <w:t xml:space="preserve"> Yes</w:t>
      </w:r>
      <w:r w:rsidR="000B4FE0">
        <w:rPr>
          <w:rFonts w:asciiTheme="minorHAnsi" w:hAnsiTheme="minorHAnsi" w:cstheme="minorHAnsi"/>
          <w:b/>
        </w:rPr>
        <w:tab/>
      </w:r>
      <w:r w:rsidR="000B4FE0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901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6F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B4FE0">
        <w:rPr>
          <w:rFonts w:asciiTheme="minorHAnsi" w:hAnsiTheme="minorHAnsi" w:cstheme="minorHAnsi"/>
          <w:b/>
        </w:rPr>
        <w:t xml:space="preserve"> No</w:t>
      </w:r>
      <w:r w:rsidRPr="000B4FE0">
        <w:rPr>
          <w:rFonts w:asciiTheme="minorHAnsi" w:hAnsiTheme="minorHAnsi" w:cstheme="minorHAnsi"/>
          <w:b/>
        </w:rPr>
        <w:br/>
      </w:r>
      <w:r w:rsidRPr="000B4FE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0B4FE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If yes, s</w:t>
      </w:r>
      <w:r w:rsidRPr="000B4FE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tate any changes implemented or proposed and outline the reasons why)</w:t>
      </w:r>
    </w:p>
    <w:p w14:paraId="1375669E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19EE680F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6A1AC4D0" w14:textId="6B4BEDB0" w:rsidR="00B15139" w:rsidRPr="005B5242" w:rsidRDefault="00B15139" w:rsidP="00B15139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DD3C62">
        <w:rPr>
          <w:rFonts w:asciiTheme="minorHAnsi" w:hAnsiTheme="minorHAnsi" w:cstheme="minorHAnsi"/>
          <w:b/>
        </w:rPr>
        <w:t>Please list your miles</w:t>
      </w:r>
      <w:r>
        <w:rPr>
          <w:rFonts w:asciiTheme="minorHAnsi" w:hAnsiTheme="minorHAnsi" w:cstheme="minorHAnsi"/>
          <w:b/>
        </w:rPr>
        <w:t xml:space="preserve">tones for </w:t>
      </w:r>
      <w:r w:rsidR="000F7647">
        <w:rPr>
          <w:rFonts w:asciiTheme="minorHAnsi" w:hAnsiTheme="minorHAnsi" w:cstheme="minorHAnsi"/>
          <w:b/>
        </w:rPr>
        <w:t>remainder of the project.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22"/>
        <w:gridCol w:w="3252"/>
        <w:gridCol w:w="3594"/>
      </w:tblGrid>
      <w:tr w:rsidR="00DD36FD" w14:paraId="0D743BAA" w14:textId="77777777" w:rsidTr="00DD36FD">
        <w:tc>
          <w:tcPr>
            <w:tcW w:w="2922" w:type="dxa"/>
          </w:tcPr>
          <w:p w14:paraId="56F98148" w14:textId="409E9CD5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F7647">
              <w:rPr>
                <w:rFonts w:asciiTheme="minorHAnsi" w:hAnsiTheme="minorHAnsi" w:cstheme="minorHAnsi"/>
                <w:b/>
                <w:bCs/>
              </w:rPr>
              <w:t>MILESTONE / DELIVERABLE</w:t>
            </w:r>
          </w:p>
        </w:tc>
        <w:tc>
          <w:tcPr>
            <w:tcW w:w="3252" w:type="dxa"/>
          </w:tcPr>
          <w:p w14:paraId="50E77944" w14:textId="033119B1" w:rsidR="00DD36FD" w:rsidRPr="000F7647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ORIGINAL DATE</w:t>
            </w:r>
          </w:p>
        </w:tc>
        <w:tc>
          <w:tcPr>
            <w:tcW w:w="3594" w:type="dxa"/>
          </w:tcPr>
          <w:p w14:paraId="5B23F4D3" w14:textId="0B487F79" w:rsidR="00DD36FD" w:rsidRPr="000F7647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ESTIMATED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NEW </w:t>
            </w:r>
            <w:r w:rsidRPr="000F7647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DD36FD" w14:paraId="0F908E6A" w14:textId="77777777" w:rsidTr="00DD36FD">
        <w:tc>
          <w:tcPr>
            <w:tcW w:w="2922" w:type="dxa"/>
          </w:tcPr>
          <w:p w14:paraId="325245FB" w14:textId="2EC267C9" w:rsidR="00DD36FD" w:rsidRPr="00D122CC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122CC">
              <w:rPr>
                <w:rFonts w:asciiTheme="minorHAnsi" w:hAnsiTheme="minorHAnsi" w:cstheme="minorHAnsi"/>
              </w:rPr>
              <w:t>[Details]</w:t>
            </w:r>
          </w:p>
        </w:tc>
        <w:tc>
          <w:tcPr>
            <w:tcW w:w="3252" w:type="dxa"/>
          </w:tcPr>
          <w:p w14:paraId="3F21A9A5" w14:textId="3CE18258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122CC">
              <w:rPr>
                <w:rFonts w:asciiTheme="minorHAnsi" w:hAnsiTheme="minorHAnsi" w:cstheme="minorHAnsi"/>
              </w:rPr>
              <w:t>[Details]</w:t>
            </w:r>
          </w:p>
        </w:tc>
        <w:tc>
          <w:tcPr>
            <w:tcW w:w="3594" w:type="dxa"/>
          </w:tcPr>
          <w:p w14:paraId="09760453" w14:textId="762A116A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122CC">
              <w:rPr>
                <w:rFonts w:asciiTheme="minorHAnsi" w:hAnsiTheme="minorHAnsi" w:cstheme="minorHAnsi"/>
              </w:rPr>
              <w:t>[Details]</w:t>
            </w:r>
          </w:p>
        </w:tc>
      </w:tr>
      <w:tr w:rsidR="00DD36FD" w14:paraId="0A7E70CF" w14:textId="77777777" w:rsidTr="00DD36FD">
        <w:tc>
          <w:tcPr>
            <w:tcW w:w="2922" w:type="dxa"/>
          </w:tcPr>
          <w:p w14:paraId="34E69C3B" w14:textId="7777777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52" w:type="dxa"/>
          </w:tcPr>
          <w:p w14:paraId="37B43D11" w14:textId="19538A20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189796BC" w14:textId="7777777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D36FD" w14:paraId="1BD153F9" w14:textId="77777777" w:rsidTr="00DD36FD">
        <w:tc>
          <w:tcPr>
            <w:tcW w:w="2922" w:type="dxa"/>
          </w:tcPr>
          <w:p w14:paraId="585E5965" w14:textId="7777777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52" w:type="dxa"/>
          </w:tcPr>
          <w:p w14:paraId="2FBA65C1" w14:textId="0E045C8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1CDE6B91" w14:textId="7777777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D36FD" w14:paraId="7CCFB7CF" w14:textId="77777777" w:rsidTr="00DD36FD">
        <w:tc>
          <w:tcPr>
            <w:tcW w:w="2922" w:type="dxa"/>
          </w:tcPr>
          <w:p w14:paraId="0CD89BF1" w14:textId="7777777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52" w:type="dxa"/>
          </w:tcPr>
          <w:p w14:paraId="488F3712" w14:textId="369853EE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39408F8C" w14:textId="77777777" w:rsidR="00DD36FD" w:rsidRDefault="00DD36FD" w:rsidP="00B1513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C8D15FC" w14:textId="77777777" w:rsidR="000F7647" w:rsidRDefault="000F7647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54F3E386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2B6C64FF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786B51E4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48318E11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3023EDEE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6D6B8F70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526A9C92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5F0561A2" w14:textId="77777777" w:rsidR="00B15139" w:rsidRDefault="00B15139" w:rsidP="00B15139">
      <w:pPr>
        <w:pStyle w:val="ListParagraph"/>
        <w:ind w:left="426"/>
        <w:rPr>
          <w:rFonts w:asciiTheme="minorHAnsi" w:hAnsiTheme="minorHAnsi" w:cstheme="minorHAnsi"/>
        </w:rPr>
      </w:pPr>
    </w:p>
    <w:p w14:paraId="6C7F6076" w14:textId="53542F1B" w:rsidR="00B15139" w:rsidRPr="00D76ED5" w:rsidRDefault="00B15139" w:rsidP="00B15139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DD3C62">
        <w:rPr>
          <w:rFonts w:asciiTheme="minorHAnsi" w:hAnsiTheme="minorHAnsi" w:cstheme="minorHAnsi"/>
          <w:b/>
        </w:rPr>
        <w:t>Funding and Budget Utilisation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Pr="00DD3C6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including what funding has been requested, received, and spent during the period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)</w:t>
      </w:r>
    </w:p>
    <w:p w14:paraId="6DA47C2F" w14:textId="77777777" w:rsidR="00B15139" w:rsidRPr="00D76ED5" w:rsidRDefault="00B15139" w:rsidP="00B15139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CITable0"/>
        <w:tblW w:w="5130" w:type="pct"/>
        <w:tblLook w:val="04A0" w:firstRow="1" w:lastRow="0" w:firstColumn="1" w:lastColumn="0" w:noHBand="0" w:noVBand="1"/>
      </w:tblPr>
      <w:tblGrid>
        <w:gridCol w:w="2534"/>
        <w:gridCol w:w="6256"/>
        <w:gridCol w:w="1679"/>
      </w:tblGrid>
      <w:tr w:rsidR="00B15139" w:rsidRPr="005F4645" w14:paraId="5FBC13A6" w14:textId="77777777" w:rsidTr="001D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210" w:type="pct"/>
            <w:noWrap/>
            <w:hideMark/>
          </w:tcPr>
          <w:p w14:paraId="5A3D17E0" w14:textId="77777777" w:rsidR="00B15139" w:rsidRPr="00D76ED5" w:rsidRDefault="00B15139" w:rsidP="001D2CC1">
            <w:pPr>
              <w:spacing w:line="240" w:lineRule="auto"/>
              <w:jc w:val="center"/>
              <w:rPr>
                <w:rStyle w:val="Strong"/>
              </w:rPr>
            </w:pPr>
            <w:r w:rsidRPr="00D76ED5">
              <w:rPr>
                <w:rStyle w:val="Strong"/>
              </w:rPr>
              <w:t>A</w:t>
            </w:r>
          </w:p>
        </w:tc>
        <w:tc>
          <w:tcPr>
            <w:tcW w:w="2988" w:type="pct"/>
            <w:noWrap/>
            <w:hideMark/>
          </w:tcPr>
          <w:p w14:paraId="74C9CF81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Funds received from </w:t>
            </w:r>
            <w:r>
              <w:rPr>
                <w:rStyle w:val="Strong"/>
              </w:rPr>
              <w:t>ACI</w:t>
            </w:r>
            <w:r w:rsidRPr="00D76ED5">
              <w:rPr>
                <w:rStyle w:val="Strong"/>
              </w:rPr>
              <w:t xml:space="preserve"> </w:t>
            </w:r>
          </w:p>
        </w:tc>
        <w:tc>
          <w:tcPr>
            <w:tcW w:w="802" w:type="pct"/>
            <w:noWrap/>
            <w:hideMark/>
          </w:tcPr>
          <w:p w14:paraId="7D2A6D9D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$</w:t>
            </w:r>
            <w:r>
              <w:rPr>
                <w:rStyle w:val="Strong"/>
              </w:rPr>
              <w:t>[000]</w:t>
            </w:r>
          </w:p>
        </w:tc>
      </w:tr>
      <w:tr w:rsidR="00B15139" w:rsidRPr="005F4645" w14:paraId="01C225B7" w14:textId="77777777" w:rsidTr="001D2CC1">
        <w:trPr>
          <w:trHeight w:val="454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  <w:hideMark/>
          </w:tcPr>
          <w:p w14:paraId="4D4AABA2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  <w:hideMark/>
          </w:tcPr>
          <w:p w14:paraId="44A74802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  <w:hideMark/>
          </w:tcPr>
          <w:p w14:paraId="60824C9E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B15139" w:rsidRPr="005F4645" w14:paraId="5E9D017C" w14:textId="77777777" w:rsidTr="001D2CC1">
        <w:trPr>
          <w:trHeight w:val="454"/>
        </w:trPr>
        <w:tc>
          <w:tcPr>
            <w:tcW w:w="1210" w:type="pct"/>
            <w:tcBorders>
              <w:top w:val="nil"/>
            </w:tcBorders>
            <w:shd w:val="clear" w:color="auto" w:fill="0082AA" w:themeFill="accent2"/>
            <w:noWrap/>
            <w:vAlign w:val="top"/>
            <w:hideMark/>
          </w:tcPr>
          <w:p w14:paraId="102D8891" w14:textId="77777777" w:rsidR="00B15139" w:rsidRPr="00792680" w:rsidRDefault="00B15139" w:rsidP="001D2CC1">
            <w:pPr>
              <w:jc w:val="center"/>
              <w:rPr>
                <w:rStyle w:val="Strong"/>
                <w:color w:val="FFFFFF" w:themeColor="background1"/>
              </w:rPr>
            </w:pPr>
            <w:r w:rsidRPr="00792680">
              <w:rPr>
                <w:rStyle w:val="Strong"/>
                <w:color w:val="FFFFFF" w:themeColor="background1"/>
              </w:rPr>
              <w:t>B</w:t>
            </w:r>
          </w:p>
        </w:tc>
        <w:tc>
          <w:tcPr>
            <w:tcW w:w="1" w:type="pct"/>
            <w:gridSpan w:val="2"/>
            <w:tcBorders>
              <w:top w:val="nil"/>
            </w:tcBorders>
            <w:shd w:val="clear" w:color="auto" w:fill="0082AA" w:themeFill="accent2"/>
            <w:noWrap/>
            <w:vAlign w:val="top"/>
            <w:hideMark/>
          </w:tcPr>
          <w:p w14:paraId="3DDCE72A" w14:textId="77777777" w:rsidR="00B15139" w:rsidRPr="00792680" w:rsidRDefault="00B15139" w:rsidP="001D2CC1">
            <w:pPr>
              <w:rPr>
                <w:rStyle w:val="Strong"/>
                <w:color w:val="FFFFFF" w:themeColor="background1"/>
              </w:rPr>
            </w:pPr>
            <w:r w:rsidRPr="00792680">
              <w:rPr>
                <w:rStyle w:val="Strong"/>
                <w:color w:val="FFFFFF" w:themeColor="background1"/>
              </w:rPr>
              <w:t>Expenditure details</w:t>
            </w:r>
          </w:p>
        </w:tc>
      </w:tr>
      <w:tr w:rsidR="00B15139" w:rsidRPr="005F4645" w14:paraId="6B247527" w14:textId="77777777" w:rsidTr="001D2CC1">
        <w:trPr>
          <w:trHeight w:val="454"/>
        </w:trPr>
        <w:tc>
          <w:tcPr>
            <w:tcW w:w="1210" w:type="pct"/>
            <w:shd w:val="clear" w:color="auto" w:fill="5AA3C4" w:themeFill="accent3"/>
            <w:noWrap/>
            <w:vAlign w:val="top"/>
            <w:hideMark/>
          </w:tcPr>
          <w:p w14:paraId="484ED9F9" w14:textId="77777777" w:rsidR="00B15139" w:rsidRPr="00D76ED5" w:rsidRDefault="00B15139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 xml:space="preserve">Expenditure type </w:t>
            </w:r>
          </w:p>
        </w:tc>
        <w:tc>
          <w:tcPr>
            <w:tcW w:w="2988" w:type="pct"/>
            <w:shd w:val="clear" w:color="auto" w:fill="5AA3C4" w:themeFill="accent3"/>
            <w:noWrap/>
            <w:vAlign w:val="top"/>
            <w:hideMark/>
          </w:tcPr>
          <w:p w14:paraId="140CFCD4" w14:textId="77777777" w:rsidR="00B15139" w:rsidRPr="00D76ED5" w:rsidRDefault="00B15139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>Description</w:t>
            </w:r>
          </w:p>
        </w:tc>
        <w:tc>
          <w:tcPr>
            <w:tcW w:w="802" w:type="pct"/>
            <w:shd w:val="clear" w:color="auto" w:fill="5AA3C4" w:themeFill="accent3"/>
            <w:noWrap/>
            <w:vAlign w:val="top"/>
            <w:hideMark/>
          </w:tcPr>
          <w:p w14:paraId="514BFC8C" w14:textId="77777777" w:rsidR="00B15139" w:rsidRPr="00D76ED5" w:rsidRDefault="00B15139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 xml:space="preserve">Cost </w:t>
            </w:r>
          </w:p>
        </w:tc>
      </w:tr>
      <w:tr w:rsidR="00B15139" w:rsidRPr="005F4645" w14:paraId="739E3B54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70AF4164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[e.g. Employee cost]</w:t>
            </w:r>
          </w:p>
        </w:tc>
        <w:tc>
          <w:tcPr>
            <w:tcW w:w="2988" w:type="pct"/>
            <w:noWrap/>
            <w:vAlign w:val="top"/>
            <w:hideMark/>
          </w:tcPr>
          <w:p w14:paraId="0E6C8CA5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[e.g. Hiring of manager from 1/01/2017-30/12/2017]</w:t>
            </w:r>
          </w:p>
        </w:tc>
        <w:tc>
          <w:tcPr>
            <w:tcW w:w="802" w:type="pct"/>
            <w:noWrap/>
            <w:vAlign w:val="top"/>
            <w:hideMark/>
          </w:tcPr>
          <w:p w14:paraId="755C5E65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[000]</w:t>
            </w:r>
          </w:p>
        </w:tc>
      </w:tr>
      <w:tr w:rsidR="00B15139" w:rsidRPr="005F4645" w14:paraId="0028B92B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1857026D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[e.g. Staff training]</w:t>
            </w:r>
          </w:p>
        </w:tc>
        <w:tc>
          <w:tcPr>
            <w:tcW w:w="2988" w:type="pct"/>
            <w:noWrap/>
            <w:vAlign w:val="top"/>
            <w:hideMark/>
          </w:tcPr>
          <w:p w14:paraId="5D04BB48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[e.g. Training provided in *** software]</w:t>
            </w:r>
          </w:p>
        </w:tc>
        <w:tc>
          <w:tcPr>
            <w:tcW w:w="802" w:type="pct"/>
            <w:noWrap/>
            <w:vAlign w:val="top"/>
            <w:hideMark/>
          </w:tcPr>
          <w:p w14:paraId="19918F07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[000]</w:t>
            </w:r>
          </w:p>
        </w:tc>
      </w:tr>
      <w:tr w:rsidR="00B15139" w:rsidRPr="005F4645" w14:paraId="1E625C5C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35544DE2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[e.g. Travel cost]</w:t>
            </w:r>
          </w:p>
        </w:tc>
        <w:tc>
          <w:tcPr>
            <w:tcW w:w="2988" w:type="pct"/>
            <w:noWrap/>
            <w:vAlign w:val="top"/>
            <w:hideMark/>
          </w:tcPr>
          <w:p w14:paraId="7E3CB7D5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[e.g. Travel incurred from 1/01/2017-30/12/2017]</w:t>
            </w:r>
          </w:p>
        </w:tc>
        <w:tc>
          <w:tcPr>
            <w:tcW w:w="802" w:type="pct"/>
            <w:noWrap/>
            <w:vAlign w:val="top"/>
            <w:hideMark/>
          </w:tcPr>
          <w:p w14:paraId="7A6561B5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[000]</w:t>
            </w:r>
          </w:p>
        </w:tc>
      </w:tr>
      <w:tr w:rsidR="00B15139" w:rsidRPr="005F4645" w14:paraId="616E5AF8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3E7DF5C9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014AFAFD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348B5CA8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B15139" w:rsidRPr="005F4645" w14:paraId="7E10BD1D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61A4BB70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07B7AA08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2C02AF6D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B15139" w:rsidRPr="005F4645" w14:paraId="67E8CAD3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6333FD8A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5C9288A6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7C912942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B15139" w:rsidRPr="005F4645" w14:paraId="4030E193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68B9F89C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41837175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6AA467D9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B15139" w:rsidRPr="005F4645" w14:paraId="173986E8" w14:textId="77777777" w:rsidTr="001D2CC1">
        <w:trPr>
          <w:trHeight w:val="454"/>
        </w:trPr>
        <w:tc>
          <w:tcPr>
            <w:tcW w:w="1210" w:type="pct"/>
            <w:shd w:val="clear" w:color="auto" w:fill="CED8DA" w:themeFill="accent4"/>
            <w:noWrap/>
            <w:vAlign w:val="top"/>
            <w:hideMark/>
          </w:tcPr>
          <w:p w14:paraId="2E4A93E7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 </w:t>
            </w:r>
          </w:p>
        </w:tc>
        <w:tc>
          <w:tcPr>
            <w:tcW w:w="2988" w:type="pct"/>
            <w:tcBorders>
              <w:righ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7E18D40A" w14:textId="77777777" w:rsidR="00B15139" w:rsidRPr="00D76ED5" w:rsidRDefault="00B15139" w:rsidP="001D2CC1">
            <w:pPr>
              <w:spacing w:line="240" w:lineRule="auto"/>
              <w:jc w:val="right"/>
              <w:rPr>
                <w:rStyle w:val="Strong"/>
              </w:rPr>
            </w:pPr>
            <w:r w:rsidRPr="00D76ED5">
              <w:rPr>
                <w:rStyle w:val="Strong"/>
              </w:rPr>
              <w:t>Total expenditure</w:t>
            </w:r>
          </w:p>
        </w:tc>
        <w:tc>
          <w:tcPr>
            <w:tcW w:w="802" w:type="pct"/>
            <w:tcBorders>
              <w:lef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198B7CA5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$</w:t>
            </w:r>
            <w:r>
              <w:rPr>
                <w:rStyle w:val="Strong"/>
              </w:rPr>
              <w:t>[000]</w:t>
            </w:r>
          </w:p>
        </w:tc>
      </w:tr>
      <w:tr w:rsidR="00B15139" w:rsidRPr="005F4645" w14:paraId="4A11EA79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14F93844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37F05535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1A019731" w14:textId="77777777" w:rsidR="00B15139" w:rsidRPr="005F4645" w:rsidRDefault="00B15139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B15139" w:rsidRPr="00D76ED5" w14:paraId="5426FC53" w14:textId="77777777" w:rsidTr="001D2CC1">
        <w:trPr>
          <w:trHeight w:val="454"/>
        </w:trPr>
        <w:tc>
          <w:tcPr>
            <w:tcW w:w="1210" w:type="pct"/>
            <w:tcBorders>
              <w:righ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2C5CFC39" w14:textId="77777777" w:rsidR="00B15139" w:rsidRPr="00D76ED5" w:rsidRDefault="00B15139" w:rsidP="001D2CC1">
            <w:pPr>
              <w:spacing w:line="240" w:lineRule="auto"/>
              <w:jc w:val="center"/>
              <w:rPr>
                <w:rStyle w:val="Strong"/>
              </w:rPr>
            </w:pPr>
            <w:r w:rsidRPr="00D76ED5">
              <w:rPr>
                <w:rStyle w:val="Strong"/>
              </w:rPr>
              <w:t>C</w:t>
            </w:r>
          </w:p>
        </w:tc>
        <w:tc>
          <w:tcPr>
            <w:tcW w:w="298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0644EF80" w14:textId="77777777" w:rsidR="00B15139" w:rsidRPr="00D76ED5" w:rsidRDefault="00B15139" w:rsidP="001D2CC1">
            <w:pPr>
              <w:spacing w:line="240" w:lineRule="auto"/>
              <w:jc w:val="right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Funds remaining  </w:t>
            </w:r>
            <w:r>
              <w:rPr>
                <w:rStyle w:val="Strong"/>
              </w:rPr>
              <w:t>(A -</w:t>
            </w:r>
            <w:r w:rsidRPr="00D76ED5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B</w:t>
            </w:r>
            <w:r w:rsidRPr="00D76ED5">
              <w:rPr>
                <w:rStyle w:val="Strong"/>
              </w:rPr>
              <w:t>)</w:t>
            </w:r>
          </w:p>
        </w:tc>
        <w:tc>
          <w:tcPr>
            <w:tcW w:w="802" w:type="pct"/>
            <w:tcBorders>
              <w:lef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1DA4BE58" w14:textId="77777777" w:rsidR="00B15139" w:rsidRPr="00D76ED5" w:rsidRDefault="00B15139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$</w:t>
            </w:r>
            <w:r>
              <w:rPr>
                <w:rStyle w:val="Strong"/>
              </w:rPr>
              <w:t>[000]</w:t>
            </w:r>
          </w:p>
        </w:tc>
      </w:tr>
    </w:tbl>
    <w:p w14:paraId="76AAEB7E" w14:textId="77777777" w:rsidR="00B15139" w:rsidRPr="00047839" w:rsidRDefault="00B15139" w:rsidP="00B15139">
      <w:pPr>
        <w:rPr>
          <w:rFonts w:asciiTheme="minorHAnsi" w:hAnsiTheme="minorHAnsi" w:cstheme="minorHAnsi"/>
        </w:rPr>
      </w:pPr>
    </w:p>
    <w:p w14:paraId="2BF90D5F" w14:textId="5EA61CFA" w:rsidR="0056573F" w:rsidRDefault="0056573F" w:rsidP="0056573F">
      <w:pPr>
        <w:rPr>
          <w:rFonts w:asciiTheme="minorHAnsi" w:hAnsiTheme="minorHAnsi" w:cstheme="minorHAnsi"/>
          <w:b/>
        </w:rPr>
      </w:pPr>
      <w:r w:rsidRPr="00047839">
        <w:rPr>
          <w:rFonts w:asciiTheme="minorHAnsi" w:hAnsiTheme="minorHAnsi" w:cstheme="minorHAnsi"/>
          <w:b/>
        </w:rPr>
        <w:t xml:space="preserve">Please forward a </w:t>
      </w:r>
      <w:r>
        <w:rPr>
          <w:rFonts w:asciiTheme="minorHAnsi" w:hAnsiTheme="minorHAnsi" w:cstheme="minorHAnsi"/>
          <w:b/>
        </w:rPr>
        <w:t xml:space="preserve">copy of this </w:t>
      </w:r>
      <w:r>
        <w:rPr>
          <w:rFonts w:asciiTheme="minorHAnsi" w:hAnsiTheme="minorHAnsi" w:cstheme="minorHAnsi"/>
          <w:b/>
        </w:rPr>
        <w:t xml:space="preserve">progress report </w:t>
      </w:r>
      <w:r>
        <w:rPr>
          <w:rFonts w:asciiTheme="minorHAnsi" w:hAnsiTheme="minorHAnsi" w:cstheme="minorHAnsi"/>
          <w:b/>
        </w:rPr>
        <w:t>via email</w:t>
      </w:r>
      <w:r w:rsidRPr="00047839">
        <w:rPr>
          <w:rFonts w:asciiTheme="minorHAnsi" w:hAnsiTheme="minorHAnsi" w:cstheme="minorHAnsi"/>
          <w:b/>
        </w:rPr>
        <w:t xml:space="preserve"> to </w:t>
      </w:r>
      <w:r>
        <w:rPr>
          <w:rFonts w:asciiTheme="minorHAnsi" w:hAnsiTheme="minorHAnsi" w:cstheme="minorHAnsi"/>
          <w:b/>
        </w:rPr>
        <w:t>the ACI N</w:t>
      </w:r>
      <w:r w:rsidRPr="00047839">
        <w:rPr>
          <w:rFonts w:asciiTheme="minorHAnsi" w:hAnsiTheme="minorHAnsi" w:cstheme="minorHAnsi"/>
          <w:b/>
        </w:rPr>
        <w:t>etwork manager</w:t>
      </w:r>
      <w:r>
        <w:rPr>
          <w:rFonts w:asciiTheme="minorHAnsi" w:hAnsiTheme="minorHAnsi" w:cstheme="minorHAnsi"/>
          <w:b/>
        </w:rPr>
        <w:t>/</w:t>
      </w:r>
      <w:r w:rsidRPr="00047839">
        <w:rPr>
          <w:rFonts w:asciiTheme="minorHAnsi" w:hAnsiTheme="minorHAnsi" w:cstheme="minorHAnsi"/>
          <w:b/>
        </w:rPr>
        <w:t>s who endorsed the study</w:t>
      </w:r>
      <w:r>
        <w:rPr>
          <w:rFonts w:asciiTheme="minorHAnsi" w:hAnsiTheme="minorHAnsi" w:cstheme="minorHAnsi"/>
          <w:b/>
        </w:rPr>
        <w:t>, as well as to ACI’s research manager at</w:t>
      </w:r>
      <w:r w:rsidRPr="00047839">
        <w:rPr>
          <w:rFonts w:asciiTheme="minorHAnsi" w:hAnsiTheme="minorHAnsi" w:cstheme="minorHAnsi"/>
          <w:b/>
        </w:rPr>
        <w:t xml:space="preserve"> </w:t>
      </w:r>
      <w:hyperlink r:id="rId11" w:history="1">
        <w:r w:rsidRPr="00121C56">
          <w:rPr>
            <w:rStyle w:val="Hyperlink"/>
            <w:rFonts w:asciiTheme="minorHAnsi" w:hAnsiTheme="minorHAnsi" w:cstheme="minorHAnsi"/>
            <w:b/>
          </w:rPr>
          <w:t>ACI-Research@health.nsw.gov.au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306BFF7A" w14:textId="1C83DE5E" w:rsidR="009C3C6C" w:rsidRDefault="009C3C6C" w:rsidP="00641D24">
      <w:pPr>
        <w:rPr>
          <w:rFonts w:asciiTheme="minorHAnsi" w:hAnsiTheme="minorHAnsi" w:cstheme="minorHAnsi"/>
          <w:b/>
        </w:rPr>
      </w:pPr>
    </w:p>
    <w:p w14:paraId="3A65B586" w14:textId="6AF1A062" w:rsidR="00641D24" w:rsidRDefault="00641D24" w:rsidP="00641D24">
      <w:pPr>
        <w:rPr>
          <w:rFonts w:asciiTheme="minorHAnsi" w:hAnsiTheme="minorHAnsi" w:cstheme="minorHAnsi"/>
          <w:b/>
        </w:rPr>
      </w:pPr>
    </w:p>
    <w:p w14:paraId="52A2AD1C" w14:textId="77777777" w:rsidR="00641D24" w:rsidRPr="00641D24" w:rsidRDefault="00641D24" w:rsidP="00641D24">
      <w:pPr>
        <w:rPr>
          <w:rFonts w:asciiTheme="minorHAnsi" w:hAnsiTheme="minorHAnsi" w:cstheme="minorHAnsi"/>
          <w:b/>
        </w:rPr>
      </w:pPr>
    </w:p>
    <w:sectPr w:rsidR="00641D24" w:rsidRPr="00641D24" w:rsidSect="00641D24">
      <w:headerReference w:type="default" r:id="rId12"/>
      <w:type w:val="continuous"/>
      <w:pgSz w:w="11906" w:h="16838" w:code="9"/>
      <w:pgMar w:top="-709" w:right="85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FD2A" w14:textId="77777777" w:rsidR="00641D24" w:rsidRDefault="00641D24" w:rsidP="00AD24EB">
      <w:pPr>
        <w:spacing w:line="240" w:lineRule="auto"/>
      </w:pPr>
      <w:r>
        <w:separator/>
      </w:r>
    </w:p>
  </w:endnote>
  <w:endnote w:type="continuationSeparator" w:id="0">
    <w:p w14:paraId="2E1DB02E" w14:textId="77777777" w:rsidR="00641D24" w:rsidRDefault="00641D24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FA8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>Agency for Clinical 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1A03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>Agency for Clinical 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7A89" w14:textId="77777777" w:rsidR="00641D24" w:rsidRDefault="00641D24" w:rsidP="00AD24EB">
      <w:pPr>
        <w:spacing w:line="240" w:lineRule="auto"/>
      </w:pPr>
      <w:r>
        <w:separator/>
      </w:r>
    </w:p>
  </w:footnote>
  <w:footnote w:type="continuationSeparator" w:id="0">
    <w:p w14:paraId="4B592278" w14:textId="77777777" w:rsidR="00641D24" w:rsidRDefault="00641D24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A8AB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CC1CCE3" wp14:editId="31DE1DF9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6AE" w14:textId="77777777" w:rsidR="009F366F" w:rsidRDefault="009F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395"/>
    <w:multiLevelType w:val="hybridMultilevel"/>
    <w:tmpl w:val="66FC3810"/>
    <w:lvl w:ilvl="0" w:tplc="1ED4301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31F64"/>
    <w:multiLevelType w:val="hybridMultilevel"/>
    <w:tmpl w:val="66FC3810"/>
    <w:lvl w:ilvl="0" w:tplc="1ED4301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24"/>
    <w:rsid w:val="000055C9"/>
    <w:rsid w:val="0002792F"/>
    <w:rsid w:val="0003438A"/>
    <w:rsid w:val="00062B90"/>
    <w:rsid w:val="000A52CC"/>
    <w:rsid w:val="000B4FE0"/>
    <w:rsid w:val="000F52FB"/>
    <w:rsid w:val="000F7647"/>
    <w:rsid w:val="00134386"/>
    <w:rsid w:val="00135D0A"/>
    <w:rsid w:val="00137A2E"/>
    <w:rsid w:val="00142524"/>
    <w:rsid w:val="001628DB"/>
    <w:rsid w:val="0016442B"/>
    <w:rsid w:val="00196BC7"/>
    <w:rsid w:val="001C3E5D"/>
    <w:rsid w:val="001E331E"/>
    <w:rsid w:val="001F39F0"/>
    <w:rsid w:val="00222C2D"/>
    <w:rsid w:val="00260C62"/>
    <w:rsid w:val="002C3036"/>
    <w:rsid w:val="002E4BD9"/>
    <w:rsid w:val="00310BDF"/>
    <w:rsid w:val="003A1C21"/>
    <w:rsid w:val="003B1025"/>
    <w:rsid w:val="004034A1"/>
    <w:rsid w:val="00425217"/>
    <w:rsid w:val="004B1B9E"/>
    <w:rsid w:val="004C4D5C"/>
    <w:rsid w:val="004F6DB0"/>
    <w:rsid w:val="0056573F"/>
    <w:rsid w:val="00575B1E"/>
    <w:rsid w:val="005A2D02"/>
    <w:rsid w:val="005A50DA"/>
    <w:rsid w:val="005F0460"/>
    <w:rsid w:val="00616381"/>
    <w:rsid w:val="00641D24"/>
    <w:rsid w:val="00665349"/>
    <w:rsid w:val="00682676"/>
    <w:rsid w:val="006B3FB7"/>
    <w:rsid w:val="006F2CD8"/>
    <w:rsid w:val="00742041"/>
    <w:rsid w:val="00750BED"/>
    <w:rsid w:val="007540C2"/>
    <w:rsid w:val="007712CF"/>
    <w:rsid w:val="007B2700"/>
    <w:rsid w:val="007B280F"/>
    <w:rsid w:val="007C468F"/>
    <w:rsid w:val="007C71E4"/>
    <w:rsid w:val="008017F7"/>
    <w:rsid w:val="00805DC4"/>
    <w:rsid w:val="00812F24"/>
    <w:rsid w:val="008149CD"/>
    <w:rsid w:val="00865F19"/>
    <w:rsid w:val="00876810"/>
    <w:rsid w:val="0088304F"/>
    <w:rsid w:val="008E71C2"/>
    <w:rsid w:val="00903B1B"/>
    <w:rsid w:val="009141C8"/>
    <w:rsid w:val="00926A8B"/>
    <w:rsid w:val="00935BA9"/>
    <w:rsid w:val="00951B94"/>
    <w:rsid w:val="009C3C6C"/>
    <w:rsid w:val="009F366F"/>
    <w:rsid w:val="009F42E1"/>
    <w:rsid w:val="009F6299"/>
    <w:rsid w:val="00A52420"/>
    <w:rsid w:val="00A86116"/>
    <w:rsid w:val="00A955E3"/>
    <w:rsid w:val="00A97DCD"/>
    <w:rsid w:val="00AD24EB"/>
    <w:rsid w:val="00B15139"/>
    <w:rsid w:val="00CA58CF"/>
    <w:rsid w:val="00CB0547"/>
    <w:rsid w:val="00CC40C4"/>
    <w:rsid w:val="00D101AB"/>
    <w:rsid w:val="00D4638E"/>
    <w:rsid w:val="00DA57CA"/>
    <w:rsid w:val="00DD36FD"/>
    <w:rsid w:val="00DF3AAD"/>
    <w:rsid w:val="00E26781"/>
    <w:rsid w:val="00E87429"/>
    <w:rsid w:val="00EC4F5B"/>
    <w:rsid w:val="00F44C2F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B6DF2"/>
  <w15:docId w15:val="{81378ED6-7364-41C8-ACC8-130EEC7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,ACI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table" w:customStyle="1" w:styleId="ACITable">
    <w:name w:val="ACI Table"/>
    <w:basedOn w:val="TableNormal"/>
    <w:uiPriority w:val="99"/>
    <w:rsid w:val="00641D24"/>
    <w:pPr>
      <w:spacing w:after="0" w:line="240" w:lineRule="auto"/>
    </w:p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blStylePr w:type="firstRow">
      <w:rPr>
        <w:b/>
      </w:rPr>
      <w:tblPr/>
      <w:tcPr>
        <w:tcBorders>
          <w:insideH w:val="nil"/>
          <w:insideV w:val="single" w:sz="8" w:space="0" w:color="FFFFFF"/>
        </w:tcBorders>
        <w:shd w:val="clear" w:color="auto" w:fill="CED8DA" w:themeFill="accent4"/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nil"/>
        </w:tcBorders>
        <w:shd w:val="clear" w:color="auto" w:fill="CED8DA" w:themeFill="accent4"/>
      </w:tcPr>
    </w:tblStylePr>
  </w:style>
  <w:style w:type="table" w:customStyle="1" w:styleId="ACITable0">
    <w:name w:val="ACI_Table"/>
    <w:basedOn w:val="TableNormal"/>
    <w:uiPriority w:val="99"/>
    <w:rsid w:val="00641D24"/>
    <w:pPr>
      <w:spacing w:before="120" w:after="0"/>
    </w:pPr>
    <w:rPr>
      <w:rFonts w:ascii="Arial" w:eastAsiaTheme="minorHAnsi" w:hAnsi="Arial"/>
      <w:lang w:eastAsia="en-US"/>
    </w:rPr>
    <w:tblPr>
      <w:tblBorders>
        <w:top w:val="single" w:sz="4" w:space="0" w:color="CED8DA"/>
        <w:left w:val="single" w:sz="4" w:space="0" w:color="CED8DA"/>
        <w:bottom w:val="single" w:sz="4" w:space="0" w:color="CED8DA"/>
        <w:right w:val="single" w:sz="4" w:space="0" w:color="CED8DA"/>
        <w:insideH w:val="single" w:sz="4" w:space="0" w:color="CED8DA"/>
        <w:insideV w:val="single" w:sz="4" w:space="0" w:color="CED8DA"/>
      </w:tblBorders>
    </w:tblPr>
    <w:tcPr>
      <w:vAlign w:val="center"/>
    </w:tcPr>
    <w:tblStylePr w:type="firstRow">
      <w:pPr>
        <w:wordWrap/>
        <w:spacing w:beforeLines="0" w:before="0" w:beforeAutospacing="0" w:afterLines="0" w:after="120" w:afterAutospacing="0" w:line="276" w:lineRule="auto"/>
      </w:pPr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ED8D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I-Research@health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29863\Downloads\Blank-Document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B8528888549FF89951D0E11E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4E65-23B8-471E-B71C-F7C13DCF6DA2}"/>
      </w:docPartPr>
      <w:docPartBody>
        <w:p w:rsidR="00A421AD" w:rsidRDefault="00F445A1" w:rsidP="00F445A1">
          <w:pPr>
            <w:pStyle w:val="241B8528888549FF89951D0E11E8630C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57A27ED76C424E308765E920DA9E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9EE1-A472-4A8D-9613-2B6A31066607}"/>
      </w:docPartPr>
      <w:docPartBody>
        <w:p w:rsidR="00A421AD" w:rsidRDefault="00F445A1" w:rsidP="00F445A1">
          <w:pPr>
            <w:pStyle w:val="57A27ED76C424E308765E920DA9EAC8A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432F2CD64548450E9049AFE8B7D0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5358-210A-44DB-AC27-065E9766A996}"/>
      </w:docPartPr>
      <w:docPartBody>
        <w:p w:rsidR="00A421AD" w:rsidRDefault="00F445A1" w:rsidP="00F445A1">
          <w:pPr>
            <w:pStyle w:val="432F2CD64548450E9049AFE8B7D0DA1D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A1"/>
    <w:rsid w:val="00A421AD"/>
    <w:rsid w:val="00F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B8528888549FF89951D0E11E8630C">
    <w:name w:val="241B8528888549FF89951D0E11E8630C"/>
    <w:rsid w:val="00F445A1"/>
  </w:style>
  <w:style w:type="paragraph" w:customStyle="1" w:styleId="57A27ED76C424E308765E920DA9EAC8A">
    <w:name w:val="57A27ED76C424E308765E920DA9EAC8A"/>
    <w:rsid w:val="00F445A1"/>
  </w:style>
  <w:style w:type="paragraph" w:customStyle="1" w:styleId="432F2CD64548450E9049AFE8B7D0DA1D">
    <w:name w:val="432F2CD64548450E9049AFE8B7D0DA1D"/>
    <w:rsid w:val="00F4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409F502C4E4409D5AF8026A013E8F" ma:contentTypeVersion="12" ma:contentTypeDescription="Create a new document." ma:contentTypeScope="" ma:versionID="468aa622b2ddede452079e5b2b3ccc11">
  <xsd:schema xmlns:xsd="http://www.w3.org/2001/XMLSchema" xmlns:xs="http://www.w3.org/2001/XMLSchema" xmlns:p="http://schemas.microsoft.com/office/2006/metadata/properties" xmlns:ns2="1c3b7cc4-4dc4-426e-bee7-bb74a7947c25" xmlns:ns3="34195fa2-db92-485d-ac68-b763b5435210" targetNamespace="http://schemas.microsoft.com/office/2006/metadata/properties" ma:root="true" ma:fieldsID="411ff113310774079a71fcee00afafac" ns2:_="" ns3:_="">
    <xsd:import namespace="1c3b7cc4-4dc4-426e-bee7-bb74a7947c25"/>
    <xsd:import namespace="34195fa2-db92-485d-ac68-b763b5435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7cc4-4dc4-426e-bee7-bb74a7947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5fa2-db92-485d-ac68-b763b5435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C1729-7656-4492-B04A-DD6156D21C2D}"/>
</file>

<file path=customXml/itemProps3.xml><?xml version="1.0" encoding="utf-8"?>
<ds:datastoreItem xmlns:ds="http://schemas.openxmlformats.org/officeDocument/2006/customXml" ds:itemID="{9D1B029A-80D0-4A90-8FDC-A168FB3BAF58}"/>
</file>

<file path=customXml/itemProps4.xml><?xml version="1.0" encoding="utf-8"?>
<ds:datastoreItem xmlns:ds="http://schemas.openxmlformats.org/officeDocument/2006/customXml" ds:itemID="{5CE90BB9-6764-4655-BBF6-041F1219D6F3}"/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(7)</Template>
  <TotalTime>31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Lam (Agency for Clinical Innovation)</dc:creator>
  <cp:lastModifiedBy>Henry Ko (Agency for Clinical Innovation)</cp:lastModifiedBy>
  <cp:revision>8</cp:revision>
  <dcterms:created xsi:type="dcterms:W3CDTF">2022-10-18T03:19:00Z</dcterms:created>
  <dcterms:modified xsi:type="dcterms:W3CDTF">2022-10-18T04:04:00Z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0x010100E09409F502C4E4409D5AF8026A013E8F</vt:lpwstr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