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233B" w14:textId="77777777" w:rsidR="00CB7616" w:rsidRPr="001B0CAF" w:rsidRDefault="002F62F8" w:rsidP="007E54C6">
      <w:pPr>
        <w:rPr>
          <w:sz w:val="48"/>
        </w:rPr>
      </w:pPr>
      <w:r w:rsidRPr="001B0CAF">
        <w:rPr>
          <w:b/>
          <w:noProof/>
          <w:color w:val="006892" w:themeColor="accent1"/>
          <w:sz w:val="2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FAAE" wp14:editId="79649802">
                <wp:simplePos x="0" y="0"/>
                <wp:positionH relativeFrom="column">
                  <wp:posOffset>4244975</wp:posOffset>
                </wp:positionH>
                <wp:positionV relativeFrom="paragraph">
                  <wp:posOffset>-145415</wp:posOffset>
                </wp:positionV>
                <wp:extent cx="2374265" cy="1388110"/>
                <wp:effectExtent l="0" t="0" r="26035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F3F3F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5360" w14:textId="77777777" w:rsidR="002F62F8" w:rsidRDefault="002F62F8" w:rsidP="002F62F8">
                            <w:pPr>
                              <w:jc w:val="center"/>
                            </w:pPr>
                          </w:p>
                          <w:p w14:paraId="60A04EBC" w14:textId="77777777" w:rsidR="002F62F8" w:rsidRDefault="002F62F8" w:rsidP="002F62F8">
                            <w:pPr>
                              <w:jc w:val="center"/>
                            </w:pPr>
                          </w:p>
                          <w:p w14:paraId="00F9595E" w14:textId="77777777" w:rsidR="002F62F8" w:rsidRPr="00962410" w:rsidRDefault="002F62F8" w:rsidP="002F62F8">
                            <w:pPr>
                              <w:jc w:val="center"/>
                              <w:rPr>
                                <w:color w:val="D8D8D8" w:themeColor="text1" w:themeTint="33"/>
                              </w:rPr>
                            </w:pPr>
                            <w:r w:rsidRPr="00962410">
                              <w:rPr>
                                <w:color w:val="D8D8D8" w:themeColor="text1" w:themeTint="33"/>
                              </w:rPr>
                              <w:t>Facility logo here</w:t>
                            </w:r>
                          </w:p>
                          <w:p w14:paraId="78E6212B" w14:textId="77777777" w:rsidR="002F62F8" w:rsidRDefault="002F62F8" w:rsidP="002F6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F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25pt;margin-top:-11.45pt;width:186.9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" filled="f" strokecolor="#d9d9d9">
                <v:textbox>
                  <w:txbxContent>
                    <w:p w14:paraId="42195360" w14:textId="77777777" w:rsidR="002F62F8" w:rsidRDefault="002F62F8" w:rsidP="002F62F8">
                      <w:pPr>
                        <w:jc w:val="center"/>
                      </w:pPr>
                    </w:p>
                    <w:p w14:paraId="60A04EBC" w14:textId="77777777" w:rsidR="002F62F8" w:rsidRDefault="002F62F8" w:rsidP="002F62F8">
                      <w:pPr>
                        <w:jc w:val="center"/>
                      </w:pPr>
                    </w:p>
                    <w:p w14:paraId="00F9595E" w14:textId="77777777" w:rsidR="002F62F8" w:rsidRPr="00962410" w:rsidRDefault="002F62F8" w:rsidP="002F62F8">
                      <w:pPr>
                        <w:jc w:val="center"/>
                        <w:rPr>
                          <w:color w:val="D8D8D8" w:themeColor="text1" w:themeTint="33"/>
                        </w:rPr>
                      </w:pPr>
                      <w:r w:rsidRPr="00962410">
                        <w:rPr>
                          <w:color w:val="D8D8D8" w:themeColor="text1" w:themeTint="33"/>
                        </w:rPr>
                        <w:t>Facility logo here</w:t>
                      </w:r>
                    </w:p>
                    <w:p w14:paraId="78E6212B" w14:textId="77777777" w:rsidR="002F62F8" w:rsidRDefault="002F62F8" w:rsidP="002F62F8"/>
                  </w:txbxContent>
                </v:textbox>
              </v:shape>
            </w:pict>
          </mc:Fallback>
        </mc:AlternateContent>
      </w:r>
    </w:p>
    <w:p w14:paraId="17238A25" w14:textId="77777777" w:rsidR="007E54C6" w:rsidRPr="007E54C6" w:rsidRDefault="007E54C6" w:rsidP="007E54C6">
      <w:pPr>
        <w:rPr>
          <w:b/>
          <w:sz w:val="60"/>
          <w:szCs w:val="60"/>
        </w:rPr>
      </w:pPr>
      <w:r w:rsidRPr="007E54C6">
        <w:rPr>
          <w:b/>
          <w:sz w:val="60"/>
          <w:szCs w:val="60"/>
        </w:rPr>
        <w:t>Terms of Reference</w:t>
      </w:r>
    </w:p>
    <w:p w14:paraId="49775CA5" w14:textId="77777777" w:rsidR="002F62F8" w:rsidRDefault="002F62F8" w:rsidP="007E54C6"/>
    <w:tbl>
      <w:tblPr>
        <w:tblStyle w:val="TableGrid"/>
        <w:tblW w:w="10065" w:type="dxa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2265"/>
        <w:gridCol w:w="3692"/>
        <w:gridCol w:w="1133"/>
        <w:gridCol w:w="2975"/>
      </w:tblGrid>
      <w:tr w:rsidR="007E54C6" w14:paraId="7FC4909D" w14:textId="77777777" w:rsidTr="00525EB3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032A106B" w14:textId="77777777" w:rsidR="007E54C6" w:rsidRDefault="007E54C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[Meeting Name]</w:t>
            </w:r>
          </w:p>
        </w:tc>
      </w:tr>
      <w:tr w:rsidR="007E54C6" w14:paraId="7B74D531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32ECDCA3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Name of Group: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43D91E86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[Group]</w:t>
            </w:r>
          </w:p>
        </w:tc>
      </w:tr>
      <w:tr w:rsidR="007E54C6" w14:paraId="08CDFBE6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4C23A2D3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Reports To: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0E2A5365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>]</w:t>
            </w:r>
          </w:p>
        </w:tc>
      </w:tr>
      <w:tr w:rsidR="007E54C6" w14:paraId="665C71FE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61454E7D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Reporter: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3AE10A7F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>]</w:t>
            </w:r>
          </w:p>
        </w:tc>
      </w:tr>
      <w:tr w:rsidR="007E54C6" w14:paraId="0499EED3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038DFE89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Chairperson/s: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796A7867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>]</w:t>
            </w:r>
          </w:p>
        </w:tc>
      </w:tr>
      <w:tr w:rsidR="007E54C6" w14:paraId="3B84E697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206BBB3E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Terms of Office: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5FFB01E7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4AD583B9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748F095E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Secretariat: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2E67452C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>]</w:t>
            </w:r>
          </w:p>
        </w:tc>
      </w:tr>
      <w:tr w:rsidR="007E54C6" w14:paraId="4294931D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7C2B28C5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Endorsed By:</w:t>
            </w:r>
          </w:p>
        </w:tc>
        <w:tc>
          <w:tcPr>
            <w:tcW w:w="3692" w:type="dxa"/>
            <w:tcBorders>
              <w:top w:val="single" w:sz="4" w:space="0" w:color="CED8DA" w:themeColor="accent4"/>
              <w:left w:val="single" w:sz="8" w:space="0" w:color="CED8DA" w:themeColor="accent4"/>
              <w:bottom w:val="single" w:sz="4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1EC8023B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>]</w:t>
            </w:r>
          </w:p>
        </w:tc>
        <w:tc>
          <w:tcPr>
            <w:tcW w:w="1133" w:type="dxa"/>
            <w:tcBorders>
              <w:top w:val="single" w:sz="4" w:space="0" w:color="CED8DA" w:themeColor="accent4"/>
              <w:left w:val="single" w:sz="8" w:space="0" w:color="CED8DA" w:themeColor="accent4"/>
              <w:bottom w:val="single" w:sz="4" w:space="0" w:color="CED8DA" w:themeColor="accent4"/>
              <w:right w:val="single" w:sz="8" w:space="0" w:color="CED8DA" w:themeColor="accent4"/>
            </w:tcBorders>
            <w:noWrap/>
            <w:vAlign w:val="center"/>
            <w:hideMark/>
          </w:tcPr>
          <w:p w14:paraId="7A0A643A" w14:textId="77777777" w:rsidR="007E54C6" w:rsidRDefault="007E54C6">
            <w:pPr>
              <w:spacing w:line="276" w:lineRule="auto"/>
              <w:jc w:val="right"/>
              <w:rPr>
                <w:b/>
                <w:szCs w:val="22"/>
              </w:rPr>
            </w:pPr>
            <w:r>
              <w:rPr>
                <w:b/>
              </w:rPr>
              <w:t>Date:</w:t>
            </w:r>
          </w:p>
        </w:tc>
        <w:tc>
          <w:tcPr>
            <w:tcW w:w="2975" w:type="dxa"/>
            <w:tcBorders>
              <w:top w:val="single" w:sz="4" w:space="0" w:color="CED8DA" w:themeColor="accent4"/>
              <w:left w:val="single" w:sz="8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7BB3FA41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[6 February 2015]</w:t>
            </w:r>
          </w:p>
        </w:tc>
      </w:tr>
      <w:tr w:rsidR="007E54C6" w14:paraId="08168580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58DC90FB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Next Review: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20B2D809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[6 February 2015]</w:t>
            </w:r>
          </w:p>
        </w:tc>
      </w:tr>
      <w:tr w:rsidR="007E54C6" w14:paraId="14BB2D5C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630C23C3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Review Process: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63C4ECBE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3BEBB071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6BC7F152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Decision Making:</w:t>
            </w:r>
          </w:p>
        </w:tc>
        <w:tc>
          <w:tcPr>
            <w:tcW w:w="7800" w:type="dxa"/>
            <w:gridSpan w:val="3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7081BAE4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</w:tbl>
    <w:p w14:paraId="5BDCC361" w14:textId="77777777" w:rsidR="007E54C6" w:rsidRDefault="007E54C6" w:rsidP="007E54C6">
      <w:pPr>
        <w:rPr>
          <w:rFonts w:eastAsiaTheme="minorEastAsia" w:cstheme="minorBidi"/>
          <w:szCs w:val="22"/>
          <w:lang w:eastAsia="en-AU"/>
        </w:rPr>
      </w:pPr>
    </w:p>
    <w:tbl>
      <w:tblPr>
        <w:tblStyle w:val="TableGrid"/>
        <w:tblW w:w="10065" w:type="dxa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2265"/>
        <w:gridCol w:w="7800"/>
      </w:tblGrid>
      <w:tr w:rsidR="007E54C6" w14:paraId="1F3FF496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3F404265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Background:</w:t>
            </w:r>
          </w:p>
        </w:tc>
      </w:tr>
      <w:tr w:rsidR="007E54C6" w14:paraId="7C60C47F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7396D470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086A4C16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275F2710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Purpose:</w:t>
            </w:r>
          </w:p>
        </w:tc>
      </w:tr>
      <w:tr w:rsidR="007E54C6" w14:paraId="1D98F636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70F58F1A" w14:textId="77777777" w:rsidR="007E54C6" w:rsidRDefault="007E54C6">
            <w:r>
              <w:t>[Details…]</w:t>
            </w:r>
          </w:p>
          <w:p w14:paraId="177FD19B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</w:tr>
      <w:tr w:rsidR="007E54C6" w14:paraId="3E011DAC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102A335D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Responsibilities / Functions:</w:t>
            </w:r>
          </w:p>
        </w:tc>
      </w:tr>
      <w:tr w:rsidR="007E54C6" w14:paraId="59B9B4D9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4BDC33BD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0F9B6E69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445BC4D8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Frequency of Meetings:</w:t>
            </w:r>
          </w:p>
        </w:tc>
      </w:tr>
      <w:tr w:rsidR="007E54C6" w14:paraId="3F777ED7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58E760C0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lastRenderedPageBreak/>
              <w:t>[Details…]</w:t>
            </w:r>
          </w:p>
        </w:tc>
      </w:tr>
      <w:tr w:rsidR="007E54C6" w14:paraId="39C31287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6649D6D2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Reporting Committees:</w:t>
            </w:r>
          </w:p>
        </w:tc>
      </w:tr>
      <w:tr w:rsidR="007E54C6" w14:paraId="2950D049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0BAA8F86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44CCAC72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1C535ABC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Method of Evaluation:</w:t>
            </w:r>
          </w:p>
        </w:tc>
      </w:tr>
      <w:tr w:rsidR="007E54C6" w14:paraId="5CB77069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7B007C8F" w14:textId="77777777" w:rsidR="007E54C6" w:rsidRDefault="007E54C6" w:rsidP="007E54C6">
            <w:pPr>
              <w:spacing w:line="276" w:lineRule="auto"/>
              <w:rPr>
                <w:szCs w:val="22"/>
              </w:rPr>
            </w:pPr>
            <w:r>
              <w:t>[Details</w:t>
            </w:r>
            <w:proofErr w:type="gramStart"/>
            <w:r>
              <w:t>… ]</w:t>
            </w:r>
            <w:proofErr w:type="gramEnd"/>
          </w:p>
        </w:tc>
      </w:tr>
      <w:tr w:rsidR="007E54C6" w14:paraId="7D6C5A93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shd w:val="clear" w:color="auto" w:fill="CED8DA"/>
            <w:noWrap/>
            <w:vAlign w:val="center"/>
            <w:hideMark/>
          </w:tcPr>
          <w:p w14:paraId="04604CBB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Quorum:</w:t>
            </w:r>
          </w:p>
        </w:tc>
      </w:tr>
      <w:tr w:rsidR="007E54C6" w14:paraId="4A43ABD8" w14:textId="77777777" w:rsidTr="00525EB3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40DBC5E5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469A7BF5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21246C84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Membership:</w:t>
            </w:r>
          </w:p>
        </w:tc>
        <w:tc>
          <w:tcPr>
            <w:tcW w:w="7800" w:type="dxa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0D63BEC6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[Details…]</w:t>
            </w:r>
          </w:p>
        </w:tc>
      </w:tr>
      <w:tr w:rsidR="007E54C6" w14:paraId="2BDCC3AA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2F925187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Members of:</w:t>
            </w:r>
          </w:p>
        </w:tc>
        <w:tc>
          <w:tcPr>
            <w:tcW w:w="7800" w:type="dxa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1B4E749F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>]</w:t>
            </w:r>
          </w:p>
        </w:tc>
      </w:tr>
      <w:tr w:rsidR="007E54C6" w14:paraId="49B95DE5" w14:textId="77777777" w:rsidTr="00525EB3">
        <w:trPr>
          <w:trHeight w:val="397"/>
        </w:trPr>
        <w:tc>
          <w:tcPr>
            <w:tcW w:w="2265" w:type="dxa"/>
            <w:tcBorders>
              <w:top w:val="single" w:sz="4" w:space="0" w:color="CED8DA" w:themeColor="accent4"/>
              <w:left w:val="nil"/>
              <w:bottom w:val="single" w:sz="4" w:space="0" w:color="CED8DA" w:themeColor="accent4"/>
              <w:right w:val="single" w:sz="4" w:space="0" w:color="CED8DA" w:themeColor="accent4"/>
            </w:tcBorders>
            <w:noWrap/>
            <w:vAlign w:val="center"/>
            <w:hideMark/>
          </w:tcPr>
          <w:p w14:paraId="4F4B2AAC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Correct as at:</w:t>
            </w:r>
          </w:p>
        </w:tc>
        <w:tc>
          <w:tcPr>
            <w:tcW w:w="7800" w:type="dxa"/>
            <w:tcBorders>
              <w:top w:val="single" w:sz="4" w:space="0" w:color="CED8DA" w:themeColor="accent4"/>
              <w:left w:val="single" w:sz="4" w:space="0" w:color="CED8DA" w:themeColor="accent4"/>
              <w:bottom w:val="single" w:sz="4" w:space="0" w:color="CED8DA" w:themeColor="accent4"/>
              <w:right w:val="nil"/>
            </w:tcBorders>
            <w:noWrap/>
            <w:vAlign w:val="center"/>
            <w:hideMark/>
          </w:tcPr>
          <w:p w14:paraId="11B0E121" w14:textId="77777777" w:rsidR="007E54C6" w:rsidRDefault="007E54C6">
            <w:pPr>
              <w:spacing w:line="276" w:lineRule="auto"/>
              <w:rPr>
                <w:szCs w:val="22"/>
              </w:rPr>
            </w:pPr>
            <w:r>
              <w:t>[6 February 2015]</w:t>
            </w:r>
          </w:p>
        </w:tc>
      </w:tr>
    </w:tbl>
    <w:p w14:paraId="6753E8CA" w14:textId="77777777" w:rsidR="007E54C6" w:rsidRDefault="007E54C6" w:rsidP="007E54C6">
      <w:pPr>
        <w:rPr>
          <w:rFonts w:cstheme="minorBidi"/>
          <w:szCs w:val="22"/>
        </w:rPr>
      </w:pPr>
    </w:p>
    <w:tbl>
      <w:tblPr>
        <w:tblW w:w="10065" w:type="dxa"/>
        <w:tblInd w:w="108" w:type="dxa"/>
        <w:tblCellMar>
          <w:top w:w="108" w:type="dxa"/>
          <w:bottom w:w="108" w:type="dxa"/>
        </w:tblCellMar>
        <w:tblLook w:val="0620" w:firstRow="1" w:lastRow="0" w:firstColumn="0" w:lastColumn="0" w:noHBand="1" w:noVBand="1"/>
      </w:tblPr>
      <w:tblGrid>
        <w:gridCol w:w="2268"/>
        <w:gridCol w:w="2550"/>
        <w:gridCol w:w="2464"/>
        <w:gridCol w:w="2783"/>
      </w:tblGrid>
      <w:tr w:rsidR="007E54C6" w14:paraId="26CF8C72" w14:textId="77777777" w:rsidTr="00525EB3">
        <w:trPr>
          <w:trHeight w:val="397"/>
        </w:trPr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CED8DA"/>
              <w:right w:val="single" w:sz="4" w:space="0" w:color="FFFFFF" w:themeColor="background1"/>
            </w:tcBorders>
            <w:shd w:val="clear" w:color="auto" w:fill="CED8DA"/>
            <w:vAlign w:val="center"/>
            <w:hideMark/>
          </w:tcPr>
          <w:p w14:paraId="19167BFB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Name</w:t>
            </w:r>
          </w:p>
        </w:tc>
        <w:tc>
          <w:tcPr>
            <w:tcW w:w="2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8DA"/>
            <w:vAlign w:val="center"/>
            <w:hideMark/>
          </w:tcPr>
          <w:p w14:paraId="0E9F038F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Role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8DA"/>
            <w:vAlign w:val="center"/>
            <w:hideMark/>
          </w:tcPr>
          <w:p w14:paraId="05584158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ED8DA"/>
              <w:right w:val="nil"/>
            </w:tcBorders>
            <w:shd w:val="clear" w:color="auto" w:fill="CED8DA"/>
            <w:vAlign w:val="center"/>
            <w:hideMark/>
          </w:tcPr>
          <w:p w14:paraId="25CF8FE2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t>Email Address</w:t>
            </w:r>
          </w:p>
        </w:tc>
      </w:tr>
      <w:tr w:rsidR="007E54C6" w14:paraId="16D1EF7C" w14:textId="77777777" w:rsidTr="00525EB3">
        <w:trPr>
          <w:trHeight w:val="397"/>
        </w:trPr>
        <w:tc>
          <w:tcPr>
            <w:tcW w:w="22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</w:tcPr>
          <w:p w14:paraId="034BC5DD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0CF2579A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481757C9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</w:tcPr>
          <w:p w14:paraId="428F8444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</w:tr>
      <w:tr w:rsidR="007E54C6" w14:paraId="29E2277F" w14:textId="77777777" w:rsidTr="00525EB3">
        <w:trPr>
          <w:trHeight w:val="397"/>
        </w:trPr>
        <w:tc>
          <w:tcPr>
            <w:tcW w:w="22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</w:tcPr>
          <w:p w14:paraId="0EDD262A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550DE2FC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10C9D390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</w:tcPr>
          <w:p w14:paraId="29C5F203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</w:tr>
      <w:tr w:rsidR="007E54C6" w14:paraId="4599C09D" w14:textId="77777777" w:rsidTr="00525EB3">
        <w:trPr>
          <w:trHeight w:val="397"/>
        </w:trPr>
        <w:tc>
          <w:tcPr>
            <w:tcW w:w="22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</w:tcPr>
          <w:p w14:paraId="6411F4C6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1FE82E44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2943B47B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</w:tcPr>
          <w:p w14:paraId="256F9AFE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</w:tr>
      <w:tr w:rsidR="007E54C6" w14:paraId="788E1D2F" w14:textId="77777777" w:rsidTr="00525EB3">
        <w:trPr>
          <w:trHeight w:val="397"/>
        </w:trPr>
        <w:tc>
          <w:tcPr>
            <w:tcW w:w="2268" w:type="dxa"/>
            <w:tcBorders>
              <w:top w:val="single" w:sz="4" w:space="0" w:color="CED8DA"/>
              <w:left w:val="nil"/>
              <w:bottom w:val="single" w:sz="4" w:space="0" w:color="CED8DA"/>
              <w:right w:val="single" w:sz="4" w:space="0" w:color="CED8DA"/>
            </w:tcBorders>
            <w:vAlign w:val="center"/>
          </w:tcPr>
          <w:p w14:paraId="367F25AC" w14:textId="77777777" w:rsidR="007E54C6" w:rsidRDefault="007E54C6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46D4FAC5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single" w:sz="4" w:space="0" w:color="CED8DA"/>
            </w:tcBorders>
            <w:vAlign w:val="center"/>
          </w:tcPr>
          <w:p w14:paraId="73A535C0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CED8DA"/>
              <w:left w:val="single" w:sz="4" w:space="0" w:color="CED8DA"/>
              <w:bottom w:val="single" w:sz="4" w:space="0" w:color="CED8DA"/>
              <w:right w:val="nil"/>
            </w:tcBorders>
            <w:vAlign w:val="center"/>
          </w:tcPr>
          <w:p w14:paraId="240BECF4" w14:textId="77777777" w:rsidR="007E54C6" w:rsidRDefault="007E54C6">
            <w:pPr>
              <w:spacing w:line="276" w:lineRule="auto"/>
              <w:rPr>
                <w:szCs w:val="22"/>
              </w:rPr>
            </w:pPr>
          </w:p>
        </w:tc>
      </w:tr>
    </w:tbl>
    <w:p w14:paraId="7F029E63" w14:textId="77777777" w:rsidR="007E54C6" w:rsidRDefault="007E54C6" w:rsidP="007E54C6">
      <w:pPr>
        <w:rPr>
          <w:rFonts w:cstheme="minorBidi"/>
          <w:szCs w:val="22"/>
        </w:rPr>
      </w:pPr>
    </w:p>
    <w:p w14:paraId="22834828" w14:textId="77777777" w:rsidR="007E54C6" w:rsidRPr="007E54C6" w:rsidRDefault="007E54C6" w:rsidP="007E54C6"/>
    <w:sectPr w:rsidR="007E54C6" w:rsidRPr="007E54C6" w:rsidSect="00F448F7">
      <w:headerReference w:type="first" r:id="rId8"/>
      <w:pgSz w:w="11907" w:h="16840" w:code="9"/>
      <w:pgMar w:top="681" w:right="708" w:bottom="1361" w:left="964" w:header="0" w:footer="80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C642" w14:textId="77777777" w:rsidR="00FA3E76" w:rsidRDefault="00FA3E76">
      <w:r>
        <w:separator/>
      </w:r>
    </w:p>
  </w:endnote>
  <w:endnote w:type="continuationSeparator" w:id="0">
    <w:p w14:paraId="57351919" w14:textId="77777777" w:rsidR="00FA3E76" w:rsidRDefault="00FA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B39D" w14:textId="77777777" w:rsidR="00FA3E76" w:rsidRDefault="00FA3E76">
      <w:r>
        <w:separator/>
      </w:r>
    </w:p>
  </w:footnote>
  <w:footnote w:type="continuationSeparator" w:id="0">
    <w:p w14:paraId="4DD0F78B" w14:textId="77777777" w:rsidR="00FA3E76" w:rsidRDefault="00FA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DF41" w14:textId="77777777" w:rsidR="009C0606" w:rsidRDefault="009C0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A3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68F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D482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DED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E920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5A4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8AD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964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C62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E4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284FC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1276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81D"/>
    <w:rsid w:val="00005661"/>
    <w:rsid w:val="00011CAB"/>
    <w:rsid w:val="00015911"/>
    <w:rsid w:val="00050A95"/>
    <w:rsid w:val="0005278F"/>
    <w:rsid w:val="0005332B"/>
    <w:rsid w:val="0006556B"/>
    <w:rsid w:val="00070912"/>
    <w:rsid w:val="00072EEB"/>
    <w:rsid w:val="000A1297"/>
    <w:rsid w:val="000B4410"/>
    <w:rsid w:val="000C0914"/>
    <w:rsid w:val="000C7E77"/>
    <w:rsid w:val="000D4EAA"/>
    <w:rsid w:val="000D6FFB"/>
    <w:rsid w:val="000E2CF3"/>
    <w:rsid w:val="000F1444"/>
    <w:rsid w:val="000F26DE"/>
    <w:rsid w:val="000F6219"/>
    <w:rsid w:val="001014F2"/>
    <w:rsid w:val="00103B59"/>
    <w:rsid w:val="00130D94"/>
    <w:rsid w:val="00133CD9"/>
    <w:rsid w:val="00134719"/>
    <w:rsid w:val="0013643D"/>
    <w:rsid w:val="001427BB"/>
    <w:rsid w:val="00142B04"/>
    <w:rsid w:val="0015287C"/>
    <w:rsid w:val="00156E0F"/>
    <w:rsid w:val="00157E25"/>
    <w:rsid w:val="00160162"/>
    <w:rsid w:val="0016442C"/>
    <w:rsid w:val="0017014F"/>
    <w:rsid w:val="00173790"/>
    <w:rsid w:val="00175B19"/>
    <w:rsid w:val="001807B7"/>
    <w:rsid w:val="00180C44"/>
    <w:rsid w:val="001842C2"/>
    <w:rsid w:val="001B0CAF"/>
    <w:rsid w:val="001B1135"/>
    <w:rsid w:val="001B49CA"/>
    <w:rsid w:val="001C7E45"/>
    <w:rsid w:val="001E2AD3"/>
    <w:rsid w:val="001E3CF4"/>
    <w:rsid w:val="001E4385"/>
    <w:rsid w:val="001E5087"/>
    <w:rsid w:val="001E6999"/>
    <w:rsid w:val="001F2CFB"/>
    <w:rsid w:val="002049BA"/>
    <w:rsid w:val="00206055"/>
    <w:rsid w:val="0021073A"/>
    <w:rsid w:val="002128BF"/>
    <w:rsid w:val="00212B4F"/>
    <w:rsid w:val="00253F7D"/>
    <w:rsid w:val="002572E6"/>
    <w:rsid w:val="0026496A"/>
    <w:rsid w:val="00265E16"/>
    <w:rsid w:val="0027601B"/>
    <w:rsid w:val="00280452"/>
    <w:rsid w:val="002968A2"/>
    <w:rsid w:val="002A34AB"/>
    <w:rsid w:val="002A42CB"/>
    <w:rsid w:val="002B1DF8"/>
    <w:rsid w:val="002B3B68"/>
    <w:rsid w:val="002B7E46"/>
    <w:rsid w:val="002C57FE"/>
    <w:rsid w:val="002D5E22"/>
    <w:rsid w:val="002D6F6F"/>
    <w:rsid w:val="002F0E52"/>
    <w:rsid w:val="002F2076"/>
    <w:rsid w:val="002F62F8"/>
    <w:rsid w:val="00304357"/>
    <w:rsid w:val="00310458"/>
    <w:rsid w:val="003216B6"/>
    <w:rsid w:val="003248F2"/>
    <w:rsid w:val="00333C61"/>
    <w:rsid w:val="00337345"/>
    <w:rsid w:val="00341E2E"/>
    <w:rsid w:val="003427EC"/>
    <w:rsid w:val="003454F6"/>
    <w:rsid w:val="00351B27"/>
    <w:rsid w:val="0035479E"/>
    <w:rsid w:val="003562A9"/>
    <w:rsid w:val="003756D9"/>
    <w:rsid w:val="00376D1E"/>
    <w:rsid w:val="00382B8B"/>
    <w:rsid w:val="00383D19"/>
    <w:rsid w:val="00396C8F"/>
    <w:rsid w:val="003A0B79"/>
    <w:rsid w:val="003A3511"/>
    <w:rsid w:val="003B1E12"/>
    <w:rsid w:val="003B34A0"/>
    <w:rsid w:val="003C1C41"/>
    <w:rsid w:val="003C48F9"/>
    <w:rsid w:val="003C6EA4"/>
    <w:rsid w:val="003D3476"/>
    <w:rsid w:val="003D7487"/>
    <w:rsid w:val="003E2309"/>
    <w:rsid w:val="003E34DE"/>
    <w:rsid w:val="003E773A"/>
    <w:rsid w:val="003F2DF5"/>
    <w:rsid w:val="003F4938"/>
    <w:rsid w:val="003F6407"/>
    <w:rsid w:val="00431DF3"/>
    <w:rsid w:val="004408EF"/>
    <w:rsid w:val="00452AF0"/>
    <w:rsid w:val="00480198"/>
    <w:rsid w:val="00493299"/>
    <w:rsid w:val="00493C52"/>
    <w:rsid w:val="0049654B"/>
    <w:rsid w:val="004A23B7"/>
    <w:rsid w:val="004A472C"/>
    <w:rsid w:val="004B5AB8"/>
    <w:rsid w:val="004C116C"/>
    <w:rsid w:val="004C2C72"/>
    <w:rsid w:val="004C6220"/>
    <w:rsid w:val="004D27C6"/>
    <w:rsid w:val="004E535D"/>
    <w:rsid w:val="004E7FAD"/>
    <w:rsid w:val="005037AB"/>
    <w:rsid w:val="00514031"/>
    <w:rsid w:val="00517B9A"/>
    <w:rsid w:val="005222A0"/>
    <w:rsid w:val="00525EB3"/>
    <w:rsid w:val="005304A9"/>
    <w:rsid w:val="0055126E"/>
    <w:rsid w:val="00553158"/>
    <w:rsid w:val="0055365D"/>
    <w:rsid w:val="0055748F"/>
    <w:rsid w:val="00561759"/>
    <w:rsid w:val="00565131"/>
    <w:rsid w:val="0056564D"/>
    <w:rsid w:val="00565739"/>
    <w:rsid w:val="00571992"/>
    <w:rsid w:val="0058232C"/>
    <w:rsid w:val="00584C32"/>
    <w:rsid w:val="005855BC"/>
    <w:rsid w:val="00590962"/>
    <w:rsid w:val="005A45EF"/>
    <w:rsid w:val="005A7068"/>
    <w:rsid w:val="005B0CB4"/>
    <w:rsid w:val="005B2F5C"/>
    <w:rsid w:val="005B7184"/>
    <w:rsid w:val="005B7C88"/>
    <w:rsid w:val="005D4003"/>
    <w:rsid w:val="005E3697"/>
    <w:rsid w:val="005F7AC1"/>
    <w:rsid w:val="00604806"/>
    <w:rsid w:val="0060657D"/>
    <w:rsid w:val="00616222"/>
    <w:rsid w:val="006165AC"/>
    <w:rsid w:val="0062143B"/>
    <w:rsid w:val="006220D6"/>
    <w:rsid w:val="00635D05"/>
    <w:rsid w:val="00640660"/>
    <w:rsid w:val="00641D3C"/>
    <w:rsid w:val="0066065B"/>
    <w:rsid w:val="00661F0D"/>
    <w:rsid w:val="00663DA9"/>
    <w:rsid w:val="00664900"/>
    <w:rsid w:val="00682D84"/>
    <w:rsid w:val="006848DB"/>
    <w:rsid w:val="00685B17"/>
    <w:rsid w:val="00697F5B"/>
    <w:rsid w:val="006A38B5"/>
    <w:rsid w:val="006A636A"/>
    <w:rsid w:val="006B5569"/>
    <w:rsid w:val="006C0C21"/>
    <w:rsid w:val="006C2910"/>
    <w:rsid w:val="006D7FF7"/>
    <w:rsid w:val="006E55F0"/>
    <w:rsid w:val="006F7728"/>
    <w:rsid w:val="0070572E"/>
    <w:rsid w:val="00717D72"/>
    <w:rsid w:val="00750E27"/>
    <w:rsid w:val="00752BD2"/>
    <w:rsid w:val="00764CA8"/>
    <w:rsid w:val="0076509B"/>
    <w:rsid w:val="007726A8"/>
    <w:rsid w:val="0077320A"/>
    <w:rsid w:val="007817F6"/>
    <w:rsid w:val="0078714A"/>
    <w:rsid w:val="00791137"/>
    <w:rsid w:val="007957BB"/>
    <w:rsid w:val="007A7511"/>
    <w:rsid w:val="007A7EE4"/>
    <w:rsid w:val="007B60F9"/>
    <w:rsid w:val="007D3402"/>
    <w:rsid w:val="007D4216"/>
    <w:rsid w:val="007D7D68"/>
    <w:rsid w:val="007E2B84"/>
    <w:rsid w:val="007E54C6"/>
    <w:rsid w:val="007F3443"/>
    <w:rsid w:val="007F34FB"/>
    <w:rsid w:val="00812E4B"/>
    <w:rsid w:val="00813E5F"/>
    <w:rsid w:val="008610D6"/>
    <w:rsid w:val="00872EC7"/>
    <w:rsid w:val="008735D2"/>
    <w:rsid w:val="008769D8"/>
    <w:rsid w:val="00892709"/>
    <w:rsid w:val="008934FA"/>
    <w:rsid w:val="008A20D5"/>
    <w:rsid w:val="008A26B6"/>
    <w:rsid w:val="008A2DB0"/>
    <w:rsid w:val="008A6762"/>
    <w:rsid w:val="008C7BAA"/>
    <w:rsid w:val="008D1E39"/>
    <w:rsid w:val="008E1730"/>
    <w:rsid w:val="008E3D1F"/>
    <w:rsid w:val="008E6439"/>
    <w:rsid w:val="008F5A7A"/>
    <w:rsid w:val="0091169D"/>
    <w:rsid w:val="00916625"/>
    <w:rsid w:val="00921AED"/>
    <w:rsid w:val="00927822"/>
    <w:rsid w:val="00940D7C"/>
    <w:rsid w:val="00966674"/>
    <w:rsid w:val="009757F6"/>
    <w:rsid w:val="0099086E"/>
    <w:rsid w:val="00991259"/>
    <w:rsid w:val="00997D31"/>
    <w:rsid w:val="009A2B8E"/>
    <w:rsid w:val="009B47E8"/>
    <w:rsid w:val="009B4CCC"/>
    <w:rsid w:val="009C0606"/>
    <w:rsid w:val="009C4C6E"/>
    <w:rsid w:val="009C6897"/>
    <w:rsid w:val="009D5912"/>
    <w:rsid w:val="009F7773"/>
    <w:rsid w:val="00A02258"/>
    <w:rsid w:val="00A074F9"/>
    <w:rsid w:val="00A17132"/>
    <w:rsid w:val="00A276D3"/>
    <w:rsid w:val="00A31824"/>
    <w:rsid w:val="00A34938"/>
    <w:rsid w:val="00A52822"/>
    <w:rsid w:val="00A54949"/>
    <w:rsid w:val="00A5645F"/>
    <w:rsid w:val="00A56BE1"/>
    <w:rsid w:val="00A62EDC"/>
    <w:rsid w:val="00A708A5"/>
    <w:rsid w:val="00A841DD"/>
    <w:rsid w:val="00A91D67"/>
    <w:rsid w:val="00A9211E"/>
    <w:rsid w:val="00A971F8"/>
    <w:rsid w:val="00AA38CE"/>
    <w:rsid w:val="00AA4E68"/>
    <w:rsid w:val="00AC1F27"/>
    <w:rsid w:val="00AE2010"/>
    <w:rsid w:val="00B01CBF"/>
    <w:rsid w:val="00B06116"/>
    <w:rsid w:val="00B13F1F"/>
    <w:rsid w:val="00B244A7"/>
    <w:rsid w:val="00B33BC0"/>
    <w:rsid w:val="00B340CE"/>
    <w:rsid w:val="00B377FD"/>
    <w:rsid w:val="00B55AA7"/>
    <w:rsid w:val="00B57256"/>
    <w:rsid w:val="00B57E67"/>
    <w:rsid w:val="00B720FA"/>
    <w:rsid w:val="00B765F5"/>
    <w:rsid w:val="00B85316"/>
    <w:rsid w:val="00BA7570"/>
    <w:rsid w:val="00BA79ED"/>
    <w:rsid w:val="00BC614A"/>
    <w:rsid w:val="00BD4B5B"/>
    <w:rsid w:val="00BE43F0"/>
    <w:rsid w:val="00C03B91"/>
    <w:rsid w:val="00C1555F"/>
    <w:rsid w:val="00C23BF5"/>
    <w:rsid w:val="00C243DF"/>
    <w:rsid w:val="00C3222D"/>
    <w:rsid w:val="00C37DB3"/>
    <w:rsid w:val="00C443A5"/>
    <w:rsid w:val="00C471E5"/>
    <w:rsid w:val="00C62EE5"/>
    <w:rsid w:val="00C663FB"/>
    <w:rsid w:val="00C711DF"/>
    <w:rsid w:val="00C75F2D"/>
    <w:rsid w:val="00C8282F"/>
    <w:rsid w:val="00C857A7"/>
    <w:rsid w:val="00C90F77"/>
    <w:rsid w:val="00C91204"/>
    <w:rsid w:val="00CA7110"/>
    <w:rsid w:val="00CB7616"/>
    <w:rsid w:val="00CC31B7"/>
    <w:rsid w:val="00CE6505"/>
    <w:rsid w:val="00CF08EA"/>
    <w:rsid w:val="00CF3944"/>
    <w:rsid w:val="00CF6A32"/>
    <w:rsid w:val="00D267A5"/>
    <w:rsid w:val="00D2788A"/>
    <w:rsid w:val="00D42F96"/>
    <w:rsid w:val="00D46EEA"/>
    <w:rsid w:val="00D60711"/>
    <w:rsid w:val="00D61B25"/>
    <w:rsid w:val="00D66ED7"/>
    <w:rsid w:val="00D7529F"/>
    <w:rsid w:val="00D7618D"/>
    <w:rsid w:val="00D76550"/>
    <w:rsid w:val="00D819E9"/>
    <w:rsid w:val="00D81EE0"/>
    <w:rsid w:val="00D8581D"/>
    <w:rsid w:val="00D94FAE"/>
    <w:rsid w:val="00DA18B1"/>
    <w:rsid w:val="00DA1D2B"/>
    <w:rsid w:val="00DA33F5"/>
    <w:rsid w:val="00DA37F8"/>
    <w:rsid w:val="00DB629A"/>
    <w:rsid w:val="00DB7B54"/>
    <w:rsid w:val="00DD5589"/>
    <w:rsid w:val="00DE169A"/>
    <w:rsid w:val="00DE3522"/>
    <w:rsid w:val="00DE6AB2"/>
    <w:rsid w:val="00DE799F"/>
    <w:rsid w:val="00DF5BC5"/>
    <w:rsid w:val="00DF66CA"/>
    <w:rsid w:val="00E00536"/>
    <w:rsid w:val="00E13FB6"/>
    <w:rsid w:val="00E17CE5"/>
    <w:rsid w:val="00E25712"/>
    <w:rsid w:val="00E31A5B"/>
    <w:rsid w:val="00E47C1B"/>
    <w:rsid w:val="00E668E7"/>
    <w:rsid w:val="00E85461"/>
    <w:rsid w:val="00E855D1"/>
    <w:rsid w:val="00EA40F9"/>
    <w:rsid w:val="00EA7EFC"/>
    <w:rsid w:val="00EB2A93"/>
    <w:rsid w:val="00EC08AB"/>
    <w:rsid w:val="00EC5A23"/>
    <w:rsid w:val="00EE28AE"/>
    <w:rsid w:val="00EE4101"/>
    <w:rsid w:val="00EE69C9"/>
    <w:rsid w:val="00EE7FC3"/>
    <w:rsid w:val="00F019D6"/>
    <w:rsid w:val="00F11319"/>
    <w:rsid w:val="00F11810"/>
    <w:rsid w:val="00F1335C"/>
    <w:rsid w:val="00F14D5A"/>
    <w:rsid w:val="00F16C38"/>
    <w:rsid w:val="00F22FF2"/>
    <w:rsid w:val="00F26561"/>
    <w:rsid w:val="00F26A26"/>
    <w:rsid w:val="00F3393C"/>
    <w:rsid w:val="00F40BE2"/>
    <w:rsid w:val="00F448F7"/>
    <w:rsid w:val="00F457AE"/>
    <w:rsid w:val="00F60C2A"/>
    <w:rsid w:val="00F6327F"/>
    <w:rsid w:val="00F73E4F"/>
    <w:rsid w:val="00F758EF"/>
    <w:rsid w:val="00F81BBE"/>
    <w:rsid w:val="00F830C7"/>
    <w:rsid w:val="00F9661E"/>
    <w:rsid w:val="00FA3E76"/>
    <w:rsid w:val="00FA3F1B"/>
    <w:rsid w:val="00FC19BC"/>
    <w:rsid w:val="00FD0086"/>
    <w:rsid w:val="00FD7A8E"/>
    <w:rsid w:val="00FE0676"/>
    <w:rsid w:val="00FE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3DFD08"/>
  <w15:docId w15:val="{3273EB8E-B145-4F35-9EF7-AF92DC8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D72"/>
    <w:pPr>
      <w:adjustRightInd w:val="0"/>
      <w:snapToGrid w:val="0"/>
      <w:spacing w:after="120" w:line="288" w:lineRule="auto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BC614A"/>
    <w:pPr>
      <w:keepNext/>
      <w:spacing w:before="120" w:after="0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82D84"/>
    <w:pPr>
      <w:keepNext/>
      <w:spacing w:before="120" w:after="0"/>
      <w:outlineLvl w:val="1"/>
    </w:pPr>
    <w:rPr>
      <w:rFonts w:cs="Arial"/>
      <w:b/>
      <w:bCs/>
      <w:iCs/>
      <w:color w:val="000000"/>
    </w:rPr>
  </w:style>
  <w:style w:type="paragraph" w:styleId="Heading3">
    <w:name w:val="heading 3"/>
    <w:basedOn w:val="Normal"/>
    <w:next w:val="Normal"/>
    <w:rsid w:val="0070572E"/>
    <w:pPr>
      <w:keepNext/>
      <w:outlineLvl w:val="2"/>
    </w:pPr>
    <w:rPr>
      <w:rFonts w:cs="Arial"/>
      <w:bCs/>
      <w:i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341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68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FC19BC"/>
    <w:pPr>
      <w:numPr>
        <w:numId w:val="12"/>
      </w:numPr>
      <w:adjustRightInd/>
      <w:snapToGrid/>
    </w:pPr>
    <w:rPr>
      <w:rFonts w:eastAsia="Times New Roman"/>
      <w:szCs w:val="24"/>
      <w:lang w:eastAsia="en-US"/>
    </w:rPr>
  </w:style>
  <w:style w:type="paragraph" w:styleId="Date">
    <w:name w:val="Date"/>
    <w:basedOn w:val="Normal"/>
    <w:next w:val="Normal"/>
    <w:rsid w:val="0070572E"/>
  </w:style>
  <w:style w:type="table" w:styleId="TableGrid">
    <w:name w:val="Table Grid"/>
    <w:aliases w:val="ACI Grid,ACI Table Grid"/>
    <w:basedOn w:val="TableNormal"/>
    <w:rsid w:val="00F81BBE"/>
    <w:pPr>
      <w:adjustRightInd w:val="0"/>
      <w:snapToGrid w:val="0"/>
      <w:spacing w:line="220" w:lineRule="atLeast"/>
    </w:pPr>
    <w:rPr>
      <w:rFonts w:ascii="Arial" w:hAnsi="Arial"/>
      <w:color w:val="3F3F3F" w:themeColor="text1"/>
      <w:sz w:val="22"/>
    </w:rPr>
    <w:tblPr>
      <w:tblBorders>
        <w:top w:val="single" w:sz="4" w:space="0" w:color="CED8DA" w:themeColor="accent4"/>
        <w:left w:val="single" w:sz="4" w:space="0" w:color="CED8DA" w:themeColor="accent4"/>
        <w:bottom w:val="single" w:sz="4" w:space="0" w:color="CED8DA" w:themeColor="accent4"/>
        <w:right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</w:tblPr>
  </w:style>
  <w:style w:type="paragraph" w:styleId="Header">
    <w:name w:val="header"/>
    <w:basedOn w:val="Normal"/>
    <w:link w:val="HeaderChar"/>
    <w:uiPriority w:val="99"/>
    <w:rsid w:val="007057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E68"/>
    <w:pPr>
      <w:tabs>
        <w:tab w:val="right" w:pos="8760"/>
      </w:tabs>
      <w:spacing w:after="0"/>
      <w:jc w:val="right"/>
    </w:pPr>
    <w:rPr>
      <w:color w:val="FFFFFF" w:themeColor="background1"/>
      <w:sz w:val="18"/>
      <w:szCs w:val="14"/>
    </w:rPr>
  </w:style>
  <w:style w:type="character" w:styleId="PageNumber">
    <w:name w:val="page number"/>
    <w:basedOn w:val="DefaultParagraphFont"/>
    <w:rsid w:val="00130D94"/>
    <w:rPr>
      <w:rFonts w:ascii="Arial" w:hAnsi="Arial"/>
      <w:b w:val="0"/>
      <w:color w:val="006892" w:themeColor="text2"/>
      <w:sz w:val="16"/>
    </w:rPr>
  </w:style>
  <w:style w:type="paragraph" w:customStyle="1" w:styleId="Ref">
    <w:name w:val="Ref"/>
    <w:basedOn w:val="Normal"/>
    <w:rsid w:val="00DF66CA"/>
    <w:pPr>
      <w:tabs>
        <w:tab w:val="left" w:pos="4800"/>
      </w:tabs>
      <w:jc w:val="right"/>
    </w:pPr>
    <w:rPr>
      <w:sz w:val="18"/>
    </w:rPr>
  </w:style>
  <w:style w:type="paragraph" w:styleId="ListNumber">
    <w:name w:val="List Number"/>
    <w:basedOn w:val="Normal"/>
    <w:qFormat/>
    <w:rsid w:val="00493C5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53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4A9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817F6"/>
    <w:pPr>
      <w:adjustRightInd/>
      <w:snapToGrid/>
      <w:spacing w:beforeLines="1" w:afterLines="1"/>
    </w:pPr>
    <w:rPr>
      <w:rFonts w:ascii="Times" w:hAnsi="Times"/>
      <w:sz w:val="20"/>
      <w:lang w:eastAsia="en-US"/>
    </w:rPr>
  </w:style>
  <w:style w:type="paragraph" w:customStyle="1" w:styleId="CoverTitle">
    <w:name w:val="Cover_Title"/>
    <w:basedOn w:val="Heading1"/>
    <w:qFormat/>
    <w:rsid w:val="00310458"/>
    <w:pPr>
      <w:tabs>
        <w:tab w:val="right" w:pos="9923"/>
      </w:tabs>
      <w:spacing w:before="0" w:line="560" w:lineRule="atLeast"/>
      <w:outlineLvl w:val="9"/>
    </w:pPr>
    <w:rPr>
      <w:rFonts w:asciiTheme="majorHAnsi" w:hAnsiTheme="majorHAnsi"/>
      <w:color w:val="FFFFFF"/>
      <w:sz w:val="60"/>
      <w:szCs w:val="24"/>
    </w:rPr>
  </w:style>
  <w:style w:type="character" w:styleId="BookTitle">
    <w:name w:val="Book Title"/>
    <w:basedOn w:val="DefaultParagraphFont"/>
    <w:uiPriority w:val="33"/>
    <w:qFormat/>
    <w:rsid w:val="00341E2E"/>
    <w:rPr>
      <w:b/>
      <w:bCs/>
      <w:smallCaps/>
      <w:spacing w:val="5"/>
    </w:rPr>
  </w:style>
  <w:style w:type="paragraph" w:styleId="BlockText">
    <w:name w:val="Block Text"/>
    <w:basedOn w:val="Normal"/>
    <w:qFormat/>
    <w:rsid w:val="00682D84"/>
    <w:pPr>
      <w:pBdr>
        <w:top w:val="single" w:sz="2" w:space="10" w:color="006892" w:themeColor="accent1"/>
        <w:left w:val="single" w:sz="2" w:space="10" w:color="006892" w:themeColor="accent1"/>
        <w:bottom w:val="single" w:sz="2" w:space="10" w:color="006892" w:themeColor="accent1"/>
        <w:right w:val="single" w:sz="2" w:space="10" w:color="006892" w:themeColor="accent1"/>
      </w:pBdr>
    </w:pPr>
    <w:rPr>
      <w:rFonts w:asciiTheme="majorHAnsi" w:eastAsiaTheme="minorEastAsia" w:hAnsiTheme="majorHAnsi" w:cstheme="minorBidi"/>
      <w:iCs/>
      <w:color w:val="000000"/>
      <w:sz w:val="28"/>
    </w:rPr>
  </w:style>
  <w:style w:type="paragraph" w:styleId="BodyText">
    <w:name w:val="Body Text"/>
    <w:basedOn w:val="Normal"/>
    <w:link w:val="BodyTextChar"/>
    <w:qFormat/>
    <w:rsid w:val="00682D84"/>
    <w:pPr>
      <w:spacing w:before="120" w:after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82D84"/>
    <w:rPr>
      <w:rFonts w:ascii="Arial" w:hAnsi="Arial"/>
      <w:color w:val="000000"/>
      <w:sz w:val="22"/>
      <w:lang w:eastAsia="ja-JP"/>
    </w:rPr>
  </w:style>
  <w:style w:type="paragraph" w:customStyle="1" w:styleId="FirstnameLastname">
    <w:name w:val="Firstname Lastname"/>
    <w:basedOn w:val="BodyText"/>
    <w:qFormat/>
    <w:rsid w:val="00341E2E"/>
    <w:rPr>
      <w:b/>
    </w:rPr>
  </w:style>
  <w:style w:type="paragraph" w:styleId="E-mailSignature">
    <w:name w:val="E-mail Signature"/>
    <w:basedOn w:val="Normal"/>
    <w:link w:val="E-mailSignatureChar"/>
    <w:rsid w:val="00341E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41E2E"/>
    <w:rPr>
      <w:rFonts w:ascii="Arial" w:hAnsi="Arial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41E2E"/>
    <w:rPr>
      <w:i/>
      <w:iCs/>
      <w:color w:val="006892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41E2E"/>
    <w:rPr>
      <w:rFonts w:ascii="Arial" w:hAnsi="Arial"/>
      <w:i/>
      <w:iCs/>
      <w:color w:val="006892" w:themeColor="text2"/>
      <w:sz w:val="22"/>
      <w:lang w:eastAsia="ja-JP"/>
    </w:rPr>
  </w:style>
  <w:style w:type="character" w:styleId="IntenseEmphasis">
    <w:name w:val="Intense Emphasis"/>
    <w:basedOn w:val="DefaultParagraphFont"/>
    <w:uiPriority w:val="21"/>
    <w:qFormat/>
    <w:rsid w:val="00341E2E"/>
    <w:rPr>
      <w:b/>
      <w:bCs/>
      <w:i/>
      <w:iCs/>
      <w:color w:val="3F3F3F" w:themeColor="text1"/>
    </w:rPr>
  </w:style>
  <w:style w:type="paragraph" w:styleId="BodyText2">
    <w:name w:val="Body Text 2"/>
    <w:basedOn w:val="Normal"/>
    <w:link w:val="BodyText2Char"/>
    <w:rsid w:val="00341E2E"/>
    <w:pPr>
      <w:spacing w:line="480" w:lineRule="auto"/>
    </w:pPr>
    <w:rPr>
      <w:color w:val="1F1F1F" w:themeColor="text1" w:themeShade="80"/>
    </w:rPr>
  </w:style>
  <w:style w:type="character" w:customStyle="1" w:styleId="BodyText2Char">
    <w:name w:val="Body Text 2 Char"/>
    <w:basedOn w:val="DefaultParagraphFont"/>
    <w:link w:val="BodyText2"/>
    <w:rsid w:val="00341E2E"/>
    <w:rPr>
      <w:rFonts w:ascii="Arial" w:hAnsi="Arial"/>
      <w:color w:val="1F1F1F" w:themeColor="text1" w:themeShade="80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341E2E"/>
    <w:rPr>
      <w:rFonts w:asciiTheme="majorHAnsi" w:eastAsiaTheme="majorEastAsia" w:hAnsiTheme="majorHAnsi" w:cstheme="majorBidi"/>
      <w:b/>
      <w:bCs/>
      <w:iCs/>
      <w:color w:val="006892" w:themeColor="accent1"/>
      <w:sz w:val="22"/>
      <w:lang w:eastAsia="ja-JP"/>
    </w:rPr>
  </w:style>
  <w:style w:type="paragraph" w:customStyle="1" w:styleId="ACIReferenceNumber">
    <w:name w:val="ACI Reference Number"/>
    <w:basedOn w:val="Heading1"/>
    <w:qFormat/>
    <w:rsid w:val="00682D84"/>
    <w:pPr>
      <w:spacing w:after="240"/>
    </w:pPr>
    <w:rPr>
      <w:sz w:val="22"/>
    </w:rPr>
  </w:style>
  <w:style w:type="paragraph" w:customStyle="1" w:styleId="Address">
    <w:name w:val="Address"/>
    <w:basedOn w:val="ACIReferenceNumber"/>
    <w:qFormat/>
    <w:rsid w:val="00682D84"/>
    <w:pPr>
      <w:spacing w:after="0"/>
    </w:pPr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A33F5"/>
    <w:rPr>
      <w:rFonts w:ascii="Arial" w:hAnsi="Arial"/>
      <w:color w:val="FFFFFF" w:themeColor="background1"/>
      <w:sz w:val="18"/>
      <w:szCs w:val="1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0D94"/>
    <w:rPr>
      <w:rFonts w:ascii="Arial" w:hAnsi="Arial"/>
      <w:sz w:val="22"/>
      <w:lang w:eastAsia="ja-JP"/>
    </w:rPr>
  </w:style>
  <w:style w:type="paragraph" w:styleId="NormalIndent">
    <w:name w:val="Normal Indent"/>
    <w:basedOn w:val="Normal"/>
    <w:rsid w:val="00717D72"/>
    <w:pPr>
      <w:ind w:left="284"/>
    </w:pPr>
  </w:style>
  <w:style w:type="character" w:styleId="Strong">
    <w:name w:val="Strong"/>
    <w:basedOn w:val="DefaultParagraphFont"/>
    <w:qFormat/>
    <w:rsid w:val="00D66ED7"/>
    <w:rPr>
      <w:rFonts w:ascii="Arial Bold" w:hAnsi="Arial Bold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F9661E"/>
    <w:rPr>
      <w:i/>
      <w:iCs/>
      <w:color w:val="9F9F9F" w:themeColor="text1" w:themeTint="7F"/>
    </w:rPr>
  </w:style>
  <w:style w:type="paragraph" w:customStyle="1" w:styleId="Labels">
    <w:name w:val="Labels"/>
    <w:basedOn w:val="Normal"/>
    <w:rsid w:val="008F5A7A"/>
    <w:pPr>
      <w:adjustRightInd/>
      <w:snapToGrid/>
      <w:spacing w:after="0" w:line="240" w:lineRule="auto"/>
    </w:pPr>
    <w:rPr>
      <w:rFonts w:eastAsia="Times New Roman"/>
      <w:szCs w:val="24"/>
      <w:lang w:eastAsia="en-US"/>
    </w:rPr>
  </w:style>
  <w:style w:type="paragraph" w:customStyle="1" w:styleId="HeadingSmall">
    <w:name w:val="HeadingSmall"/>
    <w:basedOn w:val="Labels"/>
    <w:qFormat/>
    <w:rsid w:val="008F5A7A"/>
    <w:rPr>
      <w:b/>
      <w:sz w:val="20"/>
      <w:u w:val="single"/>
    </w:rPr>
  </w:style>
  <w:style w:type="paragraph" w:customStyle="1" w:styleId="BodySmall">
    <w:name w:val="BodySmall"/>
    <w:basedOn w:val="Heading1"/>
    <w:qFormat/>
    <w:rsid w:val="00682D84"/>
    <w:pPr>
      <w:tabs>
        <w:tab w:val="right" w:pos="9923"/>
      </w:tabs>
      <w:spacing w:after="100" w:line="360" w:lineRule="auto"/>
    </w:pPr>
    <w:rPr>
      <w:b w:val="0"/>
      <w:sz w:val="20"/>
      <w:szCs w:val="24"/>
    </w:rPr>
  </w:style>
  <w:style w:type="paragraph" w:customStyle="1" w:styleId="BodyCopySmall">
    <w:name w:val="BodyCopy Small"/>
    <w:basedOn w:val="Normal"/>
    <w:qFormat/>
    <w:rsid w:val="00682D84"/>
    <w:pPr>
      <w:spacing w:line="260" w:lineRule="exact"/>
    </w:pPr>
    <w:rPr>
      <w:color w:val="000000"/>
      <w:sz w:val="20"/>
      <w:szCs w:val="24"/>
    </w:rPr>
  </w:style>
  <w:style w:type="paragraph" w:customStyle="1" w:styleId="HeadingSmall0">
    <w:name w:val="Heading Small"/>
    <w:basedOn w:val="Heading1"/>
    <w:qFormat/>
    <w:rsid w:val="00A708A5"/>
    <w:pPr>
      <w:spacing w:line="240" w:lineRule="auto"/>
    </w:pPr>
    <w:rPr>
      <w:sz w:val="20"/>
      <w:szCs w:val="24"/>
      <w:u w:val="single"/>
    </w:rPr>
  </w:style>
  <w:style w:type="paragraph" w:customStyle="1" w:styleId="CoverSubtitle">
    <w:name w:val="Cover_Subtitle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44"/>
      <w:szCs w:val="22"/>
    </w:rPr>
  </w:style>
  <w:style w:type="paragraph" w:customStyle="1" w:styleId="CoverDetails">
    <w:name w:val="Cover_Details"/>
    <w:basedOn w:val="Normal"/>
    <w:rsid w:val="00A708A5"/>
    <w:pPr>
      <w:adjustRightInd/>
      <w:snapToGrid/>
      <w:spacing w:after="0" w:line="240" w:lineRule="auto"/>
      <w:ind w:left="113"/>
    </w:pPr>
    <w:rPr>
      <w:rFonts w:asciiTheme="minorHAnsi" w:hAnsiTheme="minorHAnsi"/>
      <w:color w:val="48535B"/>
      <w:sz w:val="26"/>
      <w:szCs w:val="22"/>
    </w:rPr>
  </w:style>
  <w:style w:type="paragraph" w:customStyle="1" w:styleId="TableHeader">
    <w:name w:val="Table Header"/>
    <w:basedOn w:val="BodyText"/>
    <w:rsid w:val="002B3B68"/>
    <w:pPr>
      <w:framePr w:wrap="around" w:vAnchor="page" w:hAnchor="page" w:x="1016" w:y="1305"/>
      <w:spacing w:line="240" w:lineRule="auto"/>
    </w:pPr>
    <w:rPr>
      <w:b/>
    </w:rPr>
  </w:style>
  <w:style w:type="paragraph" w:customStyle="1" w:styleId="TableBody">
    <w:name w:val="Table Body"/>
    <w:basedOn w:val="BodyText"/>
    <w:rsid w:val="00590962"/>
    <w:pPr>
      <w:framePr w:wrap="around" w:vAnchor="page" w:hAnchor="page" w:x="1016" w:y="1305"/>
      <w:spacing w:line="240" w:lineRule="auto"/>
    </w:pPr>
  </w:style>
  <w:style w:type="paragraph" w:styleId="TOAHeading">
    <w:name w:val="toa heading"/>
    <w:basedOn w:val="Normal"/>
    <w:next w:val="Normal"/>
    <w:rsid w:val="002B3B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ACIBasicTable">
    <w:name w:val="ACI Basic Table"/>
    <w:basedOn w:val="TableNormal"/>
    <w:uiPriority w:val="99"/>
    <w:rsid w:val="007F3443"/>
    <w:pPr>
      <w:spacing w:line="360" w:lineRule="auto"/>
    </w:pPr>
    <w:rPr>
      <w:rFonts w:asciiTheme="minorHAnsi" w:hAnsiTheme="minorHAnsi"/>
      <w:color w:val="3F3F3F" w:themeColor="text1"/>
      <w:sz w:val="22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227" w:type="dxa"/>
        <w:bottom w:w="113" w:type="dxa"/>
      </w:tblCellMar>
    </w:tblPr>
    <w:tblStylePr w:type="firstCol">
      <w:tblPr/>
      <w:tcPr>
        <w:tcBorders>
          <w:insideH w:val="nil"/>
          <w:insideV w:val="nil"/>
        </w:tcBorders>
        <w:shd w:val="clear" w:color="auto" w:fill="CED8DA" w:themeFill="accent4"/>
      </w:tcPr>
    </w:tblStylePr>
  </w:style>
  <w:style w:type="table" w:styleId="TableClassic4">
    <w:name w:val="Table Classic 4"/>
    <w:basedOn w:val="TableNormal"/>
    <w:rsid w:val="00142B04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65131"/>
    <w:pPr>
      <w:adjustRightInd w:val="0"/>
      <w:snapToGrid w:val="0"/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131"/>
    <w:pPr>
      <w:adjustRightInd w:val="0"/>
      <w:snapToGrid w:val="0"/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131"/>
    <w:pPr>
      <w:adjustRightInd w:val="0"/>
      <w:snapToGrid w:val="0"/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CIBlueHeader">
    <w:name w:val="ACI Blue Header"/>
    <w:basedOn w:val="TableNormal"/>
    <w:uiPriority w:val="99"/>
    <w:rsid w:val="00AA38CE"/>
    <w:rPr>
      <w:rFonts w:asciiTheme="minorHAnsi" w:hAnsiTheme="minorHAnsi"/>
      <w:color w:val="3F3F3F" w:themeColor="text1"/>
      <w:sz w:val="22"/>
    </w:rPr>
    <w:tblPr>
      <w:tblInd w:w="113" w:type="dxa"/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" w:hAnsi="Arial"/>
        <w:b/>
        <w:i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CED8DA" w:themeFill="accent4"/>
      </w:tcPr>
    </w:tblStylePr>
  </w:style>
  <w:style w:type="table" w:customStyle="1" w:styleId="ACIOrangeHeader">
    <w:name w:val="ACI Orange Header"/>
    <w:basedOn w:val="TableNormal"/>
    <w:uiPriority w:val="99"/>
    <w:rsid w:val="00005661"/>
    <w:rPr>
      <w:rFonts w:asciiTheme="minorHAnsi" w:hAnsiTheme="minorHAnsi"/>
    </w:rPr>
    <w:tblPr>
      <w:tblBorders>
        <w:top w:val="single" w:sz="4" w:space="0" w:color="CED8DA" w:themeColor="accent4"/>
        <w:bottom w:val="single" w:sz="4" w:space="0" w:color="CED8DA" w:themeColor="accent4"/>
        <w:insideH w:val="single" w:sz="4" w:space="0" w:color="CED8DA" w:themeColor="accent4"/>
        <w:insideV w:val="single" w:sz="4" w:space="0" w:color="CED8DA" w:themeColor="accent4"/>
      </w:tblBorders>
      <w:tblCellMar>
        <w:top w:w="113" w:type="dxa"/>
        <w:bottom w:w="113" w:type="dxa"/>
      </w:tblCellMar>
    </w:tblPr>
    <w:tblStylePr w:type="firstRow">
      <w:rPr>
        <w:rFonts w:asciiTheme="minorHAnsi" w:hAnsiTheme="minorHAnsi"/>
        <w:color w:val="FFFFFF" w:themeColor="background1"/>
      </w:rPr>
    </w:tblStylePr>
  </w:style>
  <w:style w:type="table" w:styleId="ColorfulGrid-Accent5">
    <w:name w:val="Colorful Grid Accent 5"/>
    <w:basedOn w:val="TableNormal"/>
    <w:uiPriority w:val="73"/>
    <w:rsid w:val="00005661"/>
    <w:rPr>
      <w:color w:val="3F3F3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1F2" w:themeFill="accent5" w:themeFillTint="33"/>
    </w:tcPr>
    <w:tblStylePr w:type="firstRow">
      <w:rPr>
        <w:b/>
        <w:bCs/>
      </w:rPr>
      <w:tblPr/>
      <w:tcPr>
        <w:shd w:val="clear" w:color="auto" w:fill="B7E3E5" w:themeFill="accent5" w:themeFillTint="66"/>
      </w:tcPr>
    </w:tblStylePr>
    <w:tblStylePr w:type="lastRow">
      <w:rPr>
        <w:b/>
        <w:bCs/>
        <w:color w:val="3F3F3F" w:themeColor="text1"/>
      </w:rPr>
      <w:tblPr/>
      <w:tcPr>
        <w:shd w:val="clear" w:color="auto" w:fill="B7E3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8E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8E93" w:themeFill="accent5" w:themeFillShade="BF"/>
      </w:tcPr>
    </w:tblStylePr>
    <w:tblStylePr w:type="band1Vert">
      <w:tblPr/>
      <w:tcPr>
        <w:shd w:val="clear" w:color="auto" w:fill="A5DCDF" w:themeFill="accent5" w:themeFillTint="7F"/>
      </w:tcPr>
    </w:tblStylePr>
    <w:tblStylePr w:type="band1Horz">
      <w:tblPr/>
      <w:tcPr>
        <w:shd w:val="clear" w:color="auto" w:fill="A5DCDF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dlandk\Documents\ICSN%20Model\Tools%20for%20Hannah\ACI_TOR%20Template.dotx" TargetMode="External"/></Relationships>
</file>

<file path=word/theme/theme1.xml><?xml version="1.0" encoding="utf-8"?>
<a:theme xmlns:a="http://schemas.openxmlformats.org/drawingml/2006/main" name="ACIThemes">
  <a:themeElements>
    <a:clrScheme name="ACI_CustomTheme">
      <a:dk1>
        <a:srgbClr val="3F3F3F"/>
      </a:dk1>
      <a:lt1>
        <a:srgbClr val="FFFFFF"/>
      </a:lt1>
      <a:dk2>
        <a:srgbClr val="006892"/>
      </a:dk2>
      <a:lt2>
        <a:srgbClr val="5AA3C4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4CBABF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58595B"/>
        </a:dk1>
        <a:lt1>
          <a:srgbClr val="FFFFFF"/>
        </a:lt1>
        <a:dk2>
          <a:srgbClr val="006892"/>
        </a:dk2>
        <a:lt2>
          <a:srgbClr val="C0C0C0"/>
        </a:lt2>
        <a:accent1>
          <a:srgbClr val="006892"/>
        </a:accent1>
        <a:accent2>
          <a:srgbClr val="58595B"/>
        </a:accent2>
        <a:accent3>
          <a:srgbClr val="FFFFFF"/>
        </a:accent3>
        <a:accent4>
          <a:srgbClr val="4A4B4C"/>
        </a:accent4>
        <a:accent5>
          <a:srgbClr val="AAB9C7"/>
        </a:accent5>
        <a:accent6>
          <a:srgbClr val="4F5052"/>
        </a:accent6>
        <a:hlink>
          <a:srgbClr val="0092CC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0161-1603-4861-B05F-1B5EDDB9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ACI_TOR Template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ACI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TOR template</dc:title>
  <dc:creator>NSW Agency for Clinical Innovation</dc:creator>
  <cp:lastModifiedBy>Bronwyn Potter (Agency for Clinical Innovation)</cp:lastModifiedBy>
  <cp:revision>6</cp:revision>
  <cp:lastPrinted>2005-05-30T03:22:00Z</cp:lastPrinted>
  <dcterms:created xsi:type="dcterms:W3CDTF">2015-08-05T05:50:00Z</dcterms:created>
  <dcterms:modified xsi:type="dcterms:W3CDTF">2022-05-02T23:17:00Z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