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ED2F" w14:textId="77777777" w:rsidR="00641D24" w:rsidRDefault="00641D24" w:rsidP="00641D24">
      <w:pPr>
        <w:jc w:val="right"/>
      </w:pPr>
    </w:p>
    <w:p w14:paraId="4606D2B0" w14:textId="0F5D22A6" w:rsidR="00641D24" w:rsidRPr="00B970B8" w:rsidRDefault="00641D24" w:rsidP="00641D24">
      <w:pPr>
        <w:jc w:val="right"/>
        <w:rPr>
          <w:rFonts w:asciiTheme="minorHAnsi" w:hAnsiTheme="minorHAnsi" w:cstheme="minorHAnsi"/>
        </w:rPr>
      </w:pPr>
      <w:r w:rsidRPr="00E57380">
        <w:rPr>
          <w:rFonts w:asciiTheme="minorHAnsi" w:hAnsiTheme="minorHAnsi" w:cstheme="minorHAnsi"/>
          <w:b/>
        </w:rPr>
        <w:t>Ref:</w:t>
      </w:r>
      <w:r w:rsidRPr="00E57380">
        <w:rPr>
          <w:rFonts w:asciiTheme="minorHAnsi" w:hAnsiTheme="minorHAnsi" w:cstheme="minorHAnsi"/>
        </w:rPr>
        <w:t xml:space="preserve"> ACI/D15/XXXX</w:t>
      </w:r>
    </w:p>
    <w:p w14:paraId="16DB85FF" w14:textId="0ECD92EA" w:rsidR="0088304F" w:rsidRDefault="0088304F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</w:p>
    <w:p w14:paraId="1CC8A17C" w14:textId="314D208A" w:rsidR="00641D24" w:rsidRPr="002E4BD9" w:rsidRDefault="00641D24" w:rsidP="00A52420">
      <w:pPr>
        <w:pStyle w:val="TItleheading"/>
      </w:pPr>
      <w:r>
        <w:t>Research Grants Scheme</w:t>
      </w:r>
      <w:r w:rsidR="004C4D5C">
        <w:t xml:space="preserve"> </w:t>
      </w:r>
      <w:r w:rsidR="002C5BC4">
        <w:t>–</w:t>
      </w:r>
      <w:r w:rsidR="004C4D5C">
        <w:t xml:space="preserve"> </w:t>
      </w:r>
      <w:r w:rsidR="002C5BC4">
        <w:t>Project Summary</w:t>
      </w:r>
    </w:p>
    <w:tbl>
      <w:tblPr>
        <w:tblStyle w:val="ACITable"/>
        <w:tblW w:w="9639" w:type="dxa"/>
        <w:tblBorders>
          <w:top w:val="none" w:sz="0" w:space="0" w:color="auto"/>
        </w:tblBorders>
        <w:tblLook w:val="0600" w:firstRow="0" w:lastRow="0" w:firstColumn="0" w:lastColumn="0" w:noHBand="1" w:noVBand="1"/>
      </w:tblPr>
      <w:tblGrid>
        <w:gridCol w:w="9639"/>
      </w:tblGrid>
      <w:tr w:rsidR="00641D24" w:rsidRPr="00E57380" w14:paraId="0376053D" w14:textId="77777777" w:rsidTr="001D2CC1">
        <w:trPr>
          <w:trHeight w:val="397"/>
        </w:trPr>
        <w:tc>
          <w:tcPr>
            <w:tcW w:w="963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6E53D85" w14:textId="77777777" w:rsidR="00641D24" w:rsidRPr="00E57380" w:rsidRDefault="00641D24" w:rsidP="001D2CC1">
            <w:pPr>
              <w:spacing w:line="276" w:lineRule="auto"/>
              <w:ind w:left="-108"/>
              <w:rPr>
                <w:rFonts w:asciiTheme="majorHAnsi" w:hAnsiTheme="majorHAnsi" w:cstheme="majorHAnsi"/>
                <w:b/>
              </w:rPr>
            </w:pPr>
            <w:bookmarkStart w:id="0" w:name="_Toc413932012"/>
            <w:bookmarkStart w:id="1" w:name="_Toc414007555"/>
            <w:bookmarkStart w:id="2" w:name="_Toc414010852"/>
            <w:bookmarkStart w:id="3" w:name="_Toc418500046"/>
            <w:bookmarkStart w:id="4" w:name="_Toc418500105"/>
            <w:bookmarkStart w:id="5" w:name="_Toc418500350"/>
            <w:bookmarkStart w:id="6" w:name="_Toc426713473"/>
            <w:r>
              <w:rPr>
                <w:rFonts w:asciiTheme="majorHAnsi" w:hAnsiTheme="majorHAnsi" w:cstheme="majorHAnsi"/>
                <w:b/>
                <w:color w:val="0082AA"/>
                <w:sz w:val="28"/>
                <w:szCs w:val="28"/>
              </w:rPr>
              <w:t>[Project title]</w:t>
            </w:r>
          </w:p>
        </w:tc>
      </w:tr>
      <w:tr w:rsidR="00641D24" w14:paraId="470847FA" w14:textId="77777777" w:rsidTr="001D2CC1">
        <w:trPr>
          <w:trHeight w:val="397"/>
        </w:trPr>
        <w:tc>
          <w:tcPr>
            <w:tcW w:w="9639" w:type="dxa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61B3BA8B" w14:textId="77777777" w:rsidR="00641D24" w:rsidRDefault="00641D24" w:rsidP="001D2CC1">
            <w:pPr>
              <w:ind w:left="-108"/>
              <w:rPr>
                <w:rFonts w:asciiTheme="majorHAnsi" w:hAnsiTheme="majorHAnsi" w:cstheme="majorHAnsi"/>
                <w:b/>
                <w:color w:val="0082AA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82AA"/>
                <w:sz w:val="28"/>
                <w:szCs w:val="28"/>
              </w:rPr>
              <w:t>[Project description]</w:t>
            </w:r>
          </w:p>
        </w:tc>
      </w:tr>
    </w:tbl>
    <w:tbl>
      <w:tblPr>
        <w:tblStyle w:val="TableGrid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2410"/>
        <w:gridCol w:w="7229"/>
      </w:tblGrid>
      <w:tr w:rsidR="00641D24" w:rsidRPr="00E57380" w14:paraId="44496EE1" w14:textId="77777777" w:rsidTr="00641D24">
        <w:trPr>
          <w:trHeight w:val="397"/>
        </w:trPr>
        <w:tc>
          <w:tcPr>
            <w:tcW w:w="2410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p w14:paraId="2D4D2CF8" w14:textId="77777777" w:rsidR="00641D24" w:rsidRDefault="00641D24" w:rsidP="001D2CC1">
            <w:pPr>
              <w:spacing w:before="120"/>
              <w:rPr>
                <w:b/>
                <w:color w:val="000000" w:themeColor="text1"/>
              </w:rPr>
            </w:pPr>
            <w:r w:rsidRPr="0021269D">
              <w:rPr>
                <w:rFonts w:cs="Arial"/>
                <w:b/>
                <w:bCs/>
              </w:rPr>
              <w:t>Principal Investigator</w:t>
            </w: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p w14:paraId="04C2E7F6" w14:textId="77777777" w:rsidR="00641D24" w:rsidRPr="00DB6375" w:rsidRDefault="00641D24" w:rsidP="001D2CC1">
            <w:pPr>
              <w:rPr>
                <w:rFonts w:cs="Arial"/>
                <w:b/>
                <w:bCs/>
              </w:rPr>
            </w:pPr>
          </w:p>
        </w:tc>
      </w:tr>
      <w:tr w:rsidR="00641D24" w:rsidRPr="00E57380" w14:paraId="0CD333BE" w14:textId="77777777" w:rsidTr="00641D24">
        <w:trPr>
          <w:trHeight w:val="397"/>
        </w:trPr>
        <w:tc>
          <w:tcPr>
            <w:tcW w:w="2410" w:type="dxa"/>
            <w:tcBorders>
              <w:top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b/>
                <w:color w:val="000000" w:themeColor="text1"/>
              </w:rPr>
              <w:alias w:val="Date"/>
              <w:tag w:val="Date"/>
              <w:id w:val="-1746786537"/>
              <w:placeholder>
                <w:docPart w:val="241B8528888549FF89951D0E11E8630C"/>
              </w:placeholder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2F9583" w14:textId="77777777" w:rsidR="00641D24" w:rsidRPr="00873ACA" w:rsidRDefault="00641D24" w:rsidP="001D2CC1">
                <w:pPr>
                  <w:spacing w:before="120"/>
                </w:pPr>
                <w:r w:rsidRPr="00A2095E">
                  <w:rPr>
                    <w:b/>
                    <w:color w:val="000000" w:themeColor="text1"/>
                  </w:rPr>
                  <w:t>Date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808080" w:themeColor="background1" w:themeShade="80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C87B262" w14:textId="77777777" w:rsidR="00641D24" w:rsidRPr="00873ACA" w:rsidRDefault="00641D24" w:rsidP="001D2CC1">
            <w:pPr>
              <w:rPr>
                <w:rFonts w:cs="Arial"/>
                <w:bCs/>
              </w:rPr>
            </w:pPr>
          </w:p>
        </w:tc>
      </w:tr>
    </w:tbl>
    <w:p w14:paraId="2EA75EFF" w14:textId="0376BD65" w:rsidR="00641D24" w:rsidRDefault="00641D24" w:rsidP="00641D24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  <w:r>
        <w:br/>
      </w:r>
      <w:bookmarkEnd w:id="0"/>
      <w:bookmarkEnd w:id="1"/>
      <w:bookmarkEnd w:id="2"/>
      <w:bookmarkEnd w:id="3"/>
      <w:bookmarkEnd w:id="4"/>
      <w:bookmarkEnd w:id="5"/>
      <w:bookmarkEnd w:id="6"/>
      <w:r w:rsidRPr="00E8255D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 xml:space="preserve">Please note </w:t>
      </w:r>
      <w: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 xml:space="preserve">this is a </w:t>
      </w:r>
      <w:r w:rsidR="002C5BC4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project summary</w:t>
      </w:r>
      <w: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 xml:space="preserve">. All writing must be in </w:t>
      </w:r>
      <w:r w:rsidRPr="00AE4704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lay terminology</w:t>
      </w:r>
      <w: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. This report must be submitted within three months of the project finish date</w:t>
      </w:r>
      <w:r w:rsidR="002C5BC4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. Please attach your final report along with this project summary sheet.</w:t>
      </w:r>
    </w:p>
    <w:p w14:paraId="07053804" w14:textId="77777777" w:rsidR="004602A0" w:rsidRPr="00504776" w:rsidRDefault="004602A0" w:rsidP="00641D24">
      <w:pPr>
        <w:rPr>
          <w:rFonts w:asciiTheme="minorHAnsi" w:hAnsiTheme="minorHAnsi" w:cstheme="minorHAnsi"/>
          <w:b/>
        </w:rPr>
      </w:pPr>
    </w:p>
    <w:p w14:paraId="65F4302E" w14:textId="77777777" w:rsidR="00641D24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21269D">
        <w:rPr>
          <w:rFonts w:asciiTheme="minorHAnsi" w:hAnsiTheme="minorHAnsi" w:cstheme="minorHAnsi"/>
          <w:b/>
        </w:rPr>
        <w:t>Start date and finish date</w:t>
      </w:r>
    </w:p>
    <w:p w14:paraId="06B6A5DA" w14:textId="610E8C70" w:rsidR="00641D24" w:rsidRDefault="00641D24" w:rsidP="00641D24">
      <w:pPr>
        <w:pStyle w:val="ListParagraph"/>
        <w:ind w:left="426"/>
        <w:rPr>
          <w:b/>
          <w:color w:val="000000" w:themeColor="text1"/>
        </w:rPr>
      </w:pPr>
      <w:r w:rsidRPr="001F791D">
        <w:rPr>
          <w:rFonts w:asciiTheme="minorHAnsi" w:hAnsiTheme="minorHAnsi" w:cstheme="minorHAnsi"/>
        </w:rPr>
        <w:t>Start</w:t>
      </w:r>
      <w:r>
        <w:rPr>
          <w:rFonts w:asciiTheme="minorHAnsi" w:hAnsiTheme="minorHAnsi" w:cstheme="minorHAnsi"/>
        </w:rPr>
        <w:t xml:space="preserve"> </w:t>
      </w:r>
      <w:r w:rsidRPr="001F791D">
        <w:rPr>
          <w:rFonts w:asciiTheme="minorHAnsi" w:hAnsiTheme="minorHAnsi" w:cstheme="minorHAnsi"/>
        </w:rPr>
        <w:t xml:space="preserve"> </w:t>
      </w:r>
      <w:sdt>
        <w:sdtPr>
          <w:rPr>
            <w:b/>
            <w:color w:val="000000" w:themeColor="text1"/>
          </w:rPr>
          <w:alias w:val="Date"/>
          <w:tag w:val="Date"/>
          <w:id w:val="1473024489"/>
          <w:placeholder>
            <w:docPart w:val="6517BBAEF8584B07986C91C87E8195B3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1F791D">
            <w:rPr>
              <w:b/>
              <w:color w:val="000000" w:themeColor="text1"/>
            </w:rPr>
            <w:t>Date</w:t>
          </w:r>
        </w:sdtContent>
      </w:sdt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ab/>
        <w:t xml:space="preserve">  </w:t>
      </w:r>
      <w:r>
        <w:rPr>
          <w:rFonts w:asciiTheme="minorHAnsi" w:hAnsiTheme="minorHAnsi" w:cstheme="minorHAnsi"/>
        </w:rPr>
        <w:t xml:space="preserve">Finish </w:t>
      </w:r>
      <w:r w:rsidRPr="001F791D">
        <w:rPr>
          <w:rFonts w:asciiTheme="minorHAnsi" w:hAnsiTheme="minorHAnsi" w:cstheme="minorHAnsi"/>
        </w:rPr>
        <w:t xml:space="preserve"> </w:t>
      </w:r>
      <w:sdt>
        <w:sdtPr>
          <w:rPr>
            <w:b/>
            <w:color w:val="000000" w:themeColor="text1"/>
          </w:rPr>
          <w:alias w:val="Date"/>
          <w:tag w:val="Date"/>
          <w:id w:val="-1965262821"/>
          <w:placeholder>
            <w:docPart w:val="88055F0C99804F98A4257135E6C35FCB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1F791D">
            <w:rPr>
              <w:b/>
              <w:color w:val="000000" w:themeColor="text1"/>
            </w:rPr>
            <w:t>Date</w:t>
          </w:r>
        </w:sdtContent>
      </w:sdt>
    </w:p>
    <w:p w14:paraId="062E9981" w14:textId="77777777" w:rsidR="00641D24" w:rsidRPr="00641D24" w:rsidRDefault="00641D24" w:rsidP="00641D24">
      <w:pPr>
        <w:pStyle w:val="ListParagraph"/>
        <w:ind w:left="426"/>
        <w:rPr>
          <w:rFonts w:asciiTheme="minorHAnsi" w:hAnsiTheme="minorHAnsi" w:cstheme="minorHAnsi"/>
          <w:b/>
        </w:rPr>
      </w:pPr>
    </w:p>
    <w:p w14:paraId="28054AF4" w14:textId="6C2E1020" w:rsidR="00641D24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</w:rPr>
      </w:pPr>
      <w:r w:rsidRPr="00FB79F0">
        <w:rPr>
          <w:rFonts w:asciiTheme="minorHAnsi" w:hAnsiTheme="minorHAnsi" w:cstheme="minorHAnsi"/>
          <w:b/>
        </w:rPr>
        <w:t>What are the key project outcomes and achievements?</w:t>
      </w:r>
      <w:r w:rsidRPr="00122D4C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S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tate a summary of the key findings against project objectives. If any, please list any objectives not met)</w:t>
      </w:r>
      <w:r>
        <w:rPr>
          <w:rFonts w:asciiTheme="minorHAnsi" w:hAnsiTheme="minorHAnsi" w:cstheme="minorHAnsi"/>
        </w:rPr>
        <w:br/>
      </w:r>
      <w:r w:rsidRPr="00122D4C">
        <w:rPr>
          <w:rFonts w:asciiTheme="minorHAnsi" w:hAnsiTheme="minorHAnsi" w:cstheme="minorHAnsi"/>
        </w:rPr>
        <w:t>[Details]</w:t>
      </w:r>
    </w:p>
    <w:p w14:paraId="6E19334D" w14:textId="77777777" w:rsidR="00641D24" w:rsidRPr="00122D4C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57D207CF" w14:textId="77777777" w:rsidR="00641D24" w:rsidRPr="005B5242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Translation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(It is important that the research undertaken is translated into practice effectively. Please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outline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how you intend to facilitate the outcomes of project into practice. State how the results will influence health promotion, programs and policies. Max 350 words)</w:t>
      </w:r>
    </w:p>
    <w:p w14:paraId="2F826D56" w14:textId="77777777" w:rsidR="00641D24" w:rsidRPr="00FB74C2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39A94D9D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2F1363EA" w14:textId="53B95D37" w:rsidR="00641D24" w:rsidRPr="005B5242" w:rsidRDefault="00311742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>I</w:t>
      </w:r>
      <w:r w:rsidR="00641D24">
        <w:rPr>
          <w:rFonts w:asciiTheme="minorHAnsi" w:hAnsiTheme="minorHAnsi" w:cstheme="minorHAnsi"/>
          <w:b/>
        </w:rPr>
        <w:t xml:space="preserve">mpact for ACI </w:t>
      </w:r>
      <w:r w:rsidR="00641D24">
        <w:rPr>
          <w:rFonts w:asciiTheme="minorHAnsi" w:hAnsiTheme="minorHAnsi" w:cstheme="minorHAnsi"/>
          <w:b/>
        </w:rPr>
        <w:br/>
      </w:r>
      <w:r w:rsidR="00641D2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P</w:t>
      </w:r>
      <w:r w:rsidR="00641D2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lease</w:t>
      </w:r>
      <w:r w:rsidR="00641D24"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detail </w:t>
      </w:r>
      <w:r w:rsidR="00641D2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how the project has impacted the strategic priorities of ACI and its Networks/Taskforces/Institutes)</w:t>
      </w:r>
    </w:p>
    <w:p w14:paraId="15ECE6B8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3C5BEB19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2D56F826" w14:textId="0D5B7F7D" w:rsidR="00641D24" w:rsidRPr="005B5242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>Strengthened collaborations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P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lease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outline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how the project has strengthened collaborations with ACI Networks/Taskforces/Institutes and other external bodies)</w:t>
      </w:r>
    </w:p>
    <w:p w14:paraId="040DAED9" w14:textId="107CAE4E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1A379325" w14:textId="77777777" w:rsidR="00641D24" w:rsidRP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1BF963D2" w14:textId="775CF1B0" w:rsidR="00641D24" w:rsidRPr="005B5242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Evaluation summary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Summarise your conclusions.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State any project criticisms, </w:t>
      </w:r>
      <w:r w:rsidR="003117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comments about the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results</w:t>
      </w:r>
      <w:r w:rsidR="003117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,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and </w:t>
      </w:r>
      <w:r w:rsidR="003117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comments about the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final outcome and delivery of </w:t>
      </w:r>
      <w:r w:rsidR="003117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the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project. Max 500 words)</w:t>
      </w:r>
    </w:p>
    <w:p w14:paraId="4977307A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7C8B9334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119B3EC2" w14:textId="36D3161F" w:rsidR="00641D24" w:rsidRPr="005B5242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>Effects on professional development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P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lease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state</w:t>
      </w:r>
      <w:r w:rsidRPr="005B5242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if the research undertaken has impacted stakeholder professional development. e.g. has any PHD and/or </w:t>
      </w:r>
      <w:proofErr w:type="gramStart"/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Masters</w:t>
      </w:r>
      <w:proofErr w:type="gramEnd"/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work been submitted as a result of the research? 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H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ave any of the co-investigators been awarded for their work from a professional body?)</w:t>
      </w:r>
    </w:p>
    <w:p w14:paraId="0BC35E8A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610E813D" w14:textId="77777777" w:rsidR="00641D24" w:rsidRPr="00FB74C2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0480E857" w14:textId="77777777" w:rsidR="00641D24" w:rsidRPr="005B5242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Were you able to leverage the ACI’s funding to gain additional support from other bodies?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(If so, please explain. e.g. grants from other sources, on-going funding, in-kind support, other benefits etc)</w:t>
      </w:r>
    </w:p>
    <w:p w14:paraId="605E09A6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12A5206A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63D946B1" w14:textId="77777777" w:rsidR="00641D24" w:rsidRPr="005B5242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 xml:space="preserve">Has any future work arisen as a result of this grant?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(If so, please explain. Work can be related or unrelated)</w:t>
      </w:r>
    </w:p>
    <w:p w14:paraId="2179D962" w14:textId="77777777" w:rsidR="00641D24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  <w:r w:rsidRPr="00D122CC">
        <w:rPr>
          <w:rFonts w:asciiTheme="minorHAnsi" w:hAnsiTheme="minorHAnsi" w:cstheme="minorHAnsi"/>
        </w:rPr>
        <w:t>[Details]</w:t>
      </w:r>
    </w:p>
    <w:p w14:paraId="5A95395A" w14:textId="77777777" w:rsidR="00641D24" w:rsidRPr="00CD619A" w:rsidRDefault="00641D24" w:rsidP="00641D24">
      <w:pPr>
        <w:pStyle w:val="ListParagraph"/>
        <w:ind w:left="426"/>
        <w:rPr>
          <w:rFonts w:asciiTheme="minorHAnsi" w:hAnsiTheme="minorHAnsi" w:cstheme="minorHAnsi"/>
        </w:rPr>
      </w:pPr>
    </w:p>
    <w:p w14:paraId="29C606BE" w14:textId="00D87DF5" w:rsidR="00641D24" w:rsidRPr="009C38A3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Publication</w:t>
      </w:r>
      <w:r w:rsidR="00A11887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2C5BC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H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ave the outcomes been shared with others? If so, how? Please provide details of any publications, presentations or media attention related to this project; all submissions – accepted and unaccepted including relevant dates)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br/>
      </w:r>
    </w:p>
    <w:tbl>
      <w:tblPr>
        <w:tblStyle w:val="ACITable0"/>
        <w:tblW w:w="5130" w:type="pct"/>
        <w:tblLook w:val="0420" w:firstRow="1" w:lastRow="0" w:firstColumn="0" w:lastColumn="0" w:noHBand="0" w:noVBand="1"/>
      </w:tblPr>
      <w:tblGrid>
        <w:gridCol w:w="2136"/>
        <w:gridCol w:w="7224"/>
        <w:gridCol w:w="1109"/>
      </w:tblGrid>
      <w:tr w:rsidR="00641D24" w:rsidRPr="005F4645" w14:paraId="0F744771" w14:textId="77777777" w:rsidTr="001D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5000" w:type="pct"/>
            <w:gridSpan w:val="3"/>
            <w:shd w:val="clear" w:color="auto" w:fill="0082AA" w:themeFill="accent2"/>
            <w:noWrap/>
          </w:tcPr>
          <w:p w14:paraId="2CFD60B8" w14:textId="77777777" w:rsidR="00641D24" w:rsidRPr="00792680" w:rsidRDefault="00641D24" w:rsidP="001D2CC1">
            <w:pPr>
              <w:jc w:val="center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Publication</w:t>
            </w:r>
            <w:r w:rsidRPr="00792680">
              <w:rPr>
                <w:rStyle w:val="Strong"/>
                <w:color w:val="FFFFFF" w:themeColor="background1"/>
              </w:rPr>
              <w:t xml:space="preserve"> details</w:t>
            </w:r>
          </w:p>
        </w:tc>
      </w:tr>
      <w:tr w:rsidR="00641D24" w:rsidRPr="005F4645" w14:paraId="0E894E9D" w14:textId="77777777" w:rsidTr="001D2CC1">
        <w:trPr>
          <w:trHeight w:val="454"/>
        </w:trPr>
        <w:tc>
          <w:tcPr>
            <w:tcW w:w="1210" w:type="pct"/>
            <w:shd w:val="clear" w:color="auto" w:fill="5AA3C4" w:themeFill="accent3"/>
            <w:noWrap/>
            <w:vAlign w:val="top"/>
            <w:hideMark/>
          </w:tcPr>
          <w:p w14:paraId="7AE5704C" w14:textId="77777777" w:rsidR="00641D24" w:rsidRPr="00D76ED5" w:rsidRDefault="00641D24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Publication</w:t>
            </w:r>
            <w:r w:rsidRPr="00D76ED5">
              <w:rPr>
                <w:rStyle w:val="Strong"/>
                <w:color w:val="FFFFFF" w:themeColor="background1"/>
              </w:rPr>
              <w:t xml:space="preserve"> type </w:t>
            </w:r>
          </w:p>
        </w:tc>
        <w:tc>
          <w:tcPr>
            <w:tcW w:w="2988" w:type="pct"/>
            <w:shd w:val="clear" w:color="auto" w:fill="5AA3C4" w:themeFill="accent3"/>
            <w:noWrap/>
            <w:vAlign w:val="top"/>
            <w:hideMark/>
          </w:tcPr>
          <w:p w14:paraId="4F1200EE" w14:textId="77777777" w:rsidR="00641D24" w:rsidRPr="00D76ED5" w:rsidRDefault="00641D24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>Description</w:t>
            </w:r>
            <w:r>
              <w:rPr>
                <w:rStyle w:val="Strong"/>
                <w:color w:val="FFFFFF" w:themeColor="background1"/>
              </w:rPr>
              <w:t>/References</w:t>
            </w:r>
          </w:p>
        </w:tc>
        <w:tc>
          <w:tcPr>
            <w:tcW w:w="802" w:type="pct"/>
            <w:shd w:val="clear" w:color="auto" w:fill="5AA3C4" w:themeFill="accent3"/>
            <w:noWrap/>
            <w:vAlign w:val="top"/>
            <w:hideMark/>
          </w:tcPr>
          <w:p w14:paraId="00BA84E7" w14:textId="77777777" w:rsidR="00641D24" w:rsidRPr="00D76ED5" w:rsidRDefault="00641D24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 xml:space="preserve">Date </w:t>
            </w:r>
            <w:r w:rsidRPr="00D76ED5">
              <w:rPr>
                <w:rStyle w:val="Strong"/>
                <w:color w:val="FFFFFF" w:themeColor="background1"/>
              </w:rPr>
              <w:t xml:space="preserve"> </w:t>
            </w:r>
          </w:p>
        </w:tc>
      </w:tr>
      <w:tr w:rsidR="00641D24" w:rsidRPr="005F4645" w14:paraId="5EF021D2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44999575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[e.g. </w:t>
            </w:r>
            <w:r>
              <w:rPr>
                <w:rStyle w:val="Strong"/>
              </w:rPr>
              <w:t>Publication</w:t>
            </w:r>
            <w:r w:rsidRPr="00D76ED5">
              <w:rPr>
                <w:rStyle w:val="Strong"/>
              </w:rPr>
              <w:t>]</w:t>
            </w:r>
          </w:p>
        </w:tc>
        <w:tc>
          <w:tcPr>
            <w:tcW w:w="2988" w:type="pct"/>
            <w:noWrap/>
            <w:vAlign w:val="top"/>
            <w:hideMark/>
          </w:tcPr>
          <w:p w14:paraId="5307863A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[e.g.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Published paper details, (un)accepted, submitted and/or published</w:t>
            </w: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]</w:t>
            </w:r>
          </w:p>
        </w:tc>
        <w:tc>
          <w:tcPr>
            <w:tcW w:w="802" w:type="pct"/>
            <w:noWrap/>
            <w:vAlign w:val="top"/>
            <w:hideMark/>
          </w:tcPr>
          <w:p w14:paraId="62B5439F" w14:textId="77777777" w:rsidR="00641D24" w:rsidRPr="005F4645" w:rsidRDefault="00A11887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sdt>
              <w:sdtPr>
                <w:rPr>
                  <w:b/>
                  <w:color w:val="000000" w:themeColor="text1"/>
                </w:rPr>
                <w:alias w:val="Date"/>
                <w:tag w:val="Date"/>
                <w:id w:val="328719058"/>
                <w:placeholder>
                  <w:docPart w:val="E05B4909913D4E40B9453275B4BF2FD8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41D24" w:rsidRPr="001F791D">
                  <w:rPr>
                    <w:b/>
                    <w:color w:val="000000" w:themeColor="text1"/>
                  </w:rPr>
                  <w:t>Date</w:t>
                </w:r>
              </w:sdtContent>
            </w:sdt>
          </w:p>
        </w:tc>
      </w:tr>
      <w:tr w:rsidR="00641D24" w:rsidRPr="005F4645" w14:paraId="1D6A2056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3D4E672E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[e.g. </w:t>
            </w:r>
            <w:r>
              <w:rPr>
                <w:rStyle w:val="Strong"/>
              </w:rPr>
              <w:t>Presentation</w:t>
            </w:r>
            <w:r w:rsidRPr="00D76ED5">
              <w:rPr>
                <w:rStyle w:val="Strong"/>
              </w:rPr>
              <w:t>]</w:t>
            </w:r>
          </w:p>
        </w:tc>
        <w:tc>
          <w:tcPr>
            <w:tcW w:w="2988" w:type="pct"/>
            <w:noWrap/>
            <w:vAlign w:val="top"/>
            <w:hideMark/>
          </w:tcPr>
          <w:p w14:paraId="03D92D27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[e.g.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Seminar, location</w:t>
            </w: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]</w:t>
            </w:r>
          </w:p>
        </w:tc>
        <w:tc>
          <w:tcPr>
            <w:tcW w:w="802" w:type="pct"/>
            <w:noWrap/>
            <w:vAlign w:val="top"/>
            <w:hideMark/>
          </w:tcPr>
          <w:p w14:paraId="3DA5D1B0" w14:textId="77777777" w:rsidR="00641D24" w:rsidRPr="005F4645" w:rsidRDefault="00A11887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sdt>
              <w:sdtPr>
                <w:rPr>
                  <w:b/>
                  <w:color w:val="000000" w:themeColor="text1"/>
                </w:rPr>
                <w:alias w:val="Date"/>
                <w:tag w:val="Date"/>
                <w:id w:val="2053804015"/>
                <w:placeholder>
                  <w:docPart w:val="656B5289C2C6403C8315509531FB336E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41D24" w:rsidRPr="001F791D">
                  <w:rPr>
                    <w:b/>
                    <w:color w:val="000000" w:themeColor="text1"/>
                  </w:rPr>
                  <w:t>Date</w:t>
                </w:r>
              </w:sdtContent>
            </w:sdt>
          </w:p>
        </w:tc>
      </w:tr>
      <w:tr w:rsidR="00641D24" w:rsidRPr="005F4645" w14:paraId="03EFAE6F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0B673D17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[e.g. </w:t>
            </w:r>
            <w:r>
              <w:rPr>
                <w:rStyle w:val="Strong"/>
              </w:rPr>
              <w:t>Media</w:t>
            </w:r>
            <w:r w:rsidRPr="00D76ED5">
              <w:rPr>
                <w:rStyle w:val="Strong"/>
              </w:rPr>
              <w:t>]</w:t>
            </w:r>
          </w:p>
        </w:tc>
        <w:tc>
          <w:tcPr>
            <w:tcW w:w="2988" w:type="pct"/>
            <w:noWrap/>
            <w:vAlign w:val="top"/>
            <w:hideMark/>
          </w:tcPr>
          <w:p w14:paraId="129F5787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[e.g.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List all media attention, interviews</w:t>
            </w: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]</w:t>
            </w:r>
          </w:p>
        </w:tc>
        <w:tc>
          <w:tcPr>
            <w:tcW w:w="802" w:type="pct"/>
            <w:noWrap/>
            <w:vAlign w:val="top"/>
            <w:hideMark/>
          </w:tcPr>
          <w:p w14:paraId="05ED840E" w14:textId="77777777" w:rsidR="00641D24" w:rsidRPr="005F4645" w:rsidRDefault="00A11887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sdt>
              <w:sdtPr>
                <w:rPr>
                  <w:b/>
                  <w:color w:val="000000" w:themeColor="text1"/>
                </w:rPr>
                <w:alias w:val="Date"/>
                <w:tag w:val="Date"/>
                <w:id w:val="-1228372854"/>
                <w:placeholder>
                  <w:docPart w:val="6C856AE2AC5945DEA90B8610B455A3E3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41D24" w:rsidRPr="001F791D">
                  <w:rPr>
                    <w:b/>
                    <w:color w:val="000000" w:themeColor="text1"/>
                  </w:rPr>
                  <w:t>Date</w:t>
                </w:r>
              </w:sdtContent>
            </w:sdt>
          </w:p>
        </w:tc>
      </w:tr>
      <w:tr w:rsidR="00641D24" w:rsidRPr="005F4645" w14:paraId="637EDCF6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1D038549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2B1CF466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10D8AD59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0C8B23EA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14EFBAF6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4BE430EE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0C35F1D5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0EDF0C61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50ED8FF0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44B7D26A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5B0FF962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</w:tbl>
    <w:p w14:paraId="225FB779" w14:textId="77777777" w:rsidR="00641D24" w:rsidRDefault="00641D24" w:rsidP="00641D24">
      <w:pPr>
        <w:spacing w:after="0"/>
        <w:rPr>
          <w:rFonts w:cstheme="minorHAnsi"/>
          <w:b/>
        </w:rPr>
      </w:pPr>
    </w:p>
    <w:p w14:paraId="67BDA79B" w14:textId="62CE1839" w:rsidR="00641D24" w:rsidRPr="00641D24" w:rsidRDefault="00641D24" w:rsidP="00641D24">
      <w:pPr>
        <w:pStyle w:val="ListParagraph"/>
        <w:numPr>
          <w:ilvl w:val="0"/>
          <w:numId w:val="13"/>
        </w:numPr>
        <w:spacing w:after="0"/>
        <w:ind w:left="426"/>
        <w:rPr>
          <w:rFonts w:asciiTheme="minorHAnsi" w:hAnsiTheme="minorHAnsi" w:cstheme="minorHAnsi"/>
          <w:b/>
        </w:rPr>
      </w:pPr>
      <w:r w:rsidRPr="00641D24">
        <w:rPr>
          <w:rFonts w:asciiTheme="minorHAnsi" w:hAnsiTheme="minorHAnsi" w:cstheme="minorHAnsi"/>
          <w:b/>
        </w:rPr>
        <w:t>Funding and Budget Utilisation</w:t>
      </w:r>
      <w:r w:rsidRPr="00641D24">
        <w:rPr>
          <w:rFonts w:asciiTheme="minorHAnsi" w:hAnsiTheme="minorHAnsi" w:cstheme="minorHAnsi"/>
          <w:b/>
        </w:rPr>
        <w:br/>
      </w:r>
      <w:r w:rsidRPr="00641D24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(including what funding has been requested, received and spent during the period)</w:t>
      </w:r>
    </w:p>
    <w:p w14:paraId="71D3E50F" w14:textId="77777777" w:rsidR="00641D24" w:rsidRPr="00D76ED5" w:rsidRDefault="00641D24" w:rsidP="00641D2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CITable0"/>
        <w:tblW w:w="5130" w:type="pct"/>
        <w:tblLook w:val="04A0" w:firstRow="1" w:lastRow="0" w:firstColumn="1" w:lastColumn="0" w:noHBand="0" w:noVBand="1"/>
      </w:tblPr>
      <w:tblGrid>
        <w:gridCol w:w="2534"/>
        <w:gridCol w:w="6256"/>
        <w:gridCol w:w="1679"/>
      </w:tblGrid>
      <w:tr w:rsidR="00641D24" w:rsidRPr="005F4645" w14:paraId="61C5576E" w14:textId="77777777" w:rsidTr="001D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210" w:type="pct"/>
            <w:noWrap/>
            <w:hideMark/>
          </w:tcPr>
          <w:p w14:paraId="69076509" w14:textId="77777777" w:rsidR="00641D24" w:rsidRPr="00D76ED5" w:rsidRDefault="00641D24" w:rsidP="001D2CC1">
            <w:pPr>
              <w:spacing w:line="240" w:lineRule="auto"/>
              <w:jc w:val="center"/>
              <w:rPr>
                <w:rStyle w:val="Strong"/>
              </w:rPr>
            </w:pPr>
            <w:r w:rsidRPr="00D76ED5">
              <w:rPr>
                <w:rStyle w:val="Strong"/>
              </w:rPr>
              <w:t>A</w:t>
            </w:r>
          </w:p>
        </w:tc>
        <w:tc>
          <w:tcPr>
            <w:tcW w:w="2988" w:type="pct"/>
            <w:noWrap/>
            <w:hideMark/>
          </w:tcPr>
          <w:p w14:paraId="5BBBFC62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Funds received from </w:t>
            </w:r>
            <w:r>
              <w:rPr>
                <w:rStyle w:val="Strong"/>
              </w:rPr>
              <w:t>ACI</w:t>
            </w:r>
            <w:r w:rsidRPr="00D76ED5">
              <w:rPr>
                <w:rStyle w:val="Strong"/>
              </w:rPr>
              <w:t xml:space="preserve"> </w:t>
            </w:r>
          </w:p>
        </w:tc>
        <w:tc>
          <w:tcPr>
            <w:tcW w:w="802" w:type="pct"/>
            <w:noWrap/>
            <w:hideMark/>
          </w:tcPr>
          <w:p w14:paraId="55CE2DF1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$</w:t>
            </w:r>
            <w:r>
              <w:rPr>
                <w:rStyle w:val="Strong"/>
              </w:rPr>
              <w:t>[000]</w:t>
            </w:r>
          </w:p>
        </w:tc>
      </w:tr>
      <w:tr w:rsidR="00641D24" w:rsidRPr="005F4645" w14:paraId="63524106" w14:textId="77777777" w:rsidTr="001D2CC1">
        <w:trPr>
          <w:trHeight w:val="454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  <w:hideMark/>
          </w:tcPr>
          <w:p w14:paraId="6AB811D7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  <w:hideMark/>
          </w:tcPr>
          <w:p w14:paraId="3291611D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noWrap/>
            <w:vAlign w:val="top"/>
            <w:hideMark/>
          </w:tcPr>
          <w:p w14:paraId="0E47609E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08B02062" w14:textId="77777777" w:rsidTr="001D2CC1">
        <w:trPr>
          <w:trHeight w:val="454"/>
        </w:trPr>
        <w:tc>
          <w:tcPr>
            <w:tcW w:w="1210" w:type="pct"/>
            <w:tcBorders>
              <w:top w:val="nil"/>
            </w:tcBorders>
            <w:shd w:val="clear" w:color="auto" w:fill="0082AA" w:themeFill="accent2"/>
            <w:noWrap/>
            <w:vAlign w:val="top"/>
            <w:hideMark/>
          </w:tcPr>
          <w:p w14:paraId="659562C9" w14:textId="77777777" w:rsidR="00641D24" w:rsidRPr="00792680" w:rsidRDefault="00641D24" w:rsidP="001D2CC1">
            <w:pPr>
              <w:jc w:val="center"/>
              <w:rPr>
                <w:rStyle w:val="Strong"/>
                <w:color w:val="FFFFFF" w:themeColor="background1"/>
              </w:rPr>
            </w:pPr>
            <w:r w:rsidRPr="00792680">
              <w:rPr>
                <w:rStyle w:val="Strong"/>
                <w:color w:val="FFFFFF" w:themeColor="background1"/>
              </w:rPr>
              <w:t>B</w:t>
            </w:r>
          </w:p>
        </w:tc>
        <w:tc>
          <w:tcPr>
            <w:tcW w:w="1" w:type="pct"/>
            <w:gridSpan w:val="2"/>
            <w:tcBorders>
              <w:top w:val="nil"/>
            </w:tcBorders>
            <w:shd w:val="clear" w:color="auto" w:fill="0082AA" w:themeFill="accent2"/>
            <w:noWrap/>
            <w:vAlign w:val="top"/>
            <w:hideMark/>
          </w:tcPr>
          <w:p w14:paraId="2EFBB088" w14:textId="77777777" w:rsidR="00641D24" w:rsidRPr="00792680" w:rsidRDefault="00641D24" w:rsidP="001D2CC1">
            <w:pPr>
              <w:rPr>
                <w:rStyle w:val="Strong"/>
                <w:color w:val="FFFFFF" w:themeColor="background1"/>
              </w:rPr>
            </w:pPr>
            <w:r w:rsidRPr="00792680">
              <w:rPr>
                <w:rStyle w:val="Strong"/>
                <w:color w:val="FFFFFF" w:themeColor="background1"/>
              </w:rPr>
              <w:t>Expenditure details</w:t>
            </w:r>
          </w:p>
        </w:tc>
      </w:tr>
      <w:tr w:rsidR="00641D24" w:rsidRPr="005F4645" w14:paraId="47D3F9A0" w14:textId="77777777" w:rsidTr="001D2CC1">
        <w:trPr>
          <w:trHeight w:val="454"/>
        </w:trPr>
        <w:tc>
          <w:tcPr>
            <w:tcW w:w="1210" w:type="pct"/>
            <w:shd w:val="clear" w:color="auto" w:fill="5AA3C4" w:themeFill="accent3"/>
            <w:noWrap/>
            <w:vAlign w:val="top"/>
            <w:hideMark/>
          </w:tcPr>
          <w:p w14:paraId="67D7144F" w14:textId="77777777" w:rsidR="00641D24" w:rsidRPr="00D76ED5" w:rsidRDefault="00641D24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 xml:space="preserve">Expenditure type </w:t>
            </w:r>
          </w:p>
        </w:tc>
        <w:tc>
          <w:tcPr>
            <w:tcW w:w="2988" w:type="pct"/>
            <w:shd w:val="clear" w:color="auto" w:fill="5AA3C4" w:themeFill="accent3"/>
            <w:noWrap/>
            <w:vAlign w:val="top"/>
            <w:hideMark/>
          </w:tcPr>
          <w:p w14:paraId="41330A31" w14:textId="77777777" w:rsidR="00641D24" w:rsidRPr="00D76ED5" w:rsidRDefault="00641D24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>Description</w:t>
            </w:r>
          </w:p>
        </w:tc>
        <w:tc>
          <w:tcPr>
            <w:tcW w:w="802" w:type="pct"/>
            <w:shd w:val="clear" w:color="auto" w:fill="5AA3C4" w:themeFill="accent3"/>
            <w:noWrap/>
            <w:vAlign w:val="top"/>
            <w:hideMark/>
          </w:tcPr>
          <w:p w14:paraId="5E1ADE6E" w14:textId="77777777" w:rsidR="00641D24" w:rsidRPr="00D76ED5" w:rsidRDefault="00641D24" w:rsidP="001D2CC1">
            <w:pPr>
              <w:spacing w:line="240" w:lineRule="auto"/>
              <w:rPr>
                <w:rStyle w:val="Strong"/>
                <w:color w:val="FFFFFF" w:themeColor="background1"/>
              </w:rPr>
            </w:pPr>
            <w:r w:rsidRPr="00D76ED5">
              <w:rPr>
                <w:rStyle w:val="Strong"/>
                <w:color w:val="FFFFFF" w:themeColor="background1"/>
              </w:rPr>
              <w:t xml:space="preserve">Cost </w:t>
            </w:r>
          </w:p>
        </w:tc>
      </w:tr>
      <w:tr w:rsidR="00641D24" w:rsidRPr="005F4645" w14:paraId="669BF65C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2A1C5CE6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[e.g. Employee cost]</w:t>
            </w:r>
          </w:p>
        </w:tc>
        <w:tc>
          <w:tcPr>
            <w:tcW w:w="2988" w:type="pct"/>
            <w:noWrap/>
            <w:vAlign w:val="top"/>
            <w:hideMark/>
          </w:tcPr>
          <w:p w14:paraId="1D249B01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[e.g. Hiring of manager from 1/01/2017-30/12/2017]</w:t>
            </w:r>
          </w:p>
        </w:tc>
        <w:tc>
          <w:tcPr>
            <w:tcW w:w="802" w:type="pct"/>
            <w:noWrap/>
            <w:vAlign w:val="top"/>
            <w:hideMark/>
          </w:tcPr>
          <w:p w14:paraId="205B38BA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[000]</w:t>
            </w:r>
          </w:p>
        </w:tc>
      </w:tr>
      <w:tr w:rsidR="00641D24" w:rsidRPr="005F4645" w14:paraId="11901037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08470982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[e.g. Staff training]</w:t>
            </w:r>
          </w:p>
        </w:tc>
        <w:tc>
          <w:tcPr>
            <w:tcW w:w="2988" w:type="pct"/>
            <w:noWrap/>
            <w:vAlign w:val="top"/>
            <w:hideMark/>
          </w:tcPr>
          <w:p w14:paraId="28446ACA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[e.g. Training provided in *** software]</w:t>
            </w:r>
          </w:p>
        </w:tc>
        <w:tc>
          <w:tcPr>
            <w:tcW w:w="802" w:type="pct"/>
            <w:noWrap/>
            <w:vAlign w:val="top"/>
            <w:hideMark/>
          </w:tcPr>
          <w:p w14:paraId="63C18173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[000]</w:t>
            </w:r>
          </w:p>
        </w:tc>
      </w:tr>
      <w:tr w:rsidR="00641D24" w:rsidRPr="005F4645" w14:paraId="0E634272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5ECAD5FC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[e.g. Travel cost]</w:t>
            </w:r>
          </w:p>
        </w:tc>
        <w:tc>
          <w:tcPr>
            <w:tcW w:w="2988" w:type="pct"/>
            <w:noWrap/>
            <w:vAlign w:val="top"/>
            <w:hideMark/>
          </w:tcPr>
          <w:p w14:paraId="268013BE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[e.g. Travel incurred from 1/01/2017-30/12/2017]</w:t>
            </w:r>
          </w:p>
        </w:tc>
        <w:tc>
          <w:tcPr>
            <w:tcW w:w="802" w:type="pct"/>
            <w:noWrap/>
            <w:vAlign w:val="top"/>
            <w:hideMark/>
          </w:tcPr>
          <w:p w14:paraId="1A8228C8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[000]</w:t>
            </w:r>
          </w:p>
        </w:tc>
      </w:tr>
      <w:tr w:rsidR="00641D24" w:rsidRPr="005F4645" w14:paraId="008C3BF0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10F8D553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351C96B0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24CDA6FF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1B45ED58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1EE41B9D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30041D12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28DC0203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5E78FC8E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64AF064C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29917215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4BD250F7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418C42B1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627DB1D8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0B1C98A5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63189801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5F4645" w14:paraId="2EE0E4D0" w14:textId="77777777" w:rsidTr="001D2CC1">
        <w:trPr>
          <w:trHeight w:val="454"/>
        </w:trPr>
        <w:tc>
          <w:tcPr>
            <w:tcW w:w="1210" w:type="pct"/>
            <w:shd w:val="clear" w:color="auto" w:fill="CED8DA" w:themeFill="accent4"/>
            <w:noWrap/>
            <w:vAlign w:val="top"/>
            <w:hideMark/>
          </w:tcPr>
          <w:p w14:paraId="3CE76275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 </w:t>
            </w:r>
          </w:p>
        </w:tc>
        <w:tc>
          <w:tcPr>
            <w:tcW w:w="2988" w:type="pct"/>
            <w:tcBorders>
              <w:righ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13B8FA66" w14:textId="77777777" w:rsidR="00641D24" w:rsidRPr="00D76ED5" w:rsidRDefault="00641D24" w:rsidP="001D2CC1">
            <w:pPr>
              <w:spacing w:line="240" w:lineRule="auto"/>
              <w:jc w:val="right"/>
              <w:rPr>
                <w:rStyle w:val="Strong"/>
              </w:rPr>
            </w:pPr>
            <w:r w:rsidRPr="00D76ED5">
              <w:rPr>
                <w:rStyle w:val="Strong"/>
              </w:rPr>
              <w:t>Total expenditure</w:t>
            </w:r>
          </w:p>
        </w:tc>
        <w:tc>
          <w:tcPr>
            <w:tcW w:w="802" w:type="pct"/>
            <w:tcBorders>
              <w:lef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3A6AD101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$</w:t>
            </w:r>
            <w:r>
              <w:rPr>
                <w:rStyle w:val="Strong"/>
              </w:rPr>
              <w:t>[000]</w:t>
            </w:r>
          </w:p>
        </w:tc>
      </w:tr>
      <w:tr w:rsidR="00641D24" w:rsidRPr="005F4645" w14:paraId="1F87A8D3" w14:textId="77777777" w:rsidTr="001D2CC1">
        <w:trPr>
          <w:trHeight w:val="454"/>
        </w:trPr>
        <w:tc>
          <w:tcPr>
            <w:tcW w:w="1210" w:type="pct"/>
            <w:noWrap/>
            <w:vAlign w:val="top"/>
            <w:hideMark/>
          </w:tcPr>
          <w:p w14:paraId="04B6C40D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2988" w:type="pct"/>
            <w:noWrap/>
            <w:vAlign w:val="top"/>
            <w:hideMark/>
          </w:tcPr>
          <w:p w14:paraId="728BDAF2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02" w:type="pct"/>
            <w:noWrap/>
            <w:vAlign w:val="top"/>
            <w:hideMark/>
          </w:tcPr>
          <w:p w14:paraId="7A5B66E7" w14:textId="77777777" w:rsidR="00641D24" w:rsidRPr="005F4645" w:rsidRDefault="00641D24" w:rsidP="001D2C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5F464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 </w:t>
            </w:r>
          </w:p>
        </w:tc>
      </w:tr>
      <w:tr w:rsidR="00641D24" w:rsidRPr="00D76ED5" w14:paraId="4F5F98F9" w14:textId="77777777" w:rsidTr="001D2CC1">
        <w:trPr>
          <w:trHeight w:val="454"/>
        </w:trPr>
        <w:tc>
          <w:tcPr>
            <w:tcW w:w="1210" w:type="pct"/>
            <w:tcBorders>
              <w:righ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326478B3" w14:textId="77777777" w:rsidR="00641D24" w:rsidRPr="00D76ED5" w:rsidRDefault="00641D24" w:rsidP="001D2CC1">
            <w:pPr>
              <w:spacing w:line="240" w:lineRule="auto"/>
              <w:jc w:val="center"/>
              <w:rPr>
                <w:rStyle w:val="Strong"/>
              </w:rPr>
            </w:pPr>
            <w:r w:rsidRPr="00D76ED5">
              <w:rPr>
                <w:rStyle w:val="Strong"/>
              </w:rPr>
              <w:t>C</w:t>
            </w:r>
          </w:p>
        </w:tc>
        <w:tc>
          <w:tcPr>
            <w:tcW w:w="298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537740E5" w14:textId="77777777" w:rsidR="00641D24" w:rsidRPr="00D76ED5" w:rsidRDefault="00641D24" w:rsidP="001D2CC1">
            <w:pPr>
              <w:spacing w:line="240" w:lineRule="auto"/>
              <w:jc w:val="right"/>
              <w:rPr>
                <w:rStyle w:val="Strong"/>
              </w:rPr>
            </w:pPr>
            <w:r w:rsidRPr="00D76ED5">
              <w:rPr>
                <w:rStyle w:val="Strong"/>
              </w:rPr>
              <w:t xml:space="preserve">Funds remaining  </w:t>
            </w:r>
            <w:r>
              <w:rPr>
                <w:rStyle w:val="Strong"/>
              </w:rPr>
              <w:t>(A -</w:t>
            </w:r>
            <w:r w:rsidRPr="00D76ED5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B</w:t>
            </w:r>
            <w:r w:rsidRPr="00D76ED5">
              <w:rPr>
                <w:rStyle w:val="Strong"/>
              </w:rPr>
              <w:t>)</w:t>
            </w:r>
          </w:p>
        </w:tc>
        <w:tc>
          <w:tcPr>
            <w:tcW w:w="802" w:type="pct"/>
            <w:tcBorders>
              <w:left w:val="single" w:sz="4" w:space="0" w:color="FFFFFF" w:themeColor="background1"/>
            </w:tcBorders>
            <w:shd w:val="clear" w:color="auto" w:fill="CED8DA" w:themeFill="accent4"/>
            <w:noWrap/>
            <w:vAlign w:val="top"/>
            <w:hideMark/>
          </w:tcPr>
          <w:p w14:paraId="2101712D" w14:textId="77777777" w:rsidR="00641D24" w:rsidRPr="00D76ED5" w:rsidRDefault="00641D24" w:rsidP="001D2CC1">
            <w:pPr>
              <w:spacing w:line="240" w:lineRule="auto"/>
              <w:rPr>
                <w:rStyle w:val="Strong"/>
              </w:rPr>
            </w:pPr>
            <w:r w:rsidRPr="00D76ED5">
              <w:rPr>
                <w:rStyle w:val="Strong"/>
              </w:rPr>
              <w:t>$</w:t>
            </w:r>
            <w:r>
              <w:rPr>
                <w:rStyle w:val="Strong"/>
              </w:rPr>
              <w:t>[000]</w:t>
            </w:r>
          </w:p>
        </w:tc>
      </w:tr>
    </w:tbl>
    <w:p w14:paraId="217C6931" w14:textId="77777777" w:rsidR="00641D24" w:rsidRPr="000474A5" w:rsidRDefault="00641D24" w:rsidP="00641D24">
      <w:pPr>
        <w:rPr>
          <w:rFonts w:asciiTheme="minorHAnsi" w:hAnsiTheme="minorHAnsi" w:cstheme="minorHAnsi"/>
          <w:b/>
        </w:rPr>
      </w:pPr>
    </w:p>
    <w:p w14:paraId="3CDC4362" w14:textId="77777777" w:rsidR="00641D24" w:rsidRPr="00115390" w:rsidRDefault="00641D24" w:rsidP="00641D24">
      <w:pPr>
        <w:rPr>
          <w:rFonts w:asciiTheme="minorHAnsi" w:hAnsiTheme="minorHAnsi" w:cstheme="minorHAnsi"/>
          <w:b/>
        </w:rPr>
      </w:pPr>
    </w:p>
    <w:p w14:paraId="5BAE5AE3" w14:textId="15BDBF40" w:rsidR="002C5BC4" w:rsidRDefault="002C5BC4" w:rsidP="002C5BC4">
      <w:pPr>
        <w:rPr>
          <w:rFonts w:asciiTheme="minorHAnsi" w:hAnsiTheme="minorHAnsi" w:cstheme="minorHAnsi"/>
          <w:b/>
        </w:rPr>
      </w:pPr>
      <w:r w:rsidRPr="00047839">
        <w:rPr>
          <w:rFonts w:asciiTheme="minorHAnsi" w:hAnsiTheme="minorHAnsi" w:cstheme="minorHAnsi"/>
          <w:b/>
        </w:rPr>
        <w:t xml:space="preserve">Please forward a </w:t>
      </w:r>
      <w:r>
        <w:rPr>
          <w:rFonts w:asciiTheme="minorHAnsi" w:hAnsiTheme="minorHAnsi" w:cstheme="minorHAnsi"/>
          <w:b/>
        </w:rPr>
        <w:t xml:space="preserve">copy of this project summary along with your </w:t>
      </w:r>
      <w:r w:rsidRPr="002C5BC4">
        <w:rPr>
          <w:rFonts w:asciiTheme="minorHAnsi" w:hAnsiTheme="minorHAnsi" w:cstheme="minorHAnsi"/>
          <w:b/>
        </w:rPr>
        <w:t xml:space="preserve">final report </w:t>
      </w:r>
      <w:r>
        <w:rPr>
          <w:rFonts w:asciiTheme="minorHAnsi" w:hAnsiTheme="minorHAnsi" w:cstheme="minorHAnsi"/>
          <w:b/>
        </w:rPr>
        <w:t>via email</w:t>
      </w:r>
      <w:r w:rsidRPr="00047839">
        <w:rPr>
          <w:rFonts w:asciiTheme="minorHAnsi" w:hAnsiTheme="minorHAnsi" w:cstheme="minorHAnsi"/>
          <w:b/>
        </w:rPr>
        <w:t xml:space="preserve"> to </w:t>
      </w:r>
      <w:r>
        <w:rPr>
          <w:rFonts w:asciiTheme="minorHAnsi" w:hAnsiTheme="minorHAnsi" w:cstheme="minorHAnsi"/>
          <w:b/>
        </w:rPr>
        <w:t>the ACI N</w:t>
      </w:r>
      <w:r w:rsidRPr="00047839">
        <w:rPr>
          <w:rFonts w:asciiTheme="minorHAnsi" w:hAnsiTheme="minorHAnsi" w:cstheme="minorHAnsi"/>
          <w:b/>
        </w:rPr>
        <w:t>etwork manager</w:t>
      </w:r>
      <w:r>
        <w:rPr>
          <w:rFonts w:asciiTheme="minorHAnsi" w:hAnsiTheme="minorHAnsi" w:cstheme="minorHAnsi"/>
          <w:b/>
        </w:rPr>
        <w:t>/</w:t>
      </w:r>
      <w:r w:rsidRPr="00047839">
        <w:rPr>
          <w:rFonts w:asciiTheme="minorHAnsi" w:hAnsiTheme="minorHAnsi" w:cstheme="minorHAnsi"/>
          <w:b/>
        </w:rPr>
        <w:t>s who endorsed the study</w:t>
      </w:r>
      <w:r>
        <w:rPr>
          <w:rFonts w:asciiTheme="minorHAnsi" w:hAnsiTheme="minorHAnsi" w:cstheme="minorHAnsi"/>
          <w:b/>
        </w:rPr>
        <w:t>, as well as to ACI’s research manager at</w:t>
      </w:r>
      <w:r w:rsidRPr="00047839">
        <w:rPr>
          <w:rFonts w:asciiTheme="minorHAnsi" w:hAnsiTheme="minorHAnsi" w:cstheme="minorHAnsi"/>
          <w:b/>
        </w:rPr>
        <w:t xml:space="preserve"> </w:t>
      </w:r>
      <w:hyperlink r:id="rId11" w:history="1">
        <w:r w:rsidRPr="00121C56">
          <w:rPr>
            <w:rStyle w:val="Hyperlink"/>
            <w:rFonts w:asciiTheme="minorHAnsi" w:hAnsiTheme="minorHAnsi" w:cstheme="minorHAnsi"/>
            <w:b/>
          </w:rPr>
          <w:t>ACI-Research@health.nsw.gov.au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3A65B586" w14:textId="6AF1A062" w:rsidR="00641D24" w:rsidRDefault="00641D24" w:rsidP="00641D24">
      <w:pPr>
        <w:rPr>
          <w:rFonts w:asciiTheme="minorHAnsi" w:hAnsiTheme="minorHAnsi" w:cstheme="minorHAnsi"/>
          <w:b/>
        </w:rPr>
      </w:pPr>
    </w:p>
    <w:p w14:paraId="52A2AD1C" w14:textId="77777777" w:rsidR="00641D24" w:rsidRPr="00641D24" w:rsidRDefault="00641D24" w:rsidP="00641D24">
      <w:pPr>
        <w:rPr>
          <w:rFonts w:asciiTheme="minorHAnsi" w:hAnsiTheme="minorHAnsi" w:cstheme="minorHAnsi"/>
          <w:b/>
        </w:rPr>
      </w:pPr>
    </w:p>
    <w:sectPr w:rsidR="00641D24" w:rsidRPr="00641D24" w:rsidSect="00641D24">
      <w:headerReference w:type="default" r:id="rId12"/>
      <w:type w:val="continuous"/>
      <w:pgSz w:w="11906" w:h="16838" w:code="9"/>
      <w:pgMar w:top="-709" w:right="85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FD2A" w14:textId="77777777" w:rsidR="00641D24" w:rsidRDefault="00641D24" w:rsidP="00AD24EB">
      <w:pPr>
        <w:spacing w:line="240" w:lineRule="auto"/>
      </w:pPr>
      <w:r>
        <w:separator/>
      </w:r>
    </w:p>
  </w:endnote>
  <w:endnote w:type="continuationSeparator" w:id="0">
    <w:p w14:paraId="2E1DB02E" w14:textId="77777777" w:rsidR="00641D24" w:rsidRDefault="00641D24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FA8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>Agency for Clinical 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1A03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>Agency for Clinical 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7A89" w14:textId="77777777" w:rsidR="00641D24" w:rsidRDefault="00641D24" w:rsidP="00AD24EB">
      <w:pPr>
        <w:spacing w:line="240" w:lineRule="auto"/>
      </w:pPr>
      <w:r>
        <w:separator/>
      </w:r>
    </w:p>
  </w:footnote>
  <w:footnote w:type="continuationSeparator" w:id="0">
    <w:p w14:paraId="4B592278" w14:textId="77777777" w:rsidR="00641D24" w:rsidRDefault="00641D24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A8AB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CC1CCE3" wp14:editId="31DE1DF9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6AE" w14:textId="77777777" w:rsidR="009F366F" w:rsidRDefault="009F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395"/>
    <w:multiLevelType w:val="hybridMultilevel"/>
    <w:tmpl w:val="66FC3810"/>
    <w:lvl w:ilvl="0" w:tplc="1ED4301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31F64"/>
    <w:multiLevelType w:val="hybridMultilevel"/>
    <w:tmpl w:val="66FC3810"/>
    <w:lvl w:ilvl="0" w:tplc="1ED4301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NbM0tzA0tzQzNTZW0lEKTi0uzszPAykwrAUAsmF1MSwAAAA="/>
  </w:docVars>
  <w:rsids>
    <w:rsidRoot w:val="00641D24"/>
    <w:rsid w:val="000055C9"/>
    <w:rsid w:val="0002792F"/>
    <w:rsid w:val="0003438A"/>
    <w:rsid w:val="00062B90"/>
    <w:rsid w:val="000A52CC"/>
    <w:rsid w:val="000F52FB"/>
    <w:rsid w:val="00134386"/>
    <w:rsid w:val="00135D0A"/>
    <w:rsid w:val="00137A2E"/>
    <w:rsid w:val="00142524"/>
    <w:rsid w:val="001628DB"/>
    <w:rsid w:val="0016442B"/>
    <w:rsid w:val="00196BC7"/>
    <w:rsid w:val="001C3E5D"/>
    <w:rsid w:val="001E331E"/>
    <w:rsid w:val="001F39F0"/>
    <w:rsid w:val="00222C2D"/>
    <w:rsid w:val="00260C62"/>
    <w:rsid w:val="002C3036"/>
    <w:rsid w:val="002C5BC4"/>
    <w:rsid w:val="002E4BD9"/>
    <w:rsid w:val="00310BDF"/>
    <w:rsid w:val="00311742"/>
    <w:rsid w:val="003A1C21"/>
    <w:rsid w:val="003B1025"/>
    <w:rsid w:val="004034A1"/>
    <w:rsid w:val="00425217"/>
    <w:rsid w:val="004602A0"/>
    <w:rsid w:val="004B1B9E"/>
    <w:rsid w:val="004C4D5C"/>
    <w:rsid w:val="004F6DB0"/>
    <w:rsid w:val="00575B1E"/>
    <w:rsid w:val="005A2D02"/>
    <w:rsid w:val="005A50DA"/>
    <w:rsid w:val="005F0460"/>
    <w:rsid w:val="00616381"/>
    <w:rsid w:val="00641D24"/>
    <w:rsid w:val="00665349"/>
    <w:rsid w:val="00682676"/>
    <w:rsid w:val="006B3FB7"/>
    <w:rsid w:val="006F2CD8"/>
    <w:rsid w:val="00742041"/>
    <w:rsid w:val="007540C2"/>
    <w:rsid w:val="007712CF"/>
    <w:rsid w:val="007B2700"/>
    <w:rsid w:val="007B280F"/>
    <w:rsid w:val="007C468F"/>
    <w:rsid w:val="007C71E4"/>
    <w:rsid w:val="008017F7"/>
    <w:rsid w:val="00805DC4"/>
    <w:rsid w:val="00812F24"/>
    <w:rsid w:val="00865F19"/>
    <w:rsid w:val="00876810"/>
    <w:rsid w:val="0088304F"/>
    <w:rsid w:val="008E71C2"/>
    <w:rsid w:val="00903B1B"/>
    <w:rsid w:val="009141C8"/>
    <w:rsid w:val="00926A8B"/>
    <w:rsid w:val="00935BA9"/>
    <w:rsid w:val="00951B94"/>
    <w:rsid w:val="009C3C6C"/>
    <w:rsid w:val="009F366F"/>
    <w:rsid w:val="009F6299"/>
    <w:rsid w:val="00A11887"/>
    <w:rsid w:val="00A52420"/>
    <w:rsid w:val="00A86116"/>
    <w:rsid w:val="00A955E3"/>
    <w:rsid w:val="00A97DCD"/>
    <w:rsid w:val="00AD24EB"/>
    <w:rsid w:val="00CA58CF"/>
    <w:rsid w:val="00CB0547"/>
    <w:rsid w:val="00CC40C4"/>
    <w:rsid w:val="00D101AB"/>
    <w:rsid w:val="00D4638E"/>
    <w:rsid w:val="00DA57CA"/>
    <w:rsid w:val="00DF3AAD"/>
    <w:rsid w:val="00E26781"/>
    <w:rsid w:val="00E87429"/>
    <w:rsid w:val="00EC4F5B"/>
    <w:rsid w:val="00F44C2F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B6DF2"/>
  <w15:docId w15:val="{81378ED6-7364-41C8-ACC8-130EEC7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,ACI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  <w:style w:type="table" w:customStyle="1" w:styleId="ACITable">
    <w:name w:val="ACI Table"/>
    <w:basedOn w:val="TableNormal"/>
    <w:uiPriority w:val="99"/>
    <w:rsid w:val="00641D24"/>
    <w:pPr>
      <w:spacing w:after="0" w:line="240" w:lineRule="auto"/>
    </w:p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blStylePr w:type="firstRow">
      <w:rPr>
        <w:b/>
      </w:rPr>
      <w:tblPr/>
      <w:tcPr>
        <w:tcBorders>
          <w:insideH w:val="nil"/>
          <w:insideV w:val="single" w:sz="8" w:space="0" w:color="FFFFFF"/>
        </w:tcBorders>
        <w:shd w:val="clear" w:color="auto" w:fill="CED8DA" w:themeFill="accent4"/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nil"/>
        </w:tcBorders>
        <w:shd w:val="clear" w:color="auto" w:fill="CED8DA" w:themeFill="accent4"/>
      </w:tcPr>
    </w:tblStylePr>
  </w:style>
  <w:style w:type="table" w:customStyle="1" w:styleId="ACITable0">
    <w:name w:val="ACI_Table"/>
    <w:basedOn w:val="TableNormal"/>
    <w:uiPriority w:val="99"/>
    <w:rsid w:val="00641D24"/>
    <w:pPr>
      <w:spacing w:before="120" w:after="0"/>
    </w:pPr>
    <w:rPr>
      <w:rFonts w:ascii="Arial" w:eastAsiaTheme="minorHAnsi" w:hAnsi="Arial"/>
      <w:lang w:eastAsia="en-US"/>
    </w:rPr>
    <w:tblPr>
      <w:tblBorders>
        <w:top w:val="single" w:sz="4" w:space="0" w:color="CED8DA"/>
        <w:left w:val="single" w:sz="4" w:space="0" w:color="CED8DA"/>
        <w:bottom w:val="single" w:sz="4" w:space="0" w:color="CED8DA"/>
        <w:right w:val="single" w:sz="4" w:space="0" w:color="CED8DA"/>
        <w:insideH w:val="single" w:sz="4" w:space="0" w:color="CED8DA"/>
        <w:insideV w:val="single" w:sz="4" w:space="0" w:color="CED8DA"/>
      </w:tblBorders>
    </w:tblPr>
    <w:tcPr>
      <w:vAlign w:val="center"/>
    </w:tcPr>
    <w:tblStylePr w:type="firstRow">
      <w:pPr>
        <w:wordWrap/>
        <w:spacing w:beforeLines="0" w:before="0" w:beforeAutospacing="0" w:afterLines="0" w:after="120" w:afterAutospacing="0" w:line="276" w:lineRule="auto"/>
      </w:pPr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ED8D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I-Research@health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29863\Downloads\Blank-Document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B8528888549FF89951D0E11E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4E65-23B8-471E-B71C-F7C13DCF6DA2}"/>
      </w:docPartPr>
      <w:docPartBody>
        <w:p w:rsidR="00A4777A" w:rsidRDefault="00F445A1" w:rsidP="00F445A1">
          <w:pPr>
            <w:pStyle w:val="241B8528888549FF89951D0E11E8630C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6517BBAEF8584B07986C91C87E81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5F-B2B8-4592-B290-6861F0C28930}"/>
      </w:docPartPr>
      <w:docPartBody>
        <w:p w:rsidR="00A4777A" w:rsidRDefault="00F445A1" w:rsidP="00F445A1">
          <w:pPr>
            <w:pStyle w:val="6517BBAEF8584B07986C91C87E8195B3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88055F0C99804F98A4257135E6C3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A1D1-0704-49A7-9528-3BCDC3D13948}"/>
      </w:docPartPr>
      <w:docPartBody>
        <w:p w:rsidR="00A4777A" w:rsidRDefault="00F445A1" w:rsidP="00F445A1">
          <w:pPr>
            <w:pStyle w:val="88055F0C99804F98A4257135E6C35FCB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E05B4909913D4E40B9453275B4BF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B194-F063-4F55-9E7E-B7FD188F28EC}"/>
      </w:docPartPr>
      <w:docPartBody>
        <w:p w:rsidR="00A4777A" w:rsidRDefault="00F445A1" w:rsidP="00F445A1">
          <w:pPr>
            <w:pStyle w:val="E05B4909913D4E40B9453275B4BF2FD8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656B5289C2C6403C8315509531FB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0B30-835B-4345-9A2E-9312D5452BC4}"/>
      </w:docPartPr>
      <w:docPartBody>
        <w:p w:rsidR="00A4777A" w:rsidRDefault="00F445A1" w:rsidP="00F445A1">
          <w:pPr>
            <w:pStyle w:val="656B5289C2C6403C8315509531FB336E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  <w:docPart>
      <w:docPartPr>
        <w:name w:val="6C856AE2AC5945DEA90B8610B45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78E5-50AA-4905-8910-8FB472E3E1EC}"/>
      </w:docPartPr>
      <w:docPartBody>
        <w:p w:rsidR="00A4777A" w:rsidRDefault="00F445A1" w:rsidP="00F445A1">
          <w:pPr>
            <w:pStyle w:val="6C856AE2AC5945DEA90B8610B455A3E3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17 October 2022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A1"/>
    <w:rsid w:val="00A4777A"/>
    <w:rsid w:val="00F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B8528888549FF89951D0E11E8630C">
    <w:name w:val="241B8528888549FF89951D0E11E8630C"/>
    <w:rsid w:val="00F445A1"/>
  </w:style>
  <w:style w:type="paragraph" w:customStyle="1" w:styleId="6517BBAEF8584B07986C91C87E8195B3">
    <w:name w:val="6517BBAEF8584B07986C91C87E8195B3"/>
    <w:rsid w:val="00F445A1"/>
  </w:style>
  <w:style w:type="paragraph" w:customStyle="1" w:styleId="88055F0C99804F98A4257135E6C35FCB">
    <w:name w:val="88055F0C99804F98A4257135E6C35FCB"/>
    <w:rsid w:val="00F445A1"/>
  </w:style>
  <w:style w:type="paragraph" w:customStyle="1" w:styleId="E05B4909913D4E40B9453275B4BF2FD8">
    <w:name w:val="E05B4909913D4E40B9453275B4BF2FD8"/>
    <w:rsid w:val="00F445A1"/>
  </w:style>
  <w:style w:type="paragraph" w:customStyle="1" w:styleId="656B5289C2C6403C8315509531FB336E">
    <w:name w:val="656B5289C2C6403C8315509531FB336E"/>
    <w:rsid w:val="00F445A1"/>
  </w:style>
  <w:style w:type="paragraph" w:customStyle="1" w:styleId="6C856AE2AC5945DEA90B8610B455A3E3">
    <w:name w:val="6C856AE2AC5945DEA90B8610B455A3E3"/>
    <w:rsid w:val="00F4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409F502C4E4409D5AF8026A013E8F" ma:contentTypeVersion="12" ma:contentTypeDescription="Create a new document." ma:contentTypeScope="" ma:versionID="468aa622b2ddede452079e5b2b3ccc11">
  <xsd:schema xmlns:xsd="http://www.w3.org/2001/XMLSchema" xmlns:xs="http://www.w3.org/2001/XMLSchema" xmlns:p="http://schemas.microsoft.com/office/2006/metadata/properties" xmlns:ns2="1c3b7cc4-4dc4-426e-bee7-bb74a7947c25" xmlns:ns3="34195fa2-db92-485d-ac68-b763b5435210" targetNamespace="http://schemas.microsoft.com/office/2006/metadata/properties" ma:root="true" ma:fieldsID="411ff113310774079a71fcee00afafac" ns2:_="" ns3:_="">
    <xsd:import namespace="1c3b7cc4-4dc4-426e-bee7-bb74a7947c25"/>
    <xsd:import namespace="34195fa2-db92-485d-ac68-b763b5435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7cc4-4dc4-426e-bee7-bb74a7947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5fa2-db92-485d-ac68-b763b5435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EB49D-D750-4CF2-94B2-367E46916EA6}"/>
</file>

<file path=customXml/itemProps3.xml><?xml version="1.0" encoding="utf-8"?>
<ds:datastoreItem xmlns:ds="http://schemas.openxmlformats.org/officeDocument/2006/customXml" ds:itemID="{BD2D2773-07C5-4D61-AAB0-714D5221F657}"/>
</file>

<file path=customXml/itemProps4.xml><?xml version="1.0" encoding="utf-8"?>
<ds:datastoreItem xmlns:ds="http://schemas.openxmlformats.org/officeDocument/2006/customXml" ds:itemID="{9400E772-35F6-4588-AE46-56311EADCBCE}"/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(7)</Template>
  <TotalTime>16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Lam (Agency for Clinical Innovation)</dc:creator>
  <cp:lastModifiedBy>Henry Ko (Agency for Clinical Innovation)</cp:lastModifiedBy>
  <cp:revision>4</cp:revision>
  <dcterms:created xsi:type="dcterms:W3CDTF">2022-10-18T03:33:00Z</dcterms:created>
  <dcterms:modified xsi:type="dcterms:W3CDTF">2022-10-18T04:05:00Z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  <property fmtid="{D5CDD505-2E9C-101B-9397-08002B2CF9AE}" pid="3" name="ContentTypeId">
    <vt:lpwstr>0x010100E09409F502C4E4409D5AF8026A013E8F</vt:lpwstr>
  </property>
  <property fmtid="{D5CDD505-2E9C-101B-9397-08002B2CF9AE}" pid="4" name="Order">
    <vt:r8>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